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233" w:rsidRPr="007F66FA" w:rsidRDefault="00E22F2B" w:rsidP="00207EC1">
      <w:pPr>
        <w:spacing w:line="240" w:lineRule="auto"/>
        <w:jc w:val="center"/>
        <w:rPr>
          <w:rFonts w:eastAsia="Times New Roman" w:cs="Arial"/>
          <w:b/>
          <w:bCs/>
          <w:color w:val="000000"/>
          <w:sz w:val="32"/>
          <w:szCs w:val="32"/>
          <w:lang w:eastAsia="en-CA"/>
        </w:rPr>
      </w:pPr>
      <w:bookmarkStart w:id="0" w:name="_GoBack"/>
      <w:bookmarkEnd w:id="0"/>
      <w:r w:rsidRPr="00E22F2B">
        <w:rPr>
          <w:rFonts w:eastAsia="Times New Roman" w:cs="Arial"/>
          <w:b/>
          <w:bCs/>
          <w:color w:val="000000"/>
          <w:sz w:val="32"/>
          <w:szCs w:val="32"/>
          <w:lang w:eastAsia="en-CA"/>
        </w:rPr>
        <w:t>Goals from F&amp;P Assessment</w:t>
      </w:r>
    </w:p>
    <w:tbl>
      <w:tblPr>
        <w:tblW w:w="14459" w:type="dxa"/>
        <w:tblInd w:w="-71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850"/>
        <w:gridCol w:w="851"/>
        <w:gridCol w:w="425"/>
        <w:gridCol w:w="425"/>
        <w:gridCol w:w="426"/>
        <w:gridCol w:w="567"/>
        <w:gridCol w:w="425"/>
        <w:gridCol w:w="567"/>
        <w:gridCol w:w="283"/>
        <w:gridCol w:w="426"/>
        <w:gridCol w:w="567"/>
        <w:gridCol w:w="472"/>
        <w:gridCol w:w="459"/>
        <w:gridCol w:w="1053"/>
        <w:gridCol w:w="3402"/>
      </w:tblGrid>
      <w:tr w:rsidR="007F66FA" w:rsidRPr="007F66FA" w:rsidTr="007F66FA">
        <w:trPr>
          <w:trHeight w:val="420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F66FA">
              <w:rPr>
                <w:rFonts w:eastAsia="Times New Roman" w:cs="Arial"/>
                <w:b/>
                <w:bCs/>
                <w:color w:val="000000"/>
                <w:lang w:eastAsia="en-CA"/>
              </w:rPr>
              <w:t>Name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F66FA">
              <w:rPr>
                <w:rFonts w:eastAsia="Times New Roman" w:cs="Arial"/>
                <w:b/>
                <w:bCs/>
                <w:color w:val="000000"/>
                <w:lang w:eastAsia="en-CA"/>
              </w:rPr>
              <w:t>Grade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F66FA">
              <w:rPr>
                <w:rFonts w:eastAsia="Times New Roman" w:cs="Arial"/>
                <w:b/>
                <w:bCs/>
                <w:color w:val="000000"/>
                <w:lang w:eastAsia="en-CA"/>
              </w:rPr>
              <w:t>Level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F66FA">
              <w:rPr>
                <w:rFonts w:eastAsia="Times New Roman" w:cs="Arial"/>
                <w:b/>
                <w:bCs/>
                <w:color w:val="000000"/>
                <w:lang w:eastAsia="en-CA"/>
              </w:rPr>
              <w:t>Decoding</w:t>
            </w:r>
          </w:p>
        </w:tc>
        <w:tc>
          <w:tcPr>
            <w:tcW w:w="37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F66FA">
              <w:rPr>
                <w:rFonts w:eastAsia="Times New Roman" w:cs="Arial"/>
                <w:b/>
                <w:bCs/>
                <w:color w:val="000000"/>
                <w:lang w:eastAsia="en-CA"/>
              </w:rPr>
              <w:t>Comprehension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F66FA">
              <w:rPr>
                <w:rFonts w:eastAsia="Times New Roman" w:cs="Arial"/>
                <w:b/>
                <w:bCs/>
                <w:color w:val="000000"/>
                <w:lang w:eastAsia="en-CA"/>
              </w:rPr>
              <w:t>Fluency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F66FA">
              <w:rPr>
                <w:rFonts w:eastAsia="Times New Roman" w:cs="Arial"/>
                <w:b/>
                <w:bCs/>
                <w:color w:val="000000"/>
                <w:lang w:eastAsia="en-CA"/>
              </w:rPr>
              <w:t>Other</w:t>
            </w:r>
          </w:p>
        </w:tc>
      </w:tr>
      <w:tr w:rsidR="007F66FA" w:rsidRPr="007F66FA" w:rsidTr="007F66FA">
        <w:trPr>
          <w:trHeight w:val="420"/>
        </w:trPr>
        <w:tc>
          <w:tcPr>
            <w:tcW w:w="62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F66FA">
              <w:rPr>
                <w:rFonts w:eastAsia="Times New Roman" w:cs="Arial"/>
                <w:b/>
                <w:bCs/>
                <w:color w:val="000000"/>
                <w:lang w:eastAsia="en-CA"/>
              </w:rPr>
              <w:t>Within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F66FA">
              <w:rPr>
                <w:rFonts w:eastAsia="Times New Roman" w:cs="Arial"/>
                <w:b/>
                <w:bCs/>
                <w:color w:val="000000"/>
                <w:lang w:eastAsia="en-CA"/>
              </w:rPr>
              <w:t>Beyond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F66FA">
              <w:rPr>
                <w:rFonts w:eastAsia="Times New Roman" w:cs="Arial"/>
                <w:b/>
                <w:bCs/>
                <w:color w:val="000000"/>
                <w:lang w:eastAsia="en-CA"/>
              </w:rPr>
              <w:t>About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7F66FA" w:rsidRPr="007F66FA" w:rsidTr="007F66FA">
        <w:trPr>
          <w:trHeight w:val="420"/>
        </w:trPr>
        <w:tc>
          <w:tcPr>
            <w:tcW w:w="49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F66FA">
              <w:rPr>
                <w:rFonts w:eastAsia="Times New Roman" w:cs="Arial"/>
                <w:b/>
                <w:bCs/>
                <w:color w:val="000000"/>
                <w:lang w:eastAsia="en-CA"/>
              </w:rPr>
              <w:t>M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F66FA">
              <w:rPr>
                <w:rFonts w:eastAsia="Times New Roman" w:cs="Arial"/>
                <w:b/>
                <w:bCs/>
                <w:color w:val="000000"/>
                <w:lang w:eastAsia="en-CA"/>
              </w:rPr>
              <w:t>S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F66FA">
              <w:rPr>
                <w:rFonts w:eastAsia="Times New Roman" w:cs="Arial"/>
                <w:b/>
                <w:bCs/>
                <w:color w:val="000000"/>
                <w:lang w:eastAsia="en-CA"/>
              </w:rPr>
              <w:t>V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F66FA">
              <w:rPr>
                <w:rFonts w:eastAsia="Times New Roman" w:cs="Arial"/>
                <w:b/>
                <w:bCs/>
                <w:color w:val="000000"/>
                <w:lang w:eastAsia="en-CA"/>
              </w:rPr>
              <w:t>S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F66FA">
              <w:rPr>
                <w:rFonts w:eastAsia="Times New Roman" w:cs="Arial"/>
                <w:b/>
                <w:bCs/>
                <w:color w:val="000000"/>
                <w:lang w:eastAsia="en-CA"/>
              </w:rPr>
              <w:t>SI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F66FA">
              <w:rPr>
                <w:rFonts w:eastAsia="Times New Roman" w:cs="Arial"/>
                <w:b/>
                <w:bCs/>
                <w:color w:val="000000"/>
                <w:lang w:eastAsia="en-CA"/>
              </w:rPr>
              <w:t>MC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F66FA">
              <w:rPr>
                <w:rFonts w:eastAsia="Times New Roman" w:cs="Arial"/>
                <w:b/>
                <w:bCs/>
                <w:color w:val="000000"/>
                <w:lang w:eastAsia="en-CA"/>
              </w:rPr>
              <w:t>I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F66FA">
              <w:rPr>
                <w:rFonts w:eastAsia="Times New Roman" w:cs="Arial"/>
                <w:b/>
                <w:bCs/>
                <w:color w:val="000000"/>
                <w:lang w:eastAsia="en-CA"/>
              </w:rPr>
              <w:t>P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F66FA">
              <w:rPr>
                <w:rFonts w:eastAsia="Times New Roman" w:cs="Arial"/>
                <w:b/>
                <w:bCs/>
                <w:color w:val="000000"/>
                <w:lang w:eastAsia="en-CA"/>
              </w:rPr>
              <w:t>SY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F66FA">
              <w:rPr>
                <w:rFonts w:eastAsia="Times New Roman" w:cs="Arial"/>
                <w:b/>
                <w:bCs/>
                <w:color w:val="000000"/>
                <w:lang w:eastAsia="en-CA"/>
              </w:rPr>
              <w:t>C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F66FA">
              <w:rPr>
                <w:rFonts w:eastAsia="Times New Roman" w:cs="Arial"/>
                <w:b/>
                <w:bCs/>
                <w:color w:val="000000"/>
                <w:lang w:eastAsia="en-CA"/>
              </w:rPr>
              <w:t>A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7F66FA" w:rsidRPr="007F66FA" w:rsidTr="007F66FA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7F66FA" w:rsidRPr="007F66FA" w:rsidTr="007F66FA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7F66FA" w:rsidRPr="007F66FA" w:rsidTr="007F66FA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7F66FA" w:rsidRPr="007F66FA" w:rsidTr="007F66FA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7F66FA" w:rsidRPr="007F66FA" w:rsidTr="007F66FA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7F66FA" w:rsidRPr="007F66FA" w:rsidTr="007F66FA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7F66FA" w:rsidRPr="007F66FA" w:rsidTr="007F66FA">
        <w:trPr>
          <w:trHeight w:val="227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7F66FA" w:rsidRPr="007F66FA" w:rsidTr="007F66FA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7F66FA" w:rsidRPr="007F66FA" w:rsidTr="007F66FA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7F66FA" w:rsidRPr="007F66FA" w:rsidTr="007F66FA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7F66FA" w:rsidRPr="007F66FA" w:rsidTr="007F66FA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7F66FA" w:rsidRPr="007F66FA" w:rsidTr="007F66FA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7F66FA" w:rsidRPr="007F66FA" w:rsidTr="007F66FA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66FA" w:rsidRPr="007F66FA" w:rsidRDefault="007F66FA" w:rsidP="007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:rsidR="009B1233" w:rsidRPr="007F66FA" w:rsidRDefault="009B1233" w:rsidP="009B1233">
      <w:pPr>
        <w:spacing w:line="240" w:lineRule="auto"/>
        <w:rPr>
          <w:rFonts w:eastAsia="Times New Roman" w:cs="Arial"/>
          <w:b/>
          <w:bCs/>
          <w:color w:val="000000"/>
          <w:sz w:val="32"/>
          <w:szCs w:val="32"/>
          <w:lang w:eastAsia="en-CA"/>
        </w:rPr>
      </w:pPr>
    </w:p>
    <w:tbl>
      <w:tblPr>
        <w:tblW w:w="14459" w:type="dxa"/>
        <w:tblInd w:w="-71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850"/>
        <w:gridCol w:w="851"/>
        <w:gridCol w:w="425"/>
        <w:gridCol w:w="425"/>
        <w:gridCol w:w="426"/>
        <w:gridCol w:w="567"/>
        <w:gridCol w:w="425"/>
        <w:gridCol w:w="567"/>
        <w:gridCol w:w="283"/>
        <w:gridCol w:w="426"/>
        <w:gridCol w:w="567"/>
        <w:gridCol w:w="472"/>
        <w:gridCol w:w="459"/>
        <w:gridCol w:w="1053"/>
        <w:gridCol w:w="3402"/>
      </w:tblGrid>
      <w:tr w:rsidR="009B1233" w:rsidRPr="007F66FA" w:rsidTr="00D435B2">
        <w:trPr>
          <w:trHeight w:val="420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F66FA">
              <w:rPr>
                <w:rFonts w:eastAsia="Times New Roman" w:cs="Arial"/>
                <w:b/>
                <w:bCs/>
                <w:color w:val="000000"/>
                <w:lang w:eastAsia="en-CA"/>
              </w:rPr>
              <w:lastRenderedPageBreak/>
              <w:t>Name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F66FA">
              <w:rPr>
                <w:rFonts w:eastAsia="Times New Roman" w:cs="Arial"/>
                <w:b/>
                <w:bCs/>
                <w:color w:val="000000"/>
                <w:lang w:eastAsia="en-CA"/>
              </w:rPr>
              <w:t>Grade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F66FA">
              <w:rPr>
                <w:rFonts w:eastAsia="Times New Roman" w:cs="Arial"/>
                <w:b/>
                <w:bCs/>
                <w:color w:val="000000"/>
                <w:lang w:eastAsia="en-CA"/>
              </w:rPr>
              <w:t>Level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F66FA">
              <w:rPr>
                <w:rFonts w:eastAsia="Times New Roman" w:cs="Arial"/>
                <w:b/>
                <w:bCs/>
                <w:color w:val="000000"/>
                <w:lang w:eastAsia="en-CA"/>
              </w:rPr>
              <w:t>Decoding</w:t>
            </w:r>
          </w:p>
        </w:tc>
        <w:tc>
          <w:tcPr>
            <w:tcW w:w="37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F66FA">
              <w:rPr>
                <w:rFonts w:eastAsia="Times New Roman" w:cs="Arial"/>
                <w:b/>
                <w:bCs/>
                <w:color w:val="000000"/>
                <w:lang w:eastAsia="en-CA"/>
              </w:rPr>
              <w:t>Comprehension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F66FA">
              <w:rPr>
                <w:rFonts w:eastAsia="Times New Roman" w:cs="Arial"/>
                <w:b/>
                <w:bCs/>
                <w:color w:val="000000"/>
                <w:lang w:eastAsia="en-CA"/>
              </w:rPr>
              <w:t>Fluency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F66FA">
              <w:rPr>
                <w:rFonts w:eastAsia="Times New Roman" w:cs="Arial"/>
                <w:b/>
                <w:bCs/>
                <w:color w:val="000000"/>
                <w:lang w:eastAsia="en-CA"/>
              </w:rPr>
              <w:t>Other</w:t>
            </w:r>
          </w:p>
        </w:tc>
      </w:tr>
      <w:tr w:rsidR="009B1233" w:rsidRPr="007F66FA" w:rsidTr="00D435B2">
        <w:trPr>
          <w:trHeight w:val="420"/>
        </w:trPr>
        <w:tc>
          <w:tcPr>
            <w:tcW w:w="62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F66FA">
              <w:rPr>
                <w:rFonts w:eastAsia="Times New Roman" w:cs="Arial"/>
                <w:b/>
                <w:bCs/>
                <w:color w:val="000000"/>
                <w:lang w:eastAsia="en-CA"/>
              </w:rPr>
              <w:t>Within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F66FA">
              <w:rPr>
                <w:rFonts w:eastAsia="Times New Roman" w:cs="Arial"/>
                <w:b/>
                <w:bCs/>
                <w:color w:val="000000"/>
                <w:lang w:eastAsia="en-CA"/>
              </w:rPr>
              <w:t>Beyond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F66FA">
              <w:rPr>
                <w:rFonts w:eastAsia="Times New Roman" w:cs="Arial"/>
                <w:b/>
                <w:bCs/>
                <w:color w:val="000000"/>
                <w:lang w:eastAsia="en-CA"/>
              </w:rPr>
              <w:t>About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9B1233" w:rsidRPr="007F66FA" w:rsidTr="009B1233">
        <w:trPr>
          <w:trHeight w:val="420"/>
        </w:trPr>
        <w:tc>
          <w:tcPr>
            <w:tcW w:w="49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F66FA">
              <w:rPr>
                <w:rFonts w:eastAsia="Times New Roman" w:cs="Arial"/>
                <w:b/>
                <w:bCs/>
                <w:color w:val="000000"/>
                <w:lang w:eastAsia="en-CA"/>
              </w:rPr>
              <w:t>M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F66FA">
              <w:rPr>
                <w:rFonts w:eastAsia="Times New Roman" w:cs="Arial"/>
                <w:b/>
                <w:bCs/>
                <w:color w:val="000000"/>
                <w:lang w:eastAsia="en-CA"/>
              </w:rPr>
              <w:t>S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F66FA">
              <w:rPr>
                <w:rFonts w:eastAsia="Times New Roman" w:cs="Arial"/>
                <w:b/>
                <w:bCs/>
                <w:color w:val="000000"/>
                <w:lang w:eastAsia="en-CA"/>
              </w:rPr>
              <w:t>V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F66FA">
              <w:rPr>
                <w:rFonts w:eastAsia="Times New Roman" w:cs="Arial"/>
                <w:b/>
                <w:bCs/>
                <w:color w:val="000000"/>
                <w:lang w:eastAsia="en-CA"/>
              </w:rPr>
              <w:t>S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F66FA">
              <w:rPr>
                <w:rFonts w:eastAsia="Times New Roman" w:cs="Arial"/>
                <w:b/>
                <w:bCs/>
                <w:color w:val="000000"/>
                <w:lang w:eastAsia="en-CA"/>
              </w:rPr>
              <w:t>SI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F66FA">
              <w:rPr>
                <w:rFonts w:eastAsia="Times New Roman" w:cs="Arial"/>
                <w:b/>
                <w:bCs/>
                <w:color w:val="000000"/>
                <w:lang w:eastAsia="en-CA"/>
              </w:rPr>
              <w:t>MC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F66FA">
              <w:rPr>
                <w:rFonts w:eastAsia="Times New Roman" w:cs="Arial"/>
                <w:b/>
                <w:bCs/>
                <w:color w:val="000000"/>
                <w:lang w:eastAsia="en-CA"/>
              </w:rPr>
              <w:t>I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F66FA">
              <w:rPr>
                <w:rFonts w:eastAsia="Times New Roman" w:cs="Arial"/>
                <w:b/>
                <w:bCs/>
                <w:color w:val="000000"/>
                <w:lang w:eastAsia="en-CA"/>
              </w:rPr>
              <w:t>P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F66FA">
              <w:rPr>
                <w:rFonts w:eastAsia="Times New Roman" w:cs="Arial"/>
                <w:b/>
                <w:bCs/>
                <w:color w:val="000000"/>
                <w:lang w:eastAsia="en-CA"/>
              </w:rPr>
              <w:t>SY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F66FA">
              <w:rPr>
                <w:rFonts w:eastAsia="Times New Roman" w:cs="Arial"/>
                <w:b/>
                <w:bCs/>
                <w:color w:val="000000"/>
                <w:lang w:eastAsia="en-CA"/>
              </w:rPr>
              <w:t>C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F66FA">
              <w:rPr>
                <w:rFonts w:eastAsia="Times New Roman" w:cs="Arial"/>
                <w:b/>
                <w:bCs/>
                <w:color w:val="000000"/>
                <w:lang w:eastAsia="en-CA"/>
              </w:rPr>
              <w:t>A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9B1233" w:rsidRPr="007F66FA" w:rsidTr="009B1233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9B1233" w:rsidRPr="007F66FA" w:rsidTr="009B1233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9B1233" w:rsidRPr="007F66FA" w:rsidTr="009B1233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9B1233" w:rsidRPr="007F66FA" w:rsidTr="009B1233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9B1233" w:rsidRPr="007F66FA" w:rsidTr="009B1233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9B1233" w:rsidRPr="007F66FA" w:rsidTr="009B1233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9B1233" w:rsidRPr="007F66FA" w:rsidTr="009B1233">
        <w:trPr>
          <w:trHeight w:val="227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9B1233" w:rsidRPr="007F66FA" w:rsidTr="009B1233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9B1233" w:rsidRPr="007F66FA" w:rsidTr="009B1233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9B1233" w:rsidRPr="007F66FA" w:rsidTr="009B1233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9B1233" w:rsidRPr="007F66FA" w:rsidTr="009B1233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9B1233" w:rsidRPr="007F66FA" w:rsidTr="009B1233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9B1233" w:rsidRPr="007F66FA" w:rsidTr="009B1233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9B1233" w:rsidRPr="007F66FA" w:rsidTr="009B1233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9B1233" w:rsidRPr="007F66FA" w:rsidTr="009B1233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9B1233" w:rsidRPr="007F66FA" w:rsidTr="009B1233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9B1233" w:rsidRPr="007F66FA" w:rsidTr="009B1233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1233" w:rsidRPr="007F66FA" w:rsidRDefault="009B1233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207EC1" w:rsidRPr="007F66FA" w:rsidTr="00D435B2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7EC1" w:rsidRPr="007F66FA" w:rsidRDefault="00207EC1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7EC1" w:rsidRPr="007F66FA" w:rsidRDefault="00207EC1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7EC1" w:rsidRPr="007F66FA" w:rsidRDefault="00207EC1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7EC1" w:rsidRPr="007F66FA" w:rsidRDefault="00207EC1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7EC1" w:rsidRPr="007F66FA" w:rsidRDefault="00207EC1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7EC1" w:rsidRPr="007F66FA" w:rsidRDefault="00207EC1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7EC1" w:rsidRPr="007F66FA" w:rsidRDefault="00207EC1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7EC1" w:rsidRPr="007F66FA" w:rsidRDefault="00207EC1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7EC1" w:rsidRPr="007F66FA" w:rsidRDefault="00207EC1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7EC1" w:rsidRPr="007F66FA" w:rsidRDefault="00207EC1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7EC1" w:rsidRPr="007F66FA" w:rsidRDefault="00207EC1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7EC1" w:rsidRPr="007F66FA" w:rsidRDefault="00207EC1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7EC1" w:rsidRPr="007F66FA" w:rsidRDefault="00207EC1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7EC1" w:rsidRPr="007F66FA" w:rsidRDefault="00207EC1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7EC1" w:rsidRPr="007F66FA" w:rsidRDefault="00207EC1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7EC1" w:rsidRPr="007F66FA" w:rsidRDefault="00207EC1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207EC1" w:rsidRPr="007F66FA" w:rsidTr="00D435B2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7EC1" w:rsidRPr="007F66FA" w:rsidRDefault="00207EC1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7EC1" w:rsidRPr="007F66FA" w:rsidRDefault="00207EC1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7EC1" w:rsidRPr="007F66FA" w:rsidRDefault="00207EC1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7EC1" w:rsidRPr="007F66FA" w:rsidRDefault="00207EC1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7EC1" w:rsidRPr="007F66FA" w:rsidRDefault="00207EC1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7EC1" w:rsidRPr="007F66FA" w:rsidRDefault="00207EC1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7EC1" w:rsidRPr="007F66FA" w:rsidRDefault="00207EC1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7EC1" w:rsidRPr="007F66FA" w:rsidRDefault="00207EC1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7EC1" w:rsidRPr="007F66FA" w:rsidRDefault="00207EC1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7EC1" w:rsidRPr="007F66FA" w:rsidRDefault="00207EC1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7EC1" w:rsidRPr="007F66FA" w:rsidRDefault="00207EC1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7EC1" w:rsidRPr="007F66FA" w:rsidRDefault="00207EC1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7EC1" w:rsidRPr="007F66FA" w:rsidRDefault="00207EC1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7EC1" w:rsidRPr="007F66FA" w:rsidRDefault="00207EC1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7EC1" w:rsidRPr="007F66FA" w:rsidRDefault="00207EC1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7EC1" w:rsidRPr="007F66FA" w:rsidRDefault="00207EC1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207EC1" w:rsidRPr="007F66FA" w:rsidTr="00D435B2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7EC1" w:rsidRPr="007F66FA" w:rsidRDefault="00207EC1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7EC1" w:rsidRPr="007F66FA" w:rsidRDefault="00207EC1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7EC1" w:rsidRPr="007F66FA" w:rsidRDefault="00207EC1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7EC1" w:rsidRPr="007F66FA" w:rsidRDefault="00207EC1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7EC1" w:rsidRPr="007F66FA" w:rsidRDefault="00207EC1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7EC1" w:rsidRPr="007F66FA" w:rsidRDefault="00207EC1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7EC1" w:rsidRPr="007F66FA" w:rsidRDefault="00207EC1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7EC1" w:rsidRPr="007F66FA" w:rsidRDefault="00207EC1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7EC1" w:rsidRPr="007F66FA" w:rsidRDefault="00207EC1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7EC1" w:rsidRPr="007F66FA" w:rsidRDefault="00207EC1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7EC1" w:rsidRPr="007F66FA" w:rsidRDefault="00207EC1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7EC1" w:rsidRPr="007F66FA" w:rsidRDefault="00207EC1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7EC1" w:rsidRPr="007F66FA" w:rsidRDefault="00207EC1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7EC1" w:rsidRPr="007F66FA" w:rsidRDefault="00207EC1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7EC1" w:rsidRPr="007F66FA" w:rsidRDefault="00207EC1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7EC1" w:rsidRPr="007F66FA" w:rsidRDefault="00207EC1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:rsidR="00207EC1" w:rsidRDefault="00207EC1" w:rsidP="00683A4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</w:p>
    <w:p w:rsidR="009B1233" w:rsidRPr="00207EC1" w:rsidRDefault="009B1233" w:rsidP="00207EC1">
      <w:pPr>
        <w:spacing w:after="24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eastAsia="Times New Roman" w:cs="Arial"/>
          <w:b/>
          <w:lang w:eastAsia="en-CA"/>
        </w:rPr>
        <w:t>Comprehension</w:t>
      </w:r>
    </w:p>
    <w:p w:rsidR="00037F58" w:rsidRDefault="00683A47" w:rsidP="009B1233">
      <w:pPr>
        <w:spacing w:after="240" w:line="240" w:lineRule="auto"/>
        <w:ind w:left="5040" w:firstLine="720"/>
        <w:rPr>
          <w:rFonts w:eastAsia="Times New Roman" w:cs="Arial"/>
          <w:b/>
          <w:lang w:eastAsia="en-CA"/>
        </w:rPr>
      </w:pPr>
      <w:r>
        <w:rPr>
          <w:rFonts w:eastAsia="Times New Roman" w:cs="Arial"/>
          <w:b/>
          <w:lang w:eastAsia="en-CA"/>
        </w:rPr>
        <w:tab/>
      </w:r>
      <w:r>
        <w:rPr>
          <w:rFonts w:eastAsia="Times New Roman" w:cs="Arial"/>
          <w:b/>
          <w:lang w:eastAsia="en-CA"/>
        </w:rPr>
        <w:tab/>
      </w:r>
      <w:r>
        <w:rPr>
          <w:rFonts w:eastAsia="Times New Roman" w:cs="Arial"/>
          <w:b/>
          <w:lang w:eastAsia="en-CA"/>
        </w:rPr>
        <w:tab/>
      </w:r>
    </w:p>
    <w:tbl>
      <w:tblPr>
        <w:tblpPr w:leftFromText="180" w:rightFromText="180" w:vertAnchor="text" w:horzAnchor="margin" w:tblpXSpec="center" w:tblpY="-698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3"/>
        <w:gridCol w:w="968"/>
      </w:tblGrid>
      <w:tr w:rsidR="00037F58" w:rsidRPr="007F66FA" w:rsidTr="00D435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37F58" w:rsidRPr="007F66FA" w:rsidRDefault="00037F58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F66FA">
              <w:rPr>
                <w:rFonts w:eastAsia="Times New Roman" w:cs="Arial"/>
                <w:b/>
                <w:bCs/>
                <w:color w:val="000000"/>
                <w:lang w:eastAsia="en-CA"/>
              </w:rPr>
              <w:t>Strategic Action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37F58" w:rsidRPr="007F66FA" w:rsidRDefault="00037F58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F66FA">
              <w:rPr>
                <w:rFonts w:eastAsia="Times New Roman" w:cs="Arial"/>
                <w:b/>
                <w:bCs/>
                <w:color w:val="000000"/>
                <w:lang w:eastAsia="en-CA"/>
              </w:rPr>
              <w:t>Coding</w:t>
            </w:r>
          </w:p>
        </w:tc>
      </w:tr>
      <w:tr w:rsidR="00037F58" w:rsidRPr="007F66FA" w:rsidTr="00D435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37F58" w:rsidRPr="007F66FA" w:rsidRDefault="00037F58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F66FA">
              <w:rPr>
                <w:rFonts w:eastAsia="Times New Roman" w:cs="Arial"/>
                <w:color w:val="000000"/>
                <w:lang w:eastAsia="en-CA"/>
              </w:rPr>
              <w:t>Summarize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37F58" w:rsidRPr="007F66FA" w:rsidRDefault="00037F58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F66FA">
              <w:rPr>
                <w:rFonts w:eastAsia="Times New Roman" w:cs="Arial"/>
                <w:color w:val="000000"/>
                <w:lang w:eastAsia="en-CA"/>
              </w:rPr>
              <w:t>S</w:t>
            </w:r>
          </w:p>
        </w:tc>
      </w:tr>
      <w:tr w:rsidR="00037F58" w:rsidRPr="007F66FA" w:rsidTr="00D435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37F58" w:rsidRPr="007F66FA" w:rsidRDefault="00037F58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F66FA">
              <w:rPr>
                <w:rFonts w:eastAsia="Times New Roman" w:cs="Arial"/>
                <w:color w:val="000000"/>
                <w:lang w:eastAsia="en-CA"/>
              </w:rPr>
              <w:t>Search/Use Info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37F58" w:rsidRPr="007F66FA" w:rsidRDefault="00037F58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F66FA">
              <w:rPr>
                <w:rFonts w:eastAsia="Times New Roman" w:cs="Arial"/>
                <w:color w:val="000000"/>
                <w:lang w:eastAsia="en-CA"/>
              </w:rPr>
              <w:t>SI</w:t>
            </w:r>
          </w:p>
        </w:tc>
      </w:tr>
      <w:tr w:rsidR="00037F58" w:rsidRPr="007F66FA" w:rsidTr="00D435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37F58" w:rsidRPr="007F66FA" w:rsidRDefault="00037F58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F66FA">
              <w:rPr>
                <w:rFonts w:eastAsia="Times New Roman" w:cs="Arial"/>
                <w:color w:val="000000"/>
                <w:lang w:eastAsia="en-CA"/>
              </w:rPr>
              <w:t>Make Connections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37F58" w:rsidRPr="007F66FA" w:rsidRDefault="00037F58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F66FA">
              <w:rPr>
                <w:rFonts w:eastAsia="Times New Roman" w:cs="Arial"/>
                <w:color w:val="000000"/>
                <w:lang w:eastAsia="en-CA"/>
              </w:rPr>
              <w:t>MC</w:t>
            </w:r>
          </w:p>
        </w:tc>
      </w:tr>
      <w:tr w:rsidR="00037F58" w:rsidRPr="007F66FA" w:rsidTr="00D435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37F58" w:rsidRPr="007F66FA" w:rsidRDefault="00037F58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F66FA">
              <w:rPr>
                <w:rFonts w:eastAsia="Times New Roman" w:cs="Arial"/>
                <w:color w:val="000000"/>
                <w:lang w:eastAsia="en-CA"/>
              </w:rPr>
              <w:t>Infer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37F58" w:rsidRPr="007F66FA" w:rsidRDefault="00037F58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F66FA">
              <w:rPr>
                <w:rFonts w:eastAsia="Times New Roman" w:cs="Arial"/>
                <w:color w:val="000000"/>
                <w:lang w:eastAsia="en-CA"/>
              </w:rPr>
              <w:t>I</w:t>
            </w:r>
          </w:p>
        </w:tc>
      </w:tr>
      <w:tr w:rsidR="00037F58" w:rsidRPr="007F66FA" w:rsidTr="00D435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37F58" w:rsidRPr="007F66FA" w:rsidRDefault="00037F58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F66FA">
              <w:rPr>
                <w:rFonts w:eastAsia="Times New Roman" w:cs="Arial"/>
                <w:color w:val="000000"/>
                <w:lang w:eastAsia="en-CA"/>
              </w:rPr>
              <w:t>Predict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37F58" w:rsidRPr="007F66FA" w:rsidRDefault="00037F58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F66FA">
              <w:rPr>
                <w:rFonts w:eastAsia="Times New Roman" w:cs="Arial"/>
                <w:color w:val="000000"/>
                <w:lang w:eastAsia="en-CA"/>
              </w:rPr>
              <w:t>P</w:t>
            </w:r>
          </w:p>
        </w:tc>
      </w:tr>
      <w:tr w:rsidR="00037F58" w:rsidRPr="007F66FA" w:rsidTr="00D435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37F58" w:rsidRPr="007F66FA" w:rsidRDefault="00037F58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F66FA">
              <w:rPr>
                <w:rFonts w:eastAsia="Times New Roman" w:cs="Arial"/>
                <w:color w:val="000000"/>
                <w:lang w:eastAsia="en-CA"/>
              </w:rPr>
              <w:t>Synthesize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37F58" w:rsidRPr="007F66FA" w:rsidRDefault="00037F58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F66FA">
              <w:rPr>
                <w:rFonts w:eastAsia="Times New Roman" w:cs="Arial"/>
                <w:color w:val="000000"/>
                <w:lang w:eastAsia="en-CA"/>
              </w:rPr>
              <w:t>Sy</w:t>
            </w:r>
          </w:p>
        </w:tc>
      </w:tr>
      <w:tr w:rsidR="00037F58" w:rsidRPr="007F66FA" w:rsidTr="00D435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37F58" w:rsidRPr="007F66FA" w:rsidRDefault="00037F58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F66FA">
              <w:rPr>
                <w:rFonts w:eastAsia="Times New Roman" w:cs="Arial"/>
                <w:color w:val="000000"/>
                <w:lang w:eastAsia="en-CA"/>
              </w:rPr>
              <w:t>Critique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37F58" w:rsidRPr="007F66FA" w:rsidRDefault="00037F58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F66FA">
              <w:rPr>
                <w:rFonts w:eastAsia="Times New Roman" w:cs="Arial"/>
                <w:color w:val="000000"/>
                <w:lang w:eastAsia="en-CA"/>
              </w:rPr>
              <w:t>C</w:t>
            </w:r>
          </w:p>
        </w:tc>
      </w:tr>
      <w:tr w:rsidR="00037F58" w:rsidRPr="007F66FA" w:rsidTr="00D435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37F58" w:rsidRPr="007F66FA" w:rsidRDefault="00037F58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F66FA">
              <w:rPr>
                <w:rFonts w:eastAsia="Times New Roman" w:cs="Arial"/>
                <w:color w:val="000000"/>
                <w:lang w:eastAsia="en-CA"/>
              </w:rPr>
              <w:t>Analyze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37F58" w:rsidRPr="007F66FA" w:rsidRDefault="00037F58" w:rsidP="00D4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F66FA">
              <w:rPr>
                <w:rFonts w:eastAsia="Times New Roman" w:cs="Arial"/>
                <w:color w:val="000000"/>
                <w:lang w:eastAsia="en-CA"/>
              </w:rPr>
              <w:t>A</w:t>
            </w:r>
          </w:p>
        </w:tc>
      </w:tr>
    </w:tbl>
    <w:p w:rsidR="00037F58" w:rsidRDefault="00207EC1" w:rsidP="00037F58">
      <w:pPr>
        <w:spacing w:after="240" w:line="240" w:lineRule="auto"/>
        <w:rPr>
          <w:rFonts w:eastAsia="Times New Roman" w:cs="Arial"/>
          <w:b/>
          <w:lang w:eastAsia="en-CA"/>
        </w:rPr>
      </w:pPr>
      <w:r>
        <w:rPr>
          <w:rFonts w:eastAsia="Times New Roman" w:cs="Arial"/>
          <w:b/>
          <w:lang w:eastAsia="en-CA"/>
        </w:rPr>
        <w:t>Decoding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843"/>
        <w:gridCol w:w="993"/>
      </w:tblGrid>
      <w:tr w:rsidR="00683A47" w:rsidTr="00037F58">
        <w:trPr>
          <w:trHeight w:val="428"/>
        </w:trPr>
        <w:tc>
          <w:tcPr>
            <w:tcW w:w="1843" w:type="dxa"/>
          </w:tcPr>
          <w:p w:rsidR="00683A47" w:rsidRPr="00683A47" w:rsidRDefault="00683A47" w:rsidP="00037F58">
            <w:pPr>
              <w:spacing w:after="240"/>
              <w:rPr>
                <w:rFonts w:eastAsia="Times New Roman" w:cs="Arial"/>
                <w:b/>
                <w:lang w:eastAsia="en-CA"/>
              </w:rPr>
            </w:pPr>
            <w:r w:rsidRPr="00683A47">
              <w:rPr>
                <w:rFonts w:eastAsia="Times New Roman" w:cs="Arial"/>
                <w:b/>
                <w:lang w:eastAsia="en-CA"/>
              </w:rPr>
              <w:t>Cueing System</w:t>
            </w:r>
          </w:p>
        </w:tc>
        <w:tc>
          <w:tcPr>
            <w:tcW w:w="993" w:type="dxa"/>
          </w:tcPr>
          <w:p w:rsidR="00683A47" w:rsidRPr="00683A47" w:rsidRDefault="00683A47" w:rsidP="00037F58">
            <w:pPr>
              <w:spacing w:after="240"/>
              <w:rPr>
                <w:rFonts w:eastAsia="Times New Roman" w:cs="Arial"/>
                <w:b/>
                <w:lang w:eastAsia="en-CA"/>
              </w:rPr>
            </w:pPr>
            <w:r w:rsidRPr="00683A47">
              <w:rPr>
                <w:rFonts w:eastAsia="Times New Roman" w:cs="Arial"/>
                <w:b/>
                <w:lang w:eastAsia="en-CA"/>
              </w:rPr>
              <w:t>Coding</w:t>
            </w:r>
          </w:p>
        </w:tc>
      </w:tr>
      <w:tr w:rsidR="00683A47" w:rsidTr="00037F58">
        <w:trPr>
          <w:trHeight w:val="415"/>
        </w:trPr>
        <w:tc>
          <w:tcPr>
            <w:tcW w:w="1843" w:type="dxa"/>
          </w:tcPr>
          <w:p w:rsidR="00683A47" w:rsidRPr="00683A47" w:rsidRDefault="00037F58" w:rsidP="00037F58">
            <w:pPr>
              <w:spacing w:after="240"/>
              <w:rPr>
                <w:rFonts w:eastAsia="Times New Roman" w:cs="Arial"/>
                <w:lang w:eastAsia="en-CA"/>
              </w:rPr>
            </w:pPr>
            <w:r>
              <w:rPr>
                <w:rFonts w:eastAsia="Times New Roman" w:cs="Arial"/>
                <w:lang w:eastAsia="en-CA"/>
              </w:rPr>
              <w:t xml:space="preserve"> </w:t>
            </w:r>
            <w:r w:rsidR="00683A47" w:rsidRPr="00683A47">
              <w:rPr>
                <w:rFonts w:eastAsia="Times New Roman" w:cs="Arial"/>
                <w:lang w:eastAsia="en-CA"/>
              </w:rPr>
              <w:t>Meaning</w:t>
            </w:r>
          </w:p>
        </w:tc>
        <w:tc>
          <w:tcPr>
            <w:tcW w:w="993" w:type="dxa"/>
          </w:tcPr>
          <w:p w:rsidR="00683A47" w:rsidRPr="00683A47" w:rsidRDefault="00683A47" w:rsidP="00037F58">
            <w:pPr>
              <w:spacing w:after="240"/>
              <w:rPr>
                <w:rFonts w:eastAsia="Times New Roman" w:cs="Arial"/>
                <w:lang w:eastAsia="en-CA"/>
              </w:rPr>
            </w:pPr>
            <w:r w:rsidRPr="00683A47">
              <w:rPr>
                <w:rFonts w:eastAsia="Times New Roman" w:cs="Arial"/>
                <w:lang w:eastAsia="en-CA"/>
              </w:rPr>
              <w:t>M</w:t>
            </w:r>
          </w:p>
        </w:tc>
      </w:tr>
      <w:tr w:rsidR="00683A47" w:rsidTr="00037F58">
        <w:trPr>
          <w:trHeight w:val="428"/>
        </w:trPr>
        <w:tc>
          <w:tcPr>
            <w:tcW w:w="1843" w:type="dxa"/>
          </w:tcPr>
          <w:p w:rsidR="00683A47" w:rsidRPr="00683A47" w:rsidRDefault="00683A47" w:rsidP="00037F58">
            <w:pPr>
              <w:spacing w:after="240"/>
              <w:rPr>
                <w:rFonts w:eastAsia="Times New Roman" w:cs="Arial"/>
                <w:lang w:eastAsia="en-CA"/>
              </w:rPr>
            </w:pPr>
            <w:r w:rsidRPr="00683A47">
              <w:rPr>
                <w:rFonts w:eastAsia="Times New Roman" w:cs="Arial"/>
                <w:lang w:eastAsia="en-CA"/>
              </w:rPr>
              <w:t>Structure</w:t>
            </w:r>
          </w:p>
        </w:tc>
        <w:tc>
          <w:tcPr>
            <w:tcW w:w="993" w:type="dxa"/>
          </w:tcPr>
          <w:p w:rsidR="00683A47" w:rsidRPr="00683A47" w:rsidRDefault="00683A47" w:rsidP="00037F58">
            <w:pPr>
              <w:spacing w:after="240"/>
              <w:rPr>
                <w:rFonts w:eastAsia="Times New Roman" w:cs="Arial"/>
                <w:lang w:eastAsia="en-CA"/>
              </w:rPr>
            </w:pPr>
            <w:r w:rsidRPr="00683A47">
              <w:rPr>
                <w:rFonts w:eastAsia="Times New Roman" w:cs="Arial"/>
                <w:lang w:eastAsia="en-CA"/>
              </w:rPr>
              <w:t>S</w:t>
            </w:r>
          </w:p>
        </w:tc>
      </w:tr>
      <w:tr w:rsidR="00683A47" w:rsidTr="00037F58">
        <w:trPr>
          <w:trHeight w:val="415"/>
        </w:trPr>
        <w:tc>
          <w:tcPr>
            <w:tcW w:w="1843" w:type="dxa"/>
          </w:tcPr>
          <w:p w:rsidR="00683A47" w:rsidRPr="00683A47" w:rsidRDefault="00683A47" w:rsidP="00037F58">
            <w:pPr>
              <w:spacing w:after="240"/>
              <w:rPr>
                <w:rFonts w:eastAsia="Times New Roman" w:cs="Arial"/>
                <w:lang w:eastAsia="en-CA"/>
              </w:rPr>
            </w:pPr>
            <w:r w:rsidRPr="00683A47">
              <w:rPr>
                <w:rFonts w:eastAsia="Times New Roman" w:cs="Arial"/>
                <w:lang w:eastAsia="en-CA"/>
              </w:rPr>
              <w:t>Visual</w:t>
            </w:r>
          </w:p>
        </w:tc>
        <w:tc>
          <w:tcPr>
            <w:tcW w:w="993" w:type="dxa"/>
          </w:tcPr>
          <w:p w:rsidR="00683A47" w:rsidRPr="00683A47" w:rsidRDefault="00683A47" w:rsidP="00037F58">
            <w:pPr>
              <w:spacing w:after="240"/>
              <w:rPr>
                <w:rFonts w:eastAsia="Times New Roman" w:cs="Arial"/>
                <w:lang w:eastAsia="en-CA"/>
              </w:rPr>
            </w:pPr>
            <w:r w:rsidRPr="00683A47">
              <w:rPr>
                <w:rFonts w:eastAsia="Times New Roman" w:cs="Arial"/>
                <w:lang w:eastAsia="en-CA"/>
              </w:rPr>
              <w:t>V</w:t>
            </w:r>
          </w:p>
        </w:tc>
      </w:tr>
    </w:tbl>
    <w:p w:rsidR="00E22F2B" w:rsidRDefault="00E22F2B"/>
    <w:sectPr w:rsidR="00E22F2B" w:rsidSect="00E22F2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F2B"/>
    <w:rsid w:val="00037F58"/>
    <w:rsid w:val="00140713"/>
    <w:rsid w:val="00207EC1"/>
    <w:rsid w:val="00683A47"/>
    <w:rsid w:val="007431D8"/>
    <w:rsid w:val="007F66FA"/>
    <w:rsid w:val="009B1233"/>
    <w:rsid w:val="00AF79CC"/>
    <w:rsid w:val="00E22F2B"/>
    <w:rsid w:val="00F9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BCEEB6-A485-4488-815A-9864E6BD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713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3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1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3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7527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9175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E3150247.dotm</Template>
  <TotalTime>0</TotalTime>
  <Pages>4</Pages>
  <Words>154</Words>
  <Characters>881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Prairie Valley School Division #208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Hadwen</dc:creator>
  <cp:keywords/>
  <dc:description/>
  <cp:lastModifiedBy>Sarah Zuiker</cp:lastModifiedBy>
  <cp:revision>2</cp:revision>
  <cp:lastPrinted>2017-02-06T14:41:00Z</cp:lastPrinted>
  <dcterms:created xsi:type="dcterms:W3CDTF">2017-02-06T16:37:00Z</dcterms:created>
  <dcterms:modified xsi:type="dcterms:W3CDTF">2017-02-06T16:37:00Z</dcterms:modified>
</cp:coreProperties>
</file>