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 w:displacedByCustomXml="next"/>
    <w:bookmarkEnd w:id="0" w:displacedByCustomXml="next"/>
    <w:sdt>
      <w:sdtPr>
        <w:id w:val="-1862890950"/>
        <w:docPartObj>
          <w:docPartGallery w:val="Cover Pages"/>
          <w:docPartUnique/>
        </w:docPartObj>
      </w:sdtPr>
      <w:sdtEndPr>
        <w:rPr>
          <w:color w:val="44546A" w:themeColor="text2"/>
          <w:sz w:val="32"/>
          <w:szCs w:val="32"/>
        </w:rPr>
      </w:sdtEndPr>
      <w:sdtContent>
        <w:p w14:paraId="6297AD30" w14:textId="77777777" w:rsidR="00D801A7" w:rsidRDefault="00D801A7">
          <w:r>
            <w:rPr>
              <w:noProof/>
              <w:lang w:val="en-CA" w:eastAsia="en-CA"/>
            </w:rPr>
            <mc:AlternateContent>
              <mc:Choice Requires="wpg">
                <w:drawing>
                  <wp:anchor distT="0" distB="0" distL="114300" distR="114300" simplePos="0" relativeHeight="251662336" behindDoc="0" locked="0" layoutInCell="1" allowOverlap="1" wp14:anchorId="6297AE64" wp14:editId="6297AE65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231140</wp:posOffset>
                        </wp:positionV>
                      </mc:Fallback>
                    </mc:AlternateContent>
                    <wp:extent cx="7315200" cy="1215391"/>
                    <wp:effectExtent l="0" t="0" r="1270" b="1905"/>
                    <wp:wrapNone/>
                    <wp:docPr id="149" name="Group 14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7315200" cy="1215391"/>
                              <a:chOff x="0" y="-1"/>
                              <a:chExt cx="7315200" cy="1216153"/>
                            </a:xfrm>
                          </wpg:grpSpPr>
                          <wps:wsp>
                            <wps:cNvPr id="150" name="Rectangle 51"/>
                            <wps:cNvSpPr/>
                            <wps:spPr>
                              <a:xfrm>
                                <a:off x="0" y="-1"/>
                                <a:ext cx="7315200" cy="1130373"/>
                              </a:xfrm>
                              <a:custGeom>
                                <a:avLst/>
                                <a:gdLst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0 w 7312660"/>
                                  <a:gd name="connsiteY3" fmla="*/ 1215390 h 1215390"/>
                                  <a:gd name="connsiteX4" fmla="*/ 0 w 7312660"/>
                                  <a:gd name="connsiteY4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67125 w 7312660"/>
                                  <a:gd name="connsiteY3" fmla="*/ 120967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129665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9525 w 7322185"/>
                                  <a:gd name="connsiteY0" fmla="*/ 0 h 1129665"/>
                                  <a:gd name="connsiteX1" fmla="*/ 7322185 w 7322185"/>
                                  <a:gd name="connsiteY1" fmla="*/ 0 h 1129665"/>
                                  <a:gd name="connsiteX2" fmla="*/ 7322185 w 7322185"/>
                                  <a:gd name="connsiteY2" fmla="*/ 1129665 h 1129665"/>
                                  <a:gd name="connsiteX3" fmla="*/ 3629025 w 7322185"/>
                                  <a:gd name="connsiteY3" fmla="*/ 733425 h 1129665"/>
                                  <a:gd name="connsiteX4" fmla="*/ 0 w 7322185"/>
                                  <a:gd name="connsiteY4" fmla="*/ 1091565 h 1129665"/>
                                  <a:gd name="connsiteX5" fmla="*/ 9525 w 7322185"/>
                                  <a:gd name="connsiteY5" fmla="*/ 0 h 1129665"/>
                                  <a:gd name="connsiteX0" fmla="*/ 0 w 7312660"/>
                                  <a:gd name="connsiteY0" fmla="*/ 0 h 1129665"/>
                                  <a:gd name="connsiteX1" fmla="*/ 7312660 w 7312660"/>
                                  <a:gd name="connsiteY1" fmla="*/ 0 h 1129665"/>
                                  <a:gd name="connsiteX2" fmla="*/ 7312660 w 7312660"/>
                                  <a:gd name="connsiteY2" fmla="*/ 1129665 h 1129665"/>
                                  <a:gd name="connsiteX3" fmla="*/ 3619500 w 7312660"/>
                                  <a:gd name="connsiteY3" fmla="*/ 733425 h 1129665"/>
                                  <a:gd name="connsiteX4" fmla="*/ 0 w 7312660"/>
                                  <a:gd name="connsiteY4" fmla="*/ 1091565 h 1129665"/>
                                  <a:gd name="connsiteX5" fmla="*/ 0 w 7312660"/>
                                  <a:gd name="connsiteY5" fmla="*/ 0 h 112966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7312660" h="1129665">
                                    <a:moveTo>
                                      <a:pt x="0" y="0"/>
                                    </a:moveTo>
                                    <a:lnTo>
                                      <a:pt x="7312660" y="0"/>
                                    </a:lnTo>
                                    <a:lnTo>
                                      <a:pt x="7312660" y="1129665"/>
                                    </a:lnTo>
                                    <a:lnTo>
                                      <a:pt x="3619500" y="733425"/>
                                    </a:lnTo>
                                    <a:lnTo>
                                      <a:pt x="0" y="10915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1" name="Rectangle 151"/>
                            <wps:cNvSpPr/>
                            <wps:spPr>
                              <a:xfrm>
                                <a:off x="0" y="0"/>
                                <a:ext cx="7315200" cy="1216152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10"/>
                                <a:stretch>
                                  <a:fillRect r="-7574"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12100</wp14:pctHeight>
                    </wp14:sizeRelV>
                  </wp:anchor>
                </w:drawing>
              </mc:Choice>
              <mc:Fallback>
                <w:pict>
                  <v:group w14:anchorId="0F5C278D" id="Group 149" o:spid="_x0000_s1026" style="position:absolute;margin-left:0;margin-top:0;width:8in;height:95.7pt;z-index:251662336;mso-width-percent:941;mso-height-percent:121;mso-top-percent:23;mso-position-horizontal:center;mso-position-horizontal-relative:page;mso-position-vertical-relative:page;mso-width-percent:941;mso-height-percent:121;mso-top-percent:23" coordorigin="" coordsize="73152,12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">
                    <v:shape id="Rectangle 51" o:spid="_x0000_s1027" style="position:absolute;width:73152;height:11303;visibility:visible;mso-wrap-style:square;v-text-anchor:middle" coordsize="7312660,11296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ze/sYA&#10;AADcAAAADwAAAGRycy9kb3ducmV2LnhtbESPQWvDMAyF74P9B6PBbquzQkfJ6pYxKA07rKztobuJ&#10;WI3TxXawtTT999VhsJvEe3rv02I1+k4NlHIbg4HnSQGKQh1tGxoDh/36aQ4qMwaLXQxk4EoZVsv7&#10;uwWWNl7CFw07bpSEhFyiAcfcl1rn2pHHPIk9BdFOMXlkWVOjbcKLhPtOT4viRXtsgzQ47OndUf2z&#10;+/UGth/DvOLrlNKnO27WqZqdefNtzOPD+PYKimnkf/PfdWUFfyb48oxMo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Hze/sYAAADcAAAADwAAAAAAAAAAAAAAAACYAgAAZHJz&#10;L2Rvd25yZXYueG1sUEsFBgAAAAAEAAQA9QAAAIsDAAAAAA==&#10;" path="m,l7312660,r,1129665l3619500,733425,,1091565,,xe" fillcolor="#5b9bd5 [3204]" stroked="f" strokeweight="1pt">
                      <v:stroke joinstyle="miter"/>
                      <v:path arrowok="t" o:connecttype="custom" o:connectlocs="0,0;7315200,0;7315200,1130373;3620757,733885;0,1092249;0,0" o:connectangles="0,0,0,0,0,0"/>
                    </v:shape>
                    <v:rect id="Rectangle 151" o:spid="_x0000_s1028" style="position:absolute;width:73152;height:121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FUPMMA&#10;AADcAAAADwAAAGRycy9kb3ducmV2LnhtbERPTWvCQBC9C/6HZQrezEbFENKsUkXBk7a2UHobsmMS&#10;mp2N2TXGf98tFHqbx/ucfD2YRvTUudqyglkUgyAurK65VPDxvp+mIJxH1thYJgUPcrBejUc5Ztre&#10;+Y36sy9FCGGXoYLK+zaT0hUVGXSRbYkDd7GdQR9gV0rd4T2Em0bO4ziRBmsODRW2tK2o+D7fjILj&#10;bisvyWNvrov067TZNf3nqzkpNXkaXp5BeBr8v/jPfdBh/nIGv8+EC+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WFUPMMAAADcAAAADwAAAAAAAAAAAAAAAACYAgAAZHJzL2Rv&#10;d25yZXYueG1sUEsFBgAAAAAEAAQA9QAAAIgDAAAAAA==&#10;" stroked="f" strokeweight="1pt">
                      <v:fill r:id="rId11" o:title="" recolor="t" rotate="t" type="frame"/>
                    </v:rect>
                    <w10:wrap anchorx="page" anchory="page"/>
                  </v:group>
                </w:pict>
              </mc:Fallback>
            </mc:AlternateContent>
          </w:r>
          <w:r>
            <w:rPr>
              <w:noProof/>
              <w:lang w:val="en-CA" w:eastAsia="en-CA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6297AE66" wp14:editId="6297AE67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81800</wp14:pctPosVOffset>
                        </wp:positionV>
                      </mc:Choice>
                      <mc:Fallback>
                        <wp:positionV relativeFrom="page">
                          <wp:posOffset>8227695</wp:posOffset>
                        </wp:positionV>
                      </mc:Fallback>
                    </mc:AlternateContent>
                    <wp:extent cx="7315200" cy="914400"/>
                    <wp:effectExtent l="0" t="0" r="0" b="8255"/>
                    <wp:wrapSquare wrapText="bothSides"/>
                    <wp:docPr id="152" name="Text Box 15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9144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olor w:val="595959" w:themeColor="text1" w:themeTint="A6"/>
                                    <w:sz w:val="28"/>
                                    <w:szCs w:val="28"/>
                                  </w:rPr>
                                  <w:alias w:val="Author"/>
                                  <w:tag w:val=""/>
                                  <w:id w:val="789243997"/>
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6297AE6C" w14:textId="77777777" w:rsidR="00D801A7" w:rsidRDefault="00D801A7" w:rsidP="00D801A7">
                                    <w:pPr>
                                      <w:pStyle w:val="NoSpacing"/>
                                      <w:jc w:val="right"/>
                                      <w:rPr>
                                        <w:color w:val="595959" w:themeColor="text1" w:themeTint="A6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color w:val="595959" w:themeColor="text1" w:themeTint="A6"/>
                                        <w:sz w:val="28"/>
                                        <w:szCs w:val="28"/>
                                      </w:rPr>
                                      <w:t>Kathleen Carlisle</w:t>
                                    </w:r>
                                  </w:p>
                                </w:sdtContent>
                              </w:sdt>
                              <w:p w14:paraId="6297AE6D" w14:textId="77777777" w:rsidR="00D801A7" w:rsidRDefault="0071308F" w:rsidP="00D801A7">
                                <w:pPr>
                                  <w:pStyle w:val="NoSpacing"/>
                                  <w:jc w:val="right"/>
                                  <w:rPr>
                                    <w:color w:val="595959" w:themeColor="text1" w:themeTint="A6"/>
                                    <w:sz w:val="18"/>
                                    <w:szCs w:val="18"/>
                                  </w:rPr>
                                </w:pPr>
                                <w:sdt>
                                  <w:sdtPr>
                                    <w:rPr>
                                      <w:color w:val="595959" w:themeColor="text1" w:themeTint="A6"/>
                                      <w:sz w:val="18"/>
                                      <w:szCs w:val="18"/>
                                    </w:rPr>
                                    <w:alias w:val="Email"/>
                                    <w:tag w:val="Email"/>
                                    <w:id w:val="942260680"/>
                                    <w:dataBinding w:prefixMappings="xmlns:ns0='http://schemas.microsoft.com/office/2006/coverPageProps' " w:xpath="/ns0:CoverPageProperties[1]/ns0:CompanyEmail[1]" w:storeItemID="{55AF091B-3C7A-41E3-B477-F2FDAA23CFDA}"/>
                                    <w:text/>
                                  </w:sdtPr>
                                  <w:sdtEndPr/>
                                  <w:sdtContent>
                                    <w:r w:rsidR="00D801A7">
                                      <w:rPr>
                                        <w:color w:val="595959" w:themeColor="text1" w:themeTint="A6"/>
                                        <w:sz w:val="18"/>
                                        <w:szCs w:val="18"/>
                                      </w:rPr>
                                      <w:t>kcarlisle@sasktel.net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9200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52" o:spid="_x0000_s1026" type="#_x0000_t202" style="position:absolute;margin-left:0;margin-top:0;width:8in;height:1in;z-index:251660288;visibility:visible;mso-wrap-style:square;mso-width-percent:941;mso-height-percent:92;mso-top-percent:818;mso-wrap-distance-left:9pt;mso-wrap-distance-top:0;mso-wrap-distance-right:9pt;mso-wrap-distance-bottom:0;mso-position-horizontal:center;mso-position-horizontal-relative:page;mso-position-vertical-relative:page;mso-width-percent:941;mso-height-percent:92;mso-top-percent:818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" filled="f" stroked="f" strokeweight=".5pt">
                    <v:textbox inset="126pt,0,54pt,0">
                      <w:txbxContent>
                        <w:sdt>
                          <w:sdtPr>
                            <w:rPr>
                              <w:color w:val="595959" w:themeColor="text1" w:themeTint="A6"/>
                              <w:sz w:val="28"/>
                              <w:szCs w:val="28"/>
                            </w:rPr>
                            <w:alias w:val="Author"/>
                            <w:tag w:val=""/>
                            <w:id w:val="789243997"/>
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<w:text/>
                          </w:sdtPr>
                          <w:sdtContent>
                            <w:p w:rsidR="00D801A7" w:rsidRDefault="00D801A7" w:rsidP="00D801A7">
                              <w:pPr>
                                <w:pStyle w:val="NoSpacing"/>
                                <w:jc w:val="right"/>
                                <w:rPr>
                                  <w:color w:val="595959" w:themeColor="text1" w:themeTint="A6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olor w:val="595959" w:themeColor="text1" w:themeTint="A6"/>
                                  <w:sz w:val="28"/>
                                  <w:szCs w:val="28"/>
                                </w:rPr>
                                <w:t>Kathleen Carlisle</w:t>
                              </w:r>
                            </w:p>
                          </w:sdtContent>
                        </w:sdt>
                        <w:p w:rsidR="00D801A7" w:rsidRDefault="00D801A7" w:rsidP="00D801A7">
                          <w:pPr>
                            <w:pStyle w:val="NoSpacing"/>
                            <w:jc w:val="right"/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  <w:sdt>
                            <w:sdtPr>
                              <w:rPr>
                                <w:color w:val="595959" w:themeColor="text1" w:themeTint="A6"/>
                                <w:sz w:val="18"/>
                                <w:szCs w:val="18"/>
                              </w:rPr>
                              <w:alias w:val="Email"/>
                              <w:tag w:val="Email"/>
                              <w:id w:val="942260680"/>
                              <w:dataBinding w:prefixMappings="xmlns:ns0='http://schemas.microsoft.com/office/2006/coverPageProps' " w:xpath="/ns0:CoverPageProperties[1]/ns0:CompanyEmail[1]" w:storeItemID="{55AF091B-3C7A-41E3-B477-F2FDAA23CFDA}"/>
                              <w:text/>
                            </w:sdtPr>
                            <w:sdtContent>
                              <w:r>
                                <w:rPr>
                                  <w:color w:val="595959" w:themeColor="text1" w:themeTint="A6"/>
                                  <w:sz w:val="18"/>
                                  <w:szCs w:val="18"/>
                                </w:rPr>
                                <w:t>kcarlisle@sasktel.net</w:t>
                              </w:r>
                            </w:sdtContent>
                          </w:sdt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>
            <w:rPr>
              <w:noProof/>
              <w:lang w:val="en-CA" w:eastAsia="en-CA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6297AE68" wp14:editId="6297AE69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70000</wp14:pctPosVOffset>
                        </wp:positionV>
                      </mc:Choice>
                      <mc:Fallback>
                        <wp:positionV relativeFrom="page">
                          <wp:posOffset>7040880</wp:posOffset>
                        </wp:positionV>
                      </mc:Fallback>
                    </mc:AlternateContent>
                    <wp:extent cx="7315200" cy="1009650"/>
                    <wp:effectExtent l="0" t="0" r="0" b="0"/>
                    <wp:wrapSquare wrapText="bothSides"/>
                    <wp:docPr id="153" name="Text Box 15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10096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297AE6E" w14:textId="77777777" w:rsidR="00D801A7" w:rsidRDefault="00D801A7">
                                <w:pPr>
                                  <w:pStyle w:val="NoSpacing"/>
                                  <w:jc w:val="right"/>
                                  <w:rPr>
                                    <w:color w:val="5B9BD5" w:themeColor="accent1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color w:val="5B9BD5" w:themeColor="accent1"/>
                                    <w:sz w:val="28"/>
                                    <w:szCs w:val="28"/>
                                  </w:rPr>
                                  <w:t>Abstract</w:t>
                                </w:r>
                              </w:p>
                              <w:sdt>
                                <w:sdtPr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  <w:alias w:val="Abstract"/>
                                  <w:tag w:val=""/>
                                  <w:id w:val="1375273687"/>
                                  <w:dataBinding w:prefixMappings="xmlns:ns0='http://schemas.microsoft.com/office/2006/coverPageProps' " w:xpath="/ns0:CoverPageProperties[1]/ns0:Abstract[1]" w:storeItemID="{55AF091B-3C7A-41E3-B477-F2FDAA23CFDA}"/>
                                  <w:text w:multiLine="1"/>
                                </w:sdtPr>
                                <w:sdtEndPr/>
                                <w:sdtContent>
                                  <w:p w14:paraId="6297AE6F" w14:textId="77777777" w:rsidR="00D801A7" w:rsidRDefault="00D801A7" w:rsidP="00D801A7">
                                    <w:pPr>
                                      <w:pStyle w:val="NoSpacing"/>
                                      <w:jc w:val="right"/>
                                      <w:rPr>
                                        <w:color w:val="595959" w:themeColor="text1" w:themeTint="A6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color w:val="595959" w:themeColor="text1" w:themeTint="A6"/>
                                        <w:sz w:val="20"/>
                                        <w:szCs w:val="20"/>
                                      </w:rPr>
                                      <w:t xml:space="preserve">This document contains a summary of the Stevenson Writing Skills Continuum organized by grade level and by the six writing traits: voice, ideas, organization, word choice, sentence fluency and conventions.  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10000</wp14:pctHeight>
                    </wp14:sizeRelV>
                  </wp:anchor>
                </w:drawing>
              </mc:Choice>
              <mc:Fallback>
                <w:pict>
                  <v:shape id="Text Box 153" o:spid="_x0000_s1027" type="#_x0000_t202" style="position:absolute;margin-left:0;margin-top:0;width:8in;height:79.5pt;z-index:251661312;visibility:visible;mso-wrap-style:square;mso-width-percent:941;mso-height-percent:100;mso-top-percent:700;mso-wrap-distance-left:9pt;mso-wrap-distance-top:0;mso-wrap-distance-right:9pt;mso-wrap-distance-bottom:0;mso-position-horizontal:center;mso-position-horizontal-relative:page;mso-position-vertical-relative:page;mso-width-percent:941;mso-height-percent:100;mso-top-percent:70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" filled="f" stroked="f" strokeweight=".5pt">
                    <v:textbox style="mso-fit-shape-to-text:t" inset="126pt,0,54pt,0">
                      <w:txbxContent>
                        <w:p w:rsidR="00D801A7" w:rsidRDefault="00D801A7">
                          <w:pPr>
                            <w:pStyle w:val="NoSpacing"/>
                            <w:jc w:val="right"/>
                            <w:rPr>
                              <w:color w:val="5B9BD5" w:themeColor="accent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5B9BD5" w:themeColor="accent1"/>
                              <w:sz w:val="28"/>
                              <w:szCs w:val="28"/>
                            </w:rPr>
                            <w:t>Abstract</w:t>
                          </w:r>
                        </w:p>
                        <w:sdt>
                          <w:sdtPr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alias w:val="Abstract"/>
                            <w:tag w:val=""/>
                            <w:id w:val="1375273687"/>
                            <w:dataBinding w:prefixMappings="xmlns:ns0='http://schemas.microsoft.com/office/2006/coverPageProps' " w:xpath="/ns0:CoverPageProperties[1]/ns0:Abstract[1]" w:storeItemID="{55AF091B-3C7A-41E3-B477-F2FDAA23CFDA}"/>
                            <w:text w:multiLine="1"/>
                          </w:sdtPr>
                          <w:sdtContent>
                            <w:p w:rsidR="00D801A7" w:rsidRDefault="00D801A7" w:rsidP="00D801A7">
                              <w:pPr>
                                <w:pStyle w:val="NoSpacing"/>
                                <w:jc w:val="right"/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 xml:space="preserve">This document contains a summary of the Stevenson Writing Skills Continuum organized by grade level and by the six writing traits: voice, ideas, organization, word choice, sentence fluency and conventions.  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>
            <w:rPr>
              <w:noProof/>
              <w:lang w:val="en-CA" w:eastAsia="en-CA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6297AE6A" wp14:editId="6297AE6B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30000</wp14:pctPosVOffset>
                        </wp:positionV>
                      </mc:Choice>
                      <mc:Fallback>
                        <wp:positionV relativeFrom="page">
                          <wp:posOffset>3017520</wp:posOffset>
                        </wp:positionV>
                      </mc:Fallback>
                    </mc:AlternateContent>
                    <wp:extent cx="7315200" cy="3638550"/>
                    <wp:effectExtent l="0" t="0" r="0" b="6350"/>
                    <wp:wrapSquare wrapText="bothSides"/>
                    <wp:docPr id="154" name="Text Box 15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36385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297AE70" w14:textId="77777777" w:rsidR="00D801A7" w:rsidRDefault="0071308F">
                                <w:pPr>
                                  <w:jc w:val="right"/>
                                  <w:rPr>
                                    <w:color w:val="5B9BD5" w:themeColor="accent1"/>
                                    <w:sz w:val="64"/>
                                    <w:szCs w:val="64"/>
                                  </w:rPr>
                                </w:pPr>
                                <w:sdt>
                                  <w:sdtPr>
                                    <w:rPr>
                                      <w:rFonts w:asciiTheme="majorHAnsi" w:hAnsiTheme="majorHAnsi"/>
                                      <w:caps/>
                                      <w:color w:val="5B9BD5" w:themeColor="accent1"/>
                                      <w:sz w:val="64"/>
                                      <w:szCs w:val="64"/>
                                    </w:rPr>
                                    <w:alias w:val="Title"/>
                                    <w:tag w:val=""/>
                                    <w:id w:val="630141079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EndPr>
                                    <w:rPr>
                                      <w:caps w:val="0"/>
                                    </w:rPr>
                                  </w:sdtEndPr>
                                  <w:sdtContent>
                                    <w:r w:rsidR="00D801A7" w:rsidRPr="0071670D">
                                      <w:rPr>
                                        <w:rFonts w:asciiTheme="majorHAnsi" w:hAnsiTheme="majorHAnsi"/>
                                        <w:caps/>
                                        <w:color w:val="5B9BD5" w:themeColor="accent1"/>
                                        <w:sz w:val="64"/>
                                        <w:szCs w:val="64"/>
                                      </w:rPr>
                                      <w:t>Writing Skills Continuum Using the six traits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  <w:alias w:val="Subtitle"/>
                                  <w:tag w:val=""/>
                                  <w:id w:val="1759551507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6297AE71" w14:textId="77777777" w:rsidR="00D801A7" w:rsidRDefault="00D801A7">
                                    <w:pPr>
                                      <w:jc w:val="right"/>
                                      <w:rPr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  <w:t>K to 5</w:t>
                                    </w:r>
                                  </w:p>
                                </w:sdtContent>
                              </w:sdt>
                              <w:p w14:paraId="752536A9" w14:textId="4C25C914" w:rsidR="00437D8A" w:rsidRDefault="00437D8A">
                                <w:pPr>
                                  <w:jc w:val="right"/>
                                  <w:rPr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  <w:t>DRAFT</w:t>
                                </w:r>
                              </w:p>
                              <w:p w14:paraId="1769AD30" w14:textId="77777777" w:rsidR="00437D8A" w:rsidRDefault="00437D8A" w:rsidP="00437D8A">
                                <w:pPr>
                                  <w:jc w:val="center"/>
                                  <w:rPr>
                                    <w:smallCaps/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36300</wp14:pctHeight>
                    </wp14:sizeRelV>
                  </wp:anchor>
                </w:drawing>
              </mc:Choice>
              <mc:Fallback>
                <w:pict>
                  <v:shapetype w14:anchorId="6297AE6A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54" o:spid="_x0000_s1028" type="#_x0000_t202" style="position:absolute;margin-left:0;margin-top:0;width:8in;height:286.5pt;z-index:251659264;visibility:visible;mso-wrap-style:square;mso-width-percent:941;mso-height-percent:363;mso-top-percent:300;mso-wrap-distance-left:9pt;mso-wrap-distance-top:0;mso-wrap-distance-right:9pt;mso-wrap-distance-bottom:0;mso-position-horizontal:center;mso-position-horizontal-relative:page;mso-position-vertical-relative:page;mso-width-percent:941;mso-height-percent:363;mso-top-percent:30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" filled="f" stroked="f" strokeweight=".5pt">
                    <v:textbox inset="126pt,0,54pt,0">
                      <w:txbxContent>
                        <w:p w14:paraId="6297AE70" w14:textId="77777777" w:rsidR="00D801A7" w:rsidRDefault="00437D8A">
                          <w:pPr>
                            <w:jc w:val="right"/>
                            <w:rPr>
                              <w:color w:val="5B9BD5" w:themeColor="accent1"/>
                              <w:sz w:val="64"/>
                              <w:szCs w:val="64"/>
                            </w:rPr>
                          </w:pPr>
                          <w:sdt>
                            <w:sdtPr>
                              <w:rPr>
                                <w:rFonts w:asciiTheme="majorHAnsi" w:hAnsiTheme="majorHAnsi"/>
                                <w:caps/>
                                <w:color w:val="5B9BD5" w:themeColor="accent1"/>
                                <w:sz w:val="64"/>
                                <w:szCs w:val="64"/>
                              </w:rPr>
                              <w:alias w:val="Title"/>
                              <w:tag w:val=""/>
                              <w:id w:val="630141079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EndPr>
                              <w:rPr>
                                <w:caps w:val="0"/>
                              </w:rPr>
                            </w:sdtEndPr>
                            <w:sdtContent>
                              <w:r w:rsidR="00D801A7" w:rsidRPr="0071670D">
                                <w:rPr>
                                  <w:rFonts w:asciiTheme="majorHAnsi" w:hAnsiTheme="majorHAnsi"/>
                                  <w:caps/>
                                  <w:color w:val="5B9BD5" w:themeColor="accent1"/>
                                  <w:sz w:val="64"/>
                                  <w:szCs w:val="64"/>
                                </w:rPr>
                                <w:t>Writing Skills Continuum Using the six traits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color w:val="404040" w:themeColor="text1" w:themeTint="BF"/>
                              <w:sz w:val="36"/>
                              <w:szCs w:val="36"/>
                            </w:rPr>
                            <w:alias w:val="Subtitle"/>
                            <w:tag w:val=""/>
                            <w:id w:val="1759551507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EndPr/>
                          <w:sdtContent>
                            <w:p w14:paraId="6297AE71" w14:textId="77777777" w:rsidR="00D801A7" w:rsidRDefault="00D801A7">
                              <w:pPr>
                                <w:jc w:val="right"/>
                                <w:rPr>
                                  <w:color w:val="404040" w:themeColor="text1" w:themeTint="BF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color w:val="404040" w:themeColor="text1" w:themeTint="BF"/>
                                  <w:sz w:val="36"/>
                                  <w:szCs w:val="36"/>
                                </w:rPr>
                                <w:t>K to 5</w:t>
                              </w:r>
                            </w:p>
                          </w:sdtContent>
                        </w:sdt>
                        <w:p w14:paraId="752536A9" w14:textId="4C25C914" w:rsidR="00437D8A" w:rsidRDefault="00437D8A">
                          <w:pPr>
                            <w:jc w:val="right"/>
                            <w:rPr>
                              <w:color w:val="404040" w:themeColor="text1" w:themeTint="BF"/>
                              <w:sz w:val="36"/>
                              <w:szCs w:val="36"/>
                            </w:rPr>
                          </w:pPr>
                          <w:r>
                            <w:rPr>
                              <w:color w:val="404040" w:themeColor="text1" w:themeTint="BF"/>
                              <w:sz w:val="36"/>
                              <w:szCs w:val="36"/>
                            </w:rPr>
                            <w:t>DRAFT</w:t>
                          </w:r>
                        </w:p>
                        <w:p w14:paraId="1769AD30" w14:textId="77777777" w:rsidR="00437D8A" w:rsidRDefault="00437D8A" w:rsidP="00437D8A">
                          <w:pPr>
                            <w:jc w:val="center"/>
                            <w:rPr>
                              <w:smallCaps/>
                              <w:color w:val="404040" w:themeColor="text1" w:themeTint="BF"/>
                              <w:sz w:val="36"/>
                              <w:szCs w:val="36"/>
                            </w:rPr>
                          </w:pPr>
                          <w:bookmarkStart w:id="1" w:name="_GoBack"/>
                          <w:bookmarkEnd w:id="1"/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</w:p>
        <w:p w14:paraId="6297AD31" w14:textId="77777777" w:rsidR="00D801A7" w:rsidRDefault="00D801A7">
          <w:pPr>
            <w:spacing w:after="160" w:line="259" w:lineRule="auto"/>
            <w:rPr>
              <w:rFonts w:asciiTheme="majorHAnsi" w:eastAsiaTheme="majorEastAsia" w:hAnsiTheme="majorHAnsi" w:cstheme="majorBidi"/>
              <w:color w:val="44546A" w:themeColor="text2"/>
              <w:spacing w:val="5"/>
              <w:kern w:val="28"/>
              <w:sz w:val="32"/>
              <w:szCs w:val="32"/>
            </w:rPr>
          </w:pPr>
          <w:r>
            <w:rPr>
              <w:color w:val="44546A" w:themeColor="text2"/>
              <w:sz w:val="32"/>
              <w:szCs w:val="32"/>
            </w:rPr>
            <w:br w:type="page"/>
          </w:r>
        </w:p>
      </w:sdtContent>
    </w:sdt>
    <w:p w14:paraId="6297AD32" w14:textId="77777777" w:rsidR="00E92866" w:rsidRPr="00AD1022" w:rsidRDefault="00D801A7" w:rsidP="00AD1022">
      <w:pPr>
        <w:pStyle w:val="Title"/>
        <w:jc w:val="center"/>
        <w:rPr>
          <w:color w:val="44546A" w:themeColor="text2"/>
          <w:sz w:val="32"/>
          <w:szCs w:val="32"/>
        </w:rPr>
      </w:pPr>
      <w:r>
        <w:rPr>
          <w:color w:val="44546A" w:themeColor="text2"/>
          <w:sz w:val="32"/>
          <w:szCs w:val="32"/>
        </w:rPr>
        <w:lastRenderedPageBreak/>
        <w:t xml:space="preserve">Writing </w:t>
      </w:r>
      <w:r w:rsidR="0071670D">
        <w:rPr>
          <w:color w:val="44546A" w:themeColor="text2"/>
          <w:sz w:val="32"/>
          <w:szCs w:val="32"/>
        </w:rPr>
        <w:t xml:space="preserve">Skills </w:t>
      </w:r>
      <w:r>
        <w:rPr>
          <w:color w:val="44546A" w:themeColor="text2"/>
          <w:sz w:val="32"/>
          <w:szCs w:val="32"/>
        </w:rPr>
        <w:t>Continuum using the Six T</w:t>
      </w:r>
      <w:r w:rsidR="00E92866" w:rsidRPr="00AD1022">
        <w:rPr>
          <w:color w:val="44546A" w:themeColor="text2"/>
          <w:sz w:val="32"/>
          <w:szCs w:val="32"/>
        </w:rPr>
        <w:t>raits (K-5)</w:t>
      </w:r>
    </w:p>
    <w:p w14:paraId="6297AD33" w14:textId="77777777" w:rsidR="00E92866" w:rsidRPr="00AC3668" w:rsidRDefault="00E92866" w:rsidP="007D007F">
      <w:r w:rsidRPr="00AC3668">
        <w:rPr>
          <w:b/>
          <w:i/>
        </w:rPr>
        <w:t xml:space="preserve">  </w:t>
      </w:r>
      <w:r w:rsidRPr="00AC3668">
        <w:rPr>
          <w:color w:val="44546A" w:themeColor="text2"/>
        </w:rPr>
        <w:t>VOICE</w:t>
      </w:r>
    </w:p>
    <w:p w14:paraId="6297AD34" w14:textId="77777777" w:rsidR="00E92866" w:rsidRPr="00253D68" w:rsidRDefault="00E92866" w:rsidP="00E92866">
      <w:pPr>
        <w:pStyle w:val="IntenseQuote"/>
        <w:rPr>
          <w:color w:val="44546A" w:themeColor="text2"/>
        </w:rPr>
      </w:pPr>
      <w:r w:rsidRPr="00253D68">
        <w:rPr>
          <w:color w:val="44546A" w:themeColor="text2"/>
        </w:rPr>
        <w:t>Kindergarten expectations:</w:t>
      </w:r>
    </w:p>
    <w:p w14:paraId="6297AD35" w14:textId="77777777" w:rsidR="00E92866" w:rsidRPr="00AC3668" w:rsidRDefault="00E92866" w:rsidP="00AD1022">
      <w:pPr>
        <w:pStyle w:val="ListParagraph"/>
        <w:numPr>
          <w:ilvl w:val="0"/>
          <w:numId w:val="43"/>
        </w:numPr>
      </w:pPr>
      <w:r w:rsidRPr="00AC3668">
        <w:t>Is aware of an audience for writing (this card is for my mom)</w:t>
      </w:r>
    </w:p>
    <w:p w14:paraId="6297AD36" w14:textId="77777777" w:rsidR="00E92866" w:rsidRPr="00AC3668" w:rsidRDefault="00E92866" w:rsidP="00AD1022">
      <w:pPr>
        <w:pStyle w:val="ListParagraph"/>
        <w:numPr>
          <w:ilvl w:val="0"/>
          <w:numId w:val="43"/>
        </w:numPr>
      </w:pPr>
      <w:r w:rsidRPr="00AC3668">
        <w:t>Communicates feelings with illustrations that support the ideas</w:t>
      </w:r>
    </w:p>
    <w:p w14:paraId="6297AD37" w14:textId="77777777" w:rsidR="00E92866" w:rsidRPr="00AC3668" w:rsidRDefault="00E92866" w:rsidP="00AD1022">
      <w:pPr>
        <w:pStyle w:val="ListParagraph"/>
        <w:numPr>
          <w:ilvl w:val="0"/>
          <w:numId w:val="43"/>
        </w:numPr>
      </w:pPr>
      <w:r w:rsidRPr="00AC3668">
        <w:t>Illustrations and words are personal</w:t>
      </w:r>
    </w:p>
    <w:p w14:paraId="6297AD38" w14:textId="77777777" w:rsidR="00E92866" w:rsidRPr="00253D68" w:rsidRDefault="00E92866" w:rsidP="00E92866">
      <w:pPr>
        <w:pStyle w:val="IntenseQuote"/>
        <w:rPr>
          <w:color w:val="44546A" w:themeColor="text2"/>
        </w:rPr>
      </w:pPr>
      <w:r w:rsidRPr="00AC3668">
        <w:t xml:space="preserve">  </w:t>
      </w:r>
      <w:r w:rsidRPr="00253D68">
        <w:rPr>
          <w:color w:val="44546A" w:themeColor="text2"/>
        </w:rPr>
        <w:t>Grade 1 expectations:</w:t>
      </w:r>
    </w:p>
    <w:p w14:paraId="6297AD39" w14:textId="77777777" w:rsidR="00E92866" w:rsidRPr="00AC3668" w:rsidRDefault="00E92866" w:rsidP="00AD1022">
      <w:pPr>
        <w:pStyle w:val="ListParagraph"/>
        <w:numPr>
          <w:ilvl w:val="0"/>
          <w:numId w:val="44"/>
        </w:numPr>
      </w:pPr>
      <w:r w:rsidRPr="00AC3668">
        <w:t>Is able to complete framed writing genres (poetry, letters, and journal entries)</w:t>
      </w:r>
    </w:p>
    <w:p w14:paraId="6297AD3A" w14:textId="77777777" w:rsidR="00E92866" w:rsidRPr="00AC3668" w:rsidRDefault="00E92866" w:rsidP="00AD1022">
      <w:pPr>
        <w:pStyle w:val="ListParagraph"/>
        <w:numPr>
          <w:ilvl w:val="0"/>
          <w:numId w:val="44"/>
        </w:numPr>
      </w:pPr>
      <w:r w:rsidRPr="00AC3668">
        <w:t>Writes for different purposes (letters, lists, poetry, stories)</w:t>
      </w:r>
    </w:p>
    <w:p w14:paraId="6297AD3B" w14:textId="77777777" w:rsidR="00E92866" w:rsidRPr="00AC3668" w:rsidRDefault="00E92866" w:rsidP="00AD1022">
      <w:pPr>
        <w:pStyle w:val="ListParagraph"/>
        <w:numPr>
          <w:ilvl w:val="0"/>
          <w:numId w:val="44"/>
        </w:numPr>
      </w:pPr>
      <w:r w:rsidRPr="00AC3668">
        <w:t>Experiments with adding emotional feeling to the writing</w:t>
      </w:r>
    </w:p>
    <w:p w14:paraId="6297AD3C" w14:textId="77777777" w:rsidR="00E92866" w:rsidRPr="00AC3668" w:rsidRDefault="00E92866" w:rsidP="00AD1022">
      <w:pPr>
        <w:pStyle w:val="ListParagraph"/>
        <w:numPr>
          <w:ilvl w:val="0"/>
          <w:numId w:val="44"/>
        </w:numPr>
      </w:pPr>
      <w:r w:rsidRPr="00AC3668">
        <w:t>Personality beginning to show through in writing</w:t>
      </w:r>
    </w:p>
    <w:p w14:paraId="6297AD3D" w14:textId="77777777" w:rsidR="00E92866" w:rsidRPr="00AC3668" w:rsidRDefault="00E92866" w:rsidP="00AD1022">
      <w:pPr>
        <w:pStyle w:val="ListParagraph"/>
        <w:numPr>
          <w:ilvl w:val="0"/>
          <w:numId w:val="44"/>
        </w:numPr>
      </w:pPr>
      <w:r w:rsidRPr="00AC3668">
        <w:t>Beginning to write from different points of view</w:t>
      </w:r>
    </w:p>
    <w:p w14:paraId="6297AD3E" w14:textId="77777777" w:rsidR="00E92866" w:rsidRPr="00253D68" w:rsidRDefault="00E92866" w:rsidP="00E92866">
      <w:pPr>
        <w:pStyle w:val="IntenseQuote"/>
        <w:rPr>
          <w:color w:val="44546A" w:themeColor="text2"/>
        </w:rPr>
      </w:pPr>
      <w:r w:rsidRPr="00253D68">
        <w:rPr>
          <w:color w:val="44546A" w:themeColor="text2"/>
        </w:rPr>
        <w:t>Grade 2 expectations:</w:t>
      </w:r>
    </w:p>
    <w:p w14:paraId="6297AD3F" w14:textId="77777777" w:rsidR="00E92866" w:rsidRPr="00AC3668" w:rsidRDefault="00E92866" w:rsidP="00AD1022">
      <w:pPr>
        <w:pStyle w:val="ListParagraph"/>
        <w:numPr>
          <w:ilvl w:val="0"/>
          <w:numId w:val="45"/>
        </w:numPr>
      </w:pPr>
      <w:r w:rsidRPr="00AC3668">
        <w:t>Recognizes there are different voices in writing</w:t>
      </w:r>
    </w:p>
    <w:p w14:paraId="6297AD40" w14:textId="77777777" w:rsidR="00E92866" w:rsidRPr="00AC3668" w:rsidRDefault="00E92866" w:rsidP="00AD1022">
      <w:pPr>
        <w:pStyle w:val="ListParagraph"/>
        <w:numPr>
          <w:ilvl w:val="0"/>
          <w:numId w:val="45"/>
        </w:numPr>
      </w:pPr>
      <w:r w:rsidRPr="00AC3668">
        <w:t>Beginning to identify own voice in writing and recognizes voices of classmates</w:t>
      </w:r>
    </w:p>
    <w:p w14:paraId="6297AD41" w14:textId="77777777" w:rsidR="00E92866" w:rsidRPr="00AC3668" w:rsidRDefault="00E92866" w:rsidP="00AD1022">
      <w:pPr>
        <w:pStyle w:val="ListParagraph"/>
        <w:numPr>
          <w:ilvl w:val="0"/>
          <w:numId w:val="45"/>
        </w:numPr>
      </w:pPr>
      <w:r w:rsidRPr="00AC3668">
        <w:t>Uses own voice to express personal feelings and opinions in writing</w:t>
      </w:r>
    </w:p>
    <w:p w14:paraId="6297AD42" w14:textId="77777777" w:rsidR="00E92866" w:rsidRPr="00AC3668" w:rsidRDefault="00E92866" w:rsidP="00AD1022">
      <w:pPr>
        <w:pStyle w:val="ListParagraph"/>
        <w:numPr>
          <w:ilvl w:val="0"/>
          <w:numId w:val="45"/>
        </w:numPr>
      </w:pPr>
      <w:r w:rsidRPr="00AC3668">
        <w:t>Can use pictures/illustrations to enrich the mood of the writing</w:t>
      </w:r>
    </w:p>
    <w:p w14:paraId="6297AD43" w14:textId="77777777" w:rsidR="00E92866" w:rsidRPr="00253D68" w:rsidRDefault="00E92866" w:rsidP="00E92866">
      <w:pPr>
        <w:pStyle w:val="IntenseQuote"/>
        <w:rPr>
          <w:color w:val="44546A" w:themeColor="text2"/>
        </w:rPr>
      </w:pPr>
      <w:r w:rsidRPr="00253D68">
        <w:rPr>
          <w:color w:val="44546A" w:themeColor="text2"/>
        </w:rPr>
        <w:t>Grade 3 expectations:</w:t>
      </w:r>
    </w:p>
    <w:p w14:paraId="6297AD44" w14:textId="77777777" w:rsidR="00E92866" w:rsidRPr="00AC3668" w:rsidRDefault="00E92866" w:rsidP="00AD1022">
      <w:pPr>
        <w:pStyle w:val="ListParagraph"/>
        <w:numPr>
          <w:ilvl w:val="0"/>
          <w:numId w:val="46"/>
        </w:numPr>
      </w:pPr>
      <w:r w:rsidRPr="00AC3668">
        <w:t>Writes in a variety of voices using classroom generated ideas</w:t>
      </w:r>
    </w:p>
    <w:p w14:paraId="6297AD45" w14:textId="77777777" w:rsidR="00E92866" w:rsidRPr="00AC3668" w:rsidRDefault="00E92866" w:rsidP="00AD1022">
      <w:pPr>
        <w:pStyle w:val="ListParagraph"/>
        <w:numPr>
          <w:ilvl w:val="0"/>
          <w:numId w:val="46"/>
        </w:numPr>
      </w:pPr>
      <w:r w:rsidRPr="00AC3668">
        <w:t>Writing is beginning to include descriptive or figurative language</w:t>
      </w:r>
    </w:p>
    <w:p w14:paraId="6297AD46" w14:textId="77777777" w:rsidR="00E92866" w:rsidRPr="00AC3668" w:rsidRDefault="00E92866" w:rsidP="00AD1022">
      <w:pPr>
        <w:pStyle w:val="ListParagraph"/>
        <w:numPr>
          <w:ilvl w:val="0"/>
          <w:numId w:val="46"/>
        </w:numPr>
      </w:pPr>
      <w:r w:rsidRPr="00AC3668">
        <w:t>Voice matches writing topic</w:t>
      </w:r>
    </w:p>
    <w:p w14:paraId="6297AD47" w14:textId="77777777" w:rsidR="00E92866" w:rsidRPr="00AC3668" w:rsidRDefault="00E92866" w:rsidP="00AD1022">
      <w:pPr>
        <w:pStyle w:val="ListParagraph"/>
        <w:numPr>
          <w:ilvl w:val="0"/>
          <w:numId w:val="46"/>
        </w:numPr>
      </w:pPr>
      <w:r w:rsidRPr="00AC3668">
        <w:t>Feeling and opinions are evident</w:t>
      </w:r>
    </w:p>
    <w:p w14:paraId="6297AD48" w14:textId="77777777" w:rsidR="00E92866" w:rsidRPr="00253D68" w:rsidRDefault="00E92866" w:rsidP="00E92866">
      <w:pPr>
        <w:pStyle w:val="IntenseQuote"/>
        <w:rPr>
          <w:color w:val="44546A" w:themeColor="text2"/>
        </w:rPr>
      </w:pPr>
      <w:r w:rsidRPr="00253D68">
        <w:rPr>
          <w:color w:val="44546A" w:themeColor="text2"/>
        </w:rPr>
        <w:t>Grade 4 expectations</w:t>
      </w:r>
    </w:p>
    <w:p w14:paraId="6297AD49" w14:textId="77777777" w:rsidR="00E92866" w:rsidRPr="00AC3668" w:rsidRDefault="00E92866" w:rsidP="00AD1022">
      <w:pPr>
        <w:pStyle w:val="ListParagraph"/>
        <w:numPr>
          <w:ilvl w:val="0"/>
          <w:numId w:val="47"/>
        </w:numPr>
      </w:pPr>
      <w:r w:rsidRPr="00AC3668">
        <w:t>Can identify voice in a text sample or written work</w:t>
      </w:r>
    </w:p>
    <w:p w14:paraId="6297AD4A" w14:textId="77777777" w:rsidR="00E92866" w:rsidRPr="00AC3668" w:rsidRDefault="00E92866" w:rsidP="00AD1022">
      <w:pPr>
        <w:pStyle w:val="ListParagraph"/>
        <w:numPr>
          <w:ilvl w:val="0"/>
          <w:numId w:val="47"/>
        </w:numPr>
      </w:pPr>
      <w:r w:rsidRPr="00AC3668">
        <w:t>Participates in group character analysis study</w:t>
      </w:r>
    </w:p>
    <w:p w14:paraId="6297AD4B" w14:textId="77777777" w:rsidR="00E92866" w:rsidRPr="00AC3668" w:rsidRDefault="00E92866" w:rsidP="00AD1022">
      <w:pPr>
        <w:pStyle w:val="ListParagraph"/>
        <w:numPr>
          <w:ilvl w:val="0"/>
          <w:numId w:val="47"/>
        </w:numPr>
      </w:pPr>
      <w:r w:rsidRPr="00AC3668">
        <w:t>Can choose a voice to use in their written work</w:t>
      </w:r>
    </w:p>
    <w:p w14:paraId="6297AD4C" w14:textId="77777777" w:rsidR="00E92866" w:rsidRPr="00AC3668" w:rsidRDefault="00E92866" w:rsidP="00AD1022">
      <w:pPr>
        <w:pStyle w:val="ListParagraph"/>
        <w:numPr>
          <w:ilvl w:val="0"/>
          <w:numId w:val="47"/>
        </w:numPr>
      </w:pPr>
      <w:r w:rsidRPr="00AC3668">
        <w:t>Can identify character traits (i.e. Speech patterns &amp; appearance)</w:t>
      </w:r>
    </w:p>
    <w:p w14:paraId="6297AD4D" w14:textId="77777777" w:rsidR="00E92866" w:rsidRPr="00AC3668" w:rsidRDefault="00E92866" w:rsidP="00AD1022">
      <w:pPr>
        <w:pStyle w:val="ListParagraph"/>
        <w:numPr>
          <w:ilvl w:val="0"/>
          <w:numId w:val="47"/>
        </w:numPr>
      </w:pPr>
      <w:r w:rsidRPr="00AC3668">
        <w:t>Uses voice in a variety of writing samples</w:t>
      </w:r>
    </w:p>
    <w:p w14:paraId="6297AD4E" w14:textId="77777777" w:rsidR="00E92866" w:rsidRPr="00AC3668" w:rsidRDefault="00E92866" w:rsidP="00AD1022">
      <w:pPr>
        <w:pStyle w:val="ListParagraph"/>
        <w:numPr>
          <w:ilvl w:val="0"/>
          <w:numId w:val="47"/>
        </w:numPr>
      </w:pPr>
      <w:r w:rsidRPr="00AC3668">
        <w:t>Can complete a character analysis to examine characteristics</w:t>
      </w:r>
    </w:p>
    <w:p w14:paraId="6297AD4F" w14:textId="77777777" w:rsidR="00E92866" w:rsidRPr="00253D68" w:rsidRDefault="00E92866" w:rsidP="00E92866">
      <w:pPr>
        <w:pStyle w:val="IntenseQuote"/>
        <w:rPr>
          <w:color w:val="44546A" w:themeColor="text2"/>
        </w:rPr>
      </w:pPr>
      <w:r w:rsidRPr="00253D68">
        <w:rPr>
          <w:color w:val="44546A" w:themeColor="text2"/>
        </w:rPr>
        <w:t>Grade 5 expectations</w:t>
      </w:r>
    </w:p>
    <w:p w14:paraId="6297AD50" w14:textId="77777777" w:rsidR="00E92866" w:rsidRPr="00AC3668" w:rsidRDefault="00E92866" w:rsidP="00AD1022">
      <w:pPr>
        <w:pStyle w:val="ListParagraph"/>
        <w:numPr>
          <w:ilvl w:val="0"/>
          <w:numId w:val="48"/>
        </w:numPr>
      </w:pPr>
      <w:r w:rsidRPr="00AC3668">
        <w:lastRenderedPageBreak/>
        <w:t>Can read and identify a variety of genres of writing and purposes for writing</w:t>
      </w:r>
    </w:p>
    <w:p w14:paraId="6297AD51" w14:textId="77777777" w:rsidR="00E92866" w:rsidRPr="00AC3668" w:rsidRDefault="00E92866" w:rsidP="00AD1022">
      <w:pPr>
        <w:pStyle w:val="ListParagraph"/>
        <w:numPr>
          <w:ilvl w:val="0"/>
          <w:numId w:val="48"/>
        </w:numPr>
      </w:pPr>
      <w:r w:rsidRPr="00AC3668">
        <w:t xml:space="preserve">Can identify and share </w:t>
      </w:r>
      <w:proofErr w:type="spellStart"/>
      <w:r w:rsidRPr="00AC3668">
        <w:t>favourite</w:t>
      </w:r>
      <w:proofErr w:type="spellEnd"/>
      <w:r w:rsidRPr="00AC3668">
        <w:t xml:space="preserve"> voices</w:t>
      </w:r>
    </w:p>
    <w:p w14:paraId="6297AD52" w14:textId="77777777" w:rsidR="00E92866" w:rsidRPr="00AC3668" w:rsidRDefault="00E92866" w:rsidP="00AD1022">
      <w:pPr>
        <w:pStyle w:val="ListParagraph"/>
        <w:numPr>
          <w:ilvl w:val="0"/>
          <w:numId w:val="48"/>
        </w:numPr>
      </w:pPr>
      <w:r w:rsidRPr="00AC3668">
        <w:t>Beginning to experiment with a variety of genres of writing and purposes for writing</w:t>
      </w:r>
    </w:p>
    <w:p w14:paraId="6297AD53" w14:textId="77777777" w:rsidR="00E92866" w:rsidRPr="00AC3668" w:rsidRDefault="00E92866" w:rsidP="00AD1022">
      <w:pPr>
        <w:pStyle w:val="ListParagraph"/>
        <w:numPr>
          <w:ilvl w:val="0"/>
          <w:numId w:val="48"/>
        </w:numPr>
      </w:pPr>
      <w:r w:rsidRPr="00AC3668">
        <w:t>Beginning to experiment with personal voice in writing</w:t>
      </w:r>
    </w:p>
    <w:p w14:paraId="6297AD54" w14:textId="77777777" w:rsidR="00E92866" w:rsidRPr="00AC3668" w:rsidRDefault="00E92866" w:rsidP="00AD1022">
      <w:pPr>
        <w:pStyle w:val="ListParagraph"/>
        <w:numPr>
          <w:ilvl w:val="0"/>
          <w:numId w:val="48"/>
        </w:numPr>
      </w:pPr>
      <w:r w:rsidRPr="00AC3668">
        <w:t>Experiments with a variety of genres of writing and purposes for writing</w:t>
      </w:r>
    </w:p>
    <w:p w14:paraId="6297AD55" w14:textId="77777777" w:rsidR="00E92866" w:rsidRPr="00AC3668" w:rsidRDefault="00E92866" w:rsidP="00AD1022">
      <w:pPr>
        <w:pStyle w:val="ListParagraph"/>
        <w:numPr>
          <w:ilvl w:val="0"/>
          <w:numId w:val="48"/>
        </w:numPr>
      </w:pPr>
      <w:r w:rsidRPr="00AC3668">
        <w:t>Includes a personal voice in writing</w:t>
      </w:r>
    </w:p>
    <w:p w14:paraId="6297AD56" w14:textId="77777777" w:rsidR="00E92866" w:rsidRPr="00AC3668" w:rsidRDefault="00E92866" w:rsidP="00E92866">
      <w:pPr>
        <w:pStyle w:val="Title"/>
        <w:rPr>
          <w:rFonts w:asciiTheme="minorHAnsi" w:hAnsiTheme="minorHAnsi"/>
          <w:color w:val="44546A" w:themeColor="text2"/>
          <w:sz w:val="22"/>
          <w:szCs w:val="22"/>
        </w:rPr>
      </w:pPr>
      <w:r w:rsidRPr="00AC3668">
        <w:rPr>
          <w:rFonts w:asciiTheme="minorHAnsi" w:hAnsiTheme="minorHAnsi"/>
          <w:color w:val="44546A" w:themeColor="text2"/>
          <w:sz w:val="22"/>
          <w:szCs w:val="22"/>
        </w:rPr>
        <w:t>IDEAS</w:t>
      </w:r>
    </w:p>
    <w:p w14:paraId="6297AD57" w14:textId="77777777" w:rsidR="00E92866" w:rsidRPr="00253D68" w:rsidRDefault="00E92866" w:rsidP="00E92866">
      <w:pPr>
        <w:pStyle w:val="IntenseQuote"/>
        <w:rPr>
          <w:color w:val="44546A" w:themeColor="text2"/>
        </w:rPr>
      </w:pPr>
      <w:r w:rsidRPr="00253D68">
        <w:rPr>
          <w:color w:val="44546A" w:themeColor="text2"/>
        </w:rPr>
        <w:t>Kindergarten expectations</w:t>
      </w:r>
    </w:p>
    <w:p w14:paraId="6297AD58" w14:textId="77777777" w:rsidR="00E92866" w:rsidRPr="00AC3668" w:rsidRDefault="00E92866" w:rsidP="007D007F">
      <w:pPr>
        <w:pStyle w:val="ListParagraph"/>
        <w:numPr>
          <w:ilvl w:val="0"/>
          <w:numId w:val="12"/>
        </w:numPr>
      </w:pPr>
      <w:r w:rsidRPr="00AC3668">
        <w:t xml:space="preserve">Creates a picture and talks about the message or story it conveys. </w:t>
      </w:r>
    </w:p>
    <w:p w14:paraId="6297AD59" w14:textId="77777777" w:rsidR="00E92866" w:rsidRPr="00AC3668" w:rsidRDefault="00E92866" w:rsidP="007D007F">
      <w:pPr>
        <w:pStyle w:val="ListParagraph"/>
        <w:numPr>
          <w:ilvl w:val="0"/>
          <w:numId w:val="12"/>
        </w:numPr>
      </w:pPr>
      <w:r w:rsidRPr="00AC3668">
        <w:t>Is aware that talk can be written down (Dictates a message for an adult to scribe)</w:t>
      </w:r>
    </w:p>
    <w:p w14:paraId="6297AD5A" w14:textId="77777777" w:rsidR="00E92866" w:rsidRPr="00AC3668" w:rsidRDefault="00E92866" w:rsidP="007D007F">
      <w:pPr>
        <w:pStyle w:val="ListParagraph"/>
        <w:numPr>
          <w:ilvl w:val="0"/>
          <w:numId w:val="12"/>
        </w:numPr>
      </w:pPr>
      <w:r w:rsidRPr="00AC3668">
        <w:t>Is aware that writing contains a message that can be read (attempts to reread own writing attempt)</w:t>
      </w:r>
    </w:p>
    <w:p w14:paraId="6297AD5B" w14:textId="77777777" w:rsidR="00E92866" w:rsidRPr="00AC3668" w:rsidRDefault="00E92866" w:rsidP="007D007F">
      <w:pPr>
        <w:pStyle w:val="ListParagraph"/>
        <w:numPr>
          <w:ilvl w:val="0"/>
          <w:numId w:val="12"/>
        </w:numPr>
      </w:pPr>
      <w:r w:rsidRPr="00AC3668">
        <w:t>Makes shapes that looks like letters</w:t>
      </w:r>
    </w:p>
    <w:p w14:paraId="6297AD5C" w14:textId="77777777" w:rsidR="00E92866" w:rsidRPr="00AC3668" w:rsidRDefault="00E92866" w:rsidP="007D007F">
      <w:pPr>
        <w:pStyle w:val="ListParagraph"/>
        <w:numPr>
          <w:ilvl w:val="0"/>
          <w:numId w:val="12"/>
        </w:numPr>
      </w:pPr>
      <w:r w:rsidRPr="00AC3668">
        <w:t>Understands that writing has a purpose</w:t>
      </w:r>
    </w:p>
    <w:p w14:paraId="6297AD5D" w14:textId="77777777" w:rsidR="00E92866" w:rsidRPr="00253D68" w:rsidRDefault="00E92866" w:rsidP="00E92866">
      <w:pPr>
        <w:pStyle w:val="IntenseQuote"/>
        <w:rPr>
          <w:color w:val="44546A" w:themeColor="text2"/>
        </w:rPr>
      </w:pPr>
      <w:r w:rsidRPr="00253D68">
        <w:rPr>
          <w:color w:val="44546A" w:themeColor="text2"/>
        </w:rPr>
        <w:t>Grade1 expectations</w:t>
      </w:r>
    </w:p>
    <w:p w14:paraId="6297AD5E" w14:textId="77777777" w:rsidR="00E92866" w:rsidRPr="00AC3668" w:rsidRDefault="00E92866" w:rsidP="007D007F">
      <w:pPr>
        <w:pStyle w:val="ListParagraph"/>
        <w:numPr>
          <w:ilvl w:val="0"/>
          <w:numId w:val="13"/>
        </w:numPr>
      </w:pPr>
      <w:r w:rsidRPr="00AC3668">
        <w:t>Brainstorms ideas in a group</w:t>
      </w:r>
    </w:p>
    <w:p w14:paraId="6297AD5F" w14:textId="77777777" w:rsidR="00E92866" w:rsidRPr="00AC3668" w:rsidRDefault="00E92866" w:rsidP="007D007F">
      <w:pPr>
        <w:pStyle w:val="ListParagraph"/>
        <w:numPr>
          <w:ilvl w:val="0"/>
          <w:numId w:val="13"/>
        </w:numPr>
      </w:pPr>
      <w:r w:rsidRPr="00AC3668">
        <w:t>Beginning to generate own topic for writing</w:t>
      </w:r>
    </w:p>
    <w:p w14:paraId="6297AD60" w14:textId="77777777" w:rsidR="00E92866" w:rsidRPr="00AC3668" w:rsidRDefault="00E92866" w:rsidP="007D007F">
      <w:pPr>
        <w:pStyle w:val="ListParagraph"/>
        <w:numPr>
          <w:ilvl w:val="0"/>
          <w:numId w:val="13"/>
        </w:numPr>
      </w:pPr>
      <w:r w:rsidRPr="00AC3668">
        <w:t>Able to think of a personal story</w:t>
      </w:r>
    </w:p>
    <w:p w14:paraId="6297AD61" w14:textId="77777777" w:rsidR="00E92866" w:rsidRPr="00253D68" w:rsidRDefault="00E92866" w:rsidP="00E92866">
      <w:pPr>
        <w:pStyle w:val="IntenseQuote"/>
        <w:rPr>
          <w:color w:val="44546A" w:themeColor="text2"/>
        </w:rPr>
      </w:pPr>
      <w:r w:rsidRPr="00253D68">
        <w:rPr>
          <w:color w:val="44546A" w:themeColor="text2"/>
        </w:rPr>
        <w:t>Grade 2 Expectations</w:t>
      </w:r>
    </w:p>
    <w:p w14:paraId="6297AD62" w14:textId="77777777" w:rsidR="00E92866" w:rsidRPr="00AC3668" w:rsidRDefault="00E92866" w:rsidP="007D007F">
      <w:pPr>
        <w:pStyle w:val="ListParagraph"/>
        <w:numPr>
          <w:ilvl w:val="0"/>
          <w:numId w:val="14"/>
        </w:numPr>
      </w:pPr>
      <w:r w:rsidRPr="00AC3668">
        <w:t>Can generate own ideas for writing and beginning to recognize the need for detail</w:t>
      </w:r>
    </w:p>
    <w:p w14:paraId="6297AD63" w14:textId="77777777" w:rsidR="00E92866" w:rsidRPr="00AC3668" w:rsidRDefault="00E92866" w:rsidP="007D007F">
      <w:pPr>
        <w:pStyle w:val="ListParagraph"/>
        <w:numPr>
          <w:ilvl w:val="0"/>
          <w:numId w:val="14"/>
        </w:numPr>
      </w:pPr>
      <w:r w:rsidRPr="00AC3668">
        <w:t>Uses webs, lists and illustrations to generate ideas and details as a class</w:t>
      </w:r>
    </w:p>
    <w:p w14:paraId="6297AD64" w14:textId="77777777" w:rsidR="00E92866" w:rsidRPr="00AC3668" w:rsidRDefault="00E92866" w:rsidP="007D007F">
      <w:pPr>
        <w:pStyle w:val="ListParagraph"/>
        <w:numPr>
          <w:ilvl w:val="0"/>
          <w:numId w:val="14"/>
        </w:numPr>
      </w:pPr>
      <w:r w:rsidRPr="00AC3668">
        <w:t>Independently uses idea organizers to generate ideas and add appropriate details</w:t>
      </w:r>
    </w:p>
    <w:p w14:paraId="6297AD65" w14:textId="77777777" w:rsidR="00E92866" w:rsidRPr="00253D68" w:rsidRDefault="00E92866" w:rsidP="00E92866">
      <w:pPr>
        <w:pStyle w:val="IntenseQuote"/>
        <w:rPr>
          <w:color w:val="44546A" w:themeColor="text2"/>
        </w:rPr>
      </w:pPr>
      <w:r w:rsidRPr="00253D68">
        <w:rPr>
          <w:color w:val="44546A" w:themeColor="text2"/>
        </w:rPr>
        <w:t>Grade 3 Expectations</w:t>
      </w:r>
    </w:p>
    <w:p w14:paraId="6297AD66" w14:textId="77777777" w:rsidR="00E92866" w:rsidRPr="00AC3668" w:rsidRDefault="00E92866" w:rsidP="007D007F">
      <w:pPr>
        <w:pStyle w:val="ListParagraph"/>
        <w:numPr>
          <w:ilvl w:val="0"/>
          <w:numId w:val="15"/>
        </w:numPr>
      </w:pPr>
      <w:r w:rsidRPr="00AC3668">
        <w:t>Contributes to classroom prewriting, brainstorming including generation of webs, lists and charts</w:t>
      </w:r>
    </w:p>
    <w:p w14:paraId="6297AD67" w14:textId="77777777" w:rsidR="00E92866" w:rsidRPr="00AC3668" w:rsidRDefault="00E92866" w:rsidP="007D007F">
      <w:pPr>
        <w:pStyle w:val="ListParagraph"/>
        <w:numPr>
          <w:ilvl w:val="0"/>
          <w:numId w:val="15"/>
        </w:numPr>
      </w:pPr>
      <w:r w:rsidRPr="00AC3668">
        <w:t>Completes short poems and stories using sentence prompts</w:t>
      </w:r>
    </w:p>
    <w:p w14:paraId="6297AD68" w14:textId="77777777" w:rsidR="00E92866" w:rsidRPr="00AC3668" w:rsidRDefault="00E92866" w:rsidP="007D007F">
      <w:pPr>
        <w:pStyle w:val="ListParagraph"/>
        <w:numPr>
          <w:ilvl w:val="0"/>
          <w:numId w:val="15"/>
        </w:numPr>
      </w:pPr>
      <w:r w:rsidRPr="00AC3668">
        <w:t>Can generate a personal list of writing topics</w:t>
      </w:r>
    </w:p>
    <w:p w14:paraId="6297AD69" w14:textId="77777777" w:rsidR="00E92866" w:rsidRPr="00AC3668" w:rsidRDefault="00E92866" w:rsidP="007D007F">
      <w:pPr>
        <w:pStyle w:val="ListParagraph"/>
        <w:numPr>
          <w:ilvl w:val="0"/>
          <w:numId w:val="15"/>
        </w:numPr>
      </w:pPr>
      <w:r w:rsidRPr="00AC3668">
        <w:t>Can write a personal story of 4 to 5 sentences which focuses on one idea</w:t>
      </w:r>
    </w:p>
    <w:p w14:paraId="6297AD6A" w14:textId="77777777" w:rsidR="00E92866" w:rsidRPr="00AC3668" w:rsidRDefault="00E92866" w:rsidP="007D007F">
      <w:pPr>
        <w:pStyle w:val="ListParagraph"/>
        <w:numPr>
          <w:ilvl w:val="0"/>
          <w:numId w:val="15"/>
        </w:numPr>
      </w:pPr>
      <w:r w:rsidRPr="00AC3668">
        <w:t>Can include supporting details that are relevant, accurate and specific</w:t>
      </w:r>
    </w:p>
    <w:p w14:paraId="6297AD6B" w14:textId="77777777" w:rsidR="00E92866" w:rsidRPr="00AC3668" w:rsidRDefault="00E92866" w:rsidP="007D007F">
      <w:pPr>
        <w:pStyle w:val="ListParagraph"/>
        <w:numPr>
          <w:ilvl w:val="0"/>
          <w:numId w:val="15"/>
        </w:numPr>
      </w:pPr>
      <w:r w:rsidRPr="00AC3668">
        <w:t>Can use ideas generated in classroom discussions, webs, charts and story maps</w:t>
      </w:r>
    </w:p>
    <w:p w14:paraId="6297AD6C" w14:textId="77777777" w:rsidR="00E92866" w:rsidRPr="00AC3668" w:rsidRDefault="00E92866" w:rsidP="007D007F">
      <w:pPr>
        <w:pStyle w:val="ListParagraph"/>
        <w:numPr>
          <w:ilvl w:val="0"/>
          <w:numId w:val="15"/>
        </w:numPr>
      </w:pPr>
      <w:r w:rsidRPr="00AC3668">
        <w:t>Uses teacher generated story prompts to create fictional text</w:t>
      </w:r>
    </w:p>
    <w:p w14:paraId="6297AD6D" w14:textId="77777777" w:rsidR="00E92866" w:rsidRPr="00AC3668" w:rsidRDefault="00E92866" w:rsidP="007D007F">
      <w:pPr>
        <w:pStyle w:val="ListParagraph"/>
        <w:numPr>
          <w:ilvl w:val="0"/>
          <w:numId w:val="15"/>
        </w:numPr>
      </w:pPr>
      <w:r w:rsidRPr="00AC3668">
        <w:t>Can identify and sort facts needed to complete a simple research project</w:t>
      </w:r>
    </w:p>
    <w:p w14:paraId="6297AD6E" w14:textId="77777777" w:rsidR="00E92866" w:rsidRPr="00AC3668" w:rsidRDefault="00E92866" w:rsidP="007D007F">
      <w:pPr>
        <w:pStyle w:val="ListParagraph"/>
        <w:numPr>
          <w:ilvl w:val="0"/>
          <w:numId w:val="15"/>
        </w:numPr>
      </w:pPr>
      <w:r w:rsidRPr="00AC3668">
        <w:t>Can generate interview questions on specific topics</w:t>
      </w:r>
    </w:p>
    <w:p w14:paraId="6297AD6F" w14:textId="77777777" w:rsidR="00E92866" w:rsidRPr="00AC3668" w:rsidRDefault="00E92866" w:rsidP="007D007F">
      <w:pPr>
        <w:pStyle w:val="ListParagraph"/>
        <w:numPr>
          <w:ilvl w:val="0"/>
          <w:numId w:val="15"/>
        </w:numPr>
      </w:pPr>
      <w:r w:rsidRPr="00AC3668">
        <w:lastRenderedPageBreak/>
        <w:t>Is able to independently write about self-selected topics</w:t>
      </w:r>
    </w:p>
    <w:p w14:paraId="6297AD70" w14:textId="77777777" w:rsidR="00E92866" w:rsidRPr="00AC3668" w:rsidRDefault="00E92866" w:rsidP="007D007F">
      <w:pPr>
        <w:pStyle w:val="ListParagraph"/>
        <w:numPr>
          <w:ilvl w:val="0"/>
          <w:numId w:val="15"/>
        </w:numPr>
      </w:pPr>
      <w:r w:rsidRPr="00AC3668">
        <w:t>Can focus the writing and stay on topic</w:t>
      </w:r>
    </w:p>
    <w:p w14:paraId="6297AD71" w14:textId="77777777" w:rsidR="00E92866" w:rsidRPr="00253D68" w:rsidRDefault="00E92866" w:rsidP="00E92866">
      <w:pPr>
        <w:pStyle w:val="IntenseQuote"/>
        <w:rPr>
          <w:color w:val="44546A" w:themeColor="text2"/>
        </w:rPr>
      </w:pPr>
      <w:r w:rsidRPr="00253D68">
        <w:rPr>
          <w:color w:val="44546A" w:themeColor="text2"/>
        </w:rPr>
        <w:t>Grade 4 expectations</w:t>
      </w:r>
    </w:p>
    <w:p w14:paraId="6297AD72" w14:textId="77777777" w:rsidR="00E92866" w:rsidRPr="00AC3668" w:rsidRDefault="00E92866" w:rsidP="007D007F">
      <w:pPr>
        <w:pStyle w:val="ListParagraph"/>
        <w:numPr>
          <w:ilvl w:val="0"/>
          <w:numId w:val="16"/>
        </w:numPr>
      </w:pPr>
      <w:r w:rsidRPr="00AC3668">
        <w:t>Explores and understands a variety of genres of writing</w:t>
      </w:r>
    </w:p>
    <w:p w14:paraId="6297AD73" w14:textId="77777777" w:rsidR="00E92866" w:rsidRPr="00AC3668" w:rsidRDefault="00E92866" w:rsidP="007D007F">
      <w:pPr>
        <w:pStyle w:val="ListParagraph"/>
        <w:numPr>
          <w:ilvl w:val="0"/>
          <w:numId w:val="16"/>
        </w:numPr>
      </w:pPr>
      <w:r w:rsidRPr="00AC3668">
        <w:t>Produces writing samples that span many genres</w:t>
      </w:r>
    </w:p>
    <w:p w14:paraId="6297AD74" w14:textId="77777777" w:rsidR="00E92866" w:rsidRPr="00AC3668" w:rsidRDefault="00E92866" w:rsidP="007D007F">
      <w:pPr>
        <w:pStyle w:val="ListParagraph"/>
        <w:numPr>
          <w:ilvl w:val="0"/>
          <w:numId w:val="16"/>
        </w:numPr>
      </w:pPr>
      <w:r w:rsidRPr="00AC3668">
        <w:t>Can identify character traits and different audiences</w:t>
      </w:r>
    </w:p>
    <w:p w14:paraId="6297AD75" w14:textId="77777777" w:rsidR="00E92866" w:rsidRPr="00AC3668" w:rsidRDefault="00E92866" w:rsidP="007D007F">
      <w:pPr>
        <w:pStyle w:val="ListParagraph"/>
        <w:numPr>
          <w:ilvl w:val="0"/>
          <w:numId w:val="16"/>
        </w:numPr>
      </w:pPr>
      <w:r w:rsidRPr="00AC3668">
        <w:t>Can create an original character</w:t>
      </w:r>
    </w:p>
    <w:p w14:paraId="6297AD76" w14:textId="77777777" w:rsidR="00E92866" w:rsidRPr="00AC3668" w:rsidRDefault="00E92866" w:rsidP="007D007F">
      <w:pPr>
        <w:pStyle w:val="ListParagraph"/>
        <w:numPr>
          <w:ilvl w:val="0"/>
          <w:numId w:val="16"/>
        </w:numPr>
      </w:pPr>
      <w:r w:rsidRPr="00AC3668">
        <w:t>Chooses a specific audience</w:t>
      </w:r>
    </w:p>
    <w:p w14:paraId="6297AD77" w14:textId="77777777" w:rsidR="00E92866" w:rsidRPr="00AC3668" w:rsidRDefault="00E92866" w:rsidP="007D007F">
      <w:pPr>
        <w:pStyle w:val="ListParagraph"/>
        <w:numPr>
          <w:ilvl w:val="0"/>
          <w:numId w:val="16"/>
        </w:numPr>
      </w:pPr>
      <w:r w:rsidRPr="00AC3668">
        <w:t>Published writing displays strong characters and awareness of intended audience</w:t>
      </w:r>
    </w:p>
    <w:p w14:paraId="6297AD78" w14:textId="77777777" w:rsidR="00E92866" w:rsidRPr="00253D68" w:rsidRDefault="00E92866" w:rsidP="00E92866">
      <w:pPr>
        <w:pStyle w:val="IntenseQuote"/>
        <w:rPr>
          <w:color w:val="44546A" w:themeColor="text2"/>
        </w:rPr>
      </w:pPr>
      <w:r w:rsidRPr="00253D68">
        <w:rPr>
          <w:color w:val="44546A" w:themeColor="text2"/>
        </w:rPr>
        <w:t>Grade 5 expectations</w:t>
      </w:r>
    </w:p>
    <w:p w14:paraId="6297AD79" w14:textId="77777777" w:rsidR="00E92866" w:rsidRPr="00AC3668" w:rsidRDefault="00E92866" w:rsidP="007D007F">
      <w:pPr>
        <w:pStyle w:val="ListParagraph"/>
        <w:numPr>
          <w:ilvl w:val="0"/>
          <w:numId w:val="18"/>
        </w:numPr>
      </w:pPr>
      <w:r w:rsidRPr="00AC3668">
        <w:t>Can participate in class brainstorming activities using personal experiences to explore, predict, and express opinions and understanding</w:t>
      </w:r>
    </w:p>
    <w:p w14:paraId="6297AD7A" w14:textId="77777777" w:rsidR="00E92866" w:rsidRPr="00AC3668" w:rsidRDefault="00E92866" w:rsidP="007D007F">
      <w:pPr>
        <w:pStyle w:val="ListParagraph"/>
        <w:numPr>
          <w:ilvl w:val="0"/>
          <w:numId w:val="18"/>
        </w:numPr>
      </w:pPr>
      <w:r w:rsidRPr="00AC3668">
        <w:t>Explores different ways to organize ideas and information so that understanding is clarified and shaped</w:t>
      </w:r>
    </w:p>
    <w:p w14:paraId="6297AD7B" w14:textId="77777777" w:rsidR="00E92866" w:rsidRPr="00AC3668" w:rsidRDefault="00E92866" w:rsidP="007D007F">
      <w:pPr>
        <w:pStyle w:val="ListParagraph"/>
        <w:numPr>
          <w:ilvl w:val="0"/>
          <w:numId w:val="18"/>
        </w:numPr>
      </w:pPr>
      <w:r w:rsidRPr="00AC3668">
        <w:t>Understands what connection means and assists group in making connections</w:t>
      </w:r>
    </w:p>
    <w:p w14:paraId="6297AD7C" w14:textId="77777777" w:rsidR="00E92866" w:rsidRPr="00AC3668" w:rsidRDefault="00E92866" w:rsidP="007D007F">
      <w:pPr>
        <w:pStyle w:val="ListParagraph"/>
        <w:numPr>
          <w:ilvl w:val="0"/>
          <w:numId w:val="18"/>
        </w:numPr>
      </w:pPr>
      <w:r w:rsidRPr="00AC3668">
        <w:t xml:space="preserve">Identifies the main idea of a story </w:t>
      </w:r>
    </w:p>
    <w:p w14:paraId="6297AD7D" w14:textId="77777777" w:rsidR="00E92866" w:rsidRPr="00AC3668" w:rsidRDefault="00E92866" w:rsidP="007D007F">
      <w:pPr>
        <w:pStyle w:val="ListParagraph"/>
        <w:numPr>
          <w:ilvl w:val="0"/>
          <w:numId w:val="18"/>
        </w:numPr>
      </w:pPr>
      <w:r w:rsidRPr="00AC3668">
        <w:t>Can expand on limited writing topics with assistance</w:t>
      </w:r>
    </w:p>
    <w:p w14:paraId="6297AD7E" w14:textId="77777777" w:rsidR="00E92866" w:rsidRPr="00AC3668" w:rsidRDefault="00E92866" w:rsidP="007D007F">
      <w:pPr>
        <w:pStyle w:val="ListParagraph"/>
        <w:numPr>
          <w:ilvl w:val="0"/>
          <w:numId w:val="18"/>
        </w:numPr>
      </w:pPr>
      <w:r w:rsidRPr="00AC3668">
        <w:t>Can gather information/ research to include in their writing in a group setting</w:t>
      </w:r>
    </w:p>
    <w:p w14:paraId="6297AD7F" w14:textId="77777777" w:rsidR="00E92866" w:rsidRPr="00AC3668" w:rsidRDefault="00E92866" w:rsidP="007D007F">
      <w:pPr>
        <w:pStyle w:val="ListParagraph"/>
        <w:numPr>
          <w:ilvl w:val="0"/>
          <w:numId w:val="18"/>
        </w:numPr>
      </w:pPr>
      <w:r w:rsidRPr="00AC3668">
        <w:t>Can use personal experiences to explore, predict, and express opinions and understanding with guidance</w:t>
      </w:r>
    </w:p>
    <w:p w14:paraId="6297AD80" w14:textId="77777777" w:rsidR="00E92866" w:rsidRPr="00AC3668" w:rsidRDefault="00E92866" w:rsidP="007D007F">
      <w:pPr>
        <w:pStyle w:val="ListParagraph"/>
        <w:numPr>
          <w:ilvl w:val="0"/>
          <w:numId w:val="18"/>
        </w:numPr>
      </w:pPr>
      <w:r w:rsidRPr="00AC3668">
        <w:t>Uses at least one method to organize ideas and information so that understanding is clarified and shaped independently</w:t>
      </w:r>
    </w:p>
    <w:p w14:paraId="6297AD81" w14:textId="77777777" w:rsidR="00E92866" w:rsidRPr="00AC3668" w:rsidRDefault="00E92866" w:rsidP="007D007F">
      <w:pPr>
        <w:pStyle w:val="ListParagraph"/>
        <w:numPr>
          <w:ilvl w:val="0"/>
          <w:numId w:val="18"/>
        </w:numPr>
      </w:pPr>
      <w:r w:rsidRPr="00AC3668">
        <w:t>Makes personal connections when guided to</w:t>
      </w:r>
    </w:p>
    <w:p w14:paraId="6297AD82" w14:textId="77777777" w:rsidR="00E92866" w:rsidRPr="00AC3668" w:rsidRDefault="00E92866" w:rsidP="007D007F">
      <w:pPr>
        <w:pStyle w:val="ListParagraph"/>
        <w:numPr>
          <w:ilvl w:val="0"/>
          <w:numId w:val="18"/>
        </w:numPr>
      </w:pPr>
      <w:r w:rsidRPr="00AC3668">
        <w:t>Identifies main idea of own writing</w:t>
      </w:r>
    </w:p>
    <w:p w14:paraId="6297AD83" w14:textId="77777777" w:rsidR="00E92866" w:rsidRPr="00AC3668" w:rsidRDefault="00E92866" w:rsidP="007D007F">
      <w:pPr>
        <w:pStyle w:val="ListParagraph"/>
        <w:numPr>
          <w:ilvl w:val="0"/>
          <w:numId w:val="18"/>
        </w:numPr>
      </w:pPr>
      <w:r w:rsidRPr="00AC3668">
        <w:t>Can expand on limited writing topics with some detail</w:t>
      </w:r>
    </w:p>
    <w:p w14:paraId="6297AD84" w14:textId="77777777" w:rsidR="00E92866" w:rsidRPr="00AC3668" w:rsidRDefault="00E92866" w:rsidP="007D007F">
      <w:pPr>
        <w:pStyle w:val="ListParagraph"/>
        <w:numPr>
          <w:ilvl w:val="0"/>
          <w:numId w:val="18"/>
        </w:numPr>
      </w:pPr>
      <w:r w:rsidRPr="00AC3668">
        <w:t>Beginning to gather information/research to bring into writing</w:t>
      </w:r>
    </w:p>
    <w:p w14:paraId="6297AD85" w14:textId="77777777" w:rsidR="00E92866" w:rsidRPr="00AC3668" w:rsidRDefault="00E92866" w:rsidP="007D007F">
      <w:pPr>
        <w:pStyle w:val="ListParagraph"/>
        <w:numPr>
          <w:ilvl w:val="0"/>
          <w:numId w:val="18"/>
        </w:numPr>
      </w:pPr>
      <w:r w:rsidRPr="00AC3668">
        <w:t>Can choose necessary forms from a suggested list</w:t>
      </w:r>
    </w:p>
    <w:p w14:paraId="6297AD86" w14:textId="77777777" w:rsidR="00E92866" w:rsidRPr="00AC3668" w:rsidRDefault="00E92866" w:rsidP="007D007F">
      <w:pPr>
        <w:pStyle w:val="ListParagraph"/>
        <w:numPr>
          <w:ilvl w:val="0"/>
          <w:numId w:val="18"/>
        </w:numPr>
      </w:pPr>
      <w:r w:rsidRPr="00AC3668">
        <w:t>Uses personal experiences to explore, predict, and express opinions and understanding independently</w:t>
      </w:r>
    </w:p>
    <w:p w14:paraId="6297AD87" w14:textId="77777777" w:rsidR="00E92866" w:rsidRPr="00AC3668" w:rsidRDefault="00E92866" w:rsidP="007D007F">
      <w:pPr>
        <w:pStyle w:val="ListParagraph"/>
        <w:numPr>
          <w:ilvl w:val="0"/>
          <w:numId w:val="18"/>
        </w:numPr>
      </w:pPr>
      <w:r w:rsidRPr="00AC3668">
        <w:t xml:space="preserve">Can organize ideas and information so that ideas are clarified and shaped. </w:t>
      </w:r>
    </w:p>
    <w:p w14:paraId="6297AD88" w14:textId="77777777" w:rsidR="00E92866" w:rsidRPr="00AC3668" w:rsidRDefault="00E92866" w:rsidP="007D007F">
      <w:pPr>
        <w:pStyle w:val="ListParagraph"/>
        <w:numPr>
          <w:ilvl w:val="0"/>
          <w:numId w:val="18"/>
        </w:numPr>
      </w:pPr>
      <w:r w:rsidRPr="00AC3668">
        <w:t>Consistently makes personal connections in writing</w:t>
      </w:r>
    </w:p>
    <w:p w14:paraId="6297AD89" w14:textId="77777777" w:rsidR="00E92866" w:rsidRPr="00AC3668" w:rsidRDefault="00E92866" w:rsidP="007D007F">
      <w:pPr>
        <w:pStyle w:val="ListParagraph"/>
        <w:numPr>
          <w:ilvl w:val="0"/>
          <w:numId w:val="18"/>
        </w:numPr>
      </w:pPr>
      <w:r w:rsidRPr="00AC3668">
        <w:t>Is able to identify a main idea in own writing and the writing of others</w:t>
      </w:r>
    </w:p>
    <w:p w14:paraId="6297AD8A" w14:textId="77777777" w:rsidR="00E92866" w:rsidRPr="00AC3668" w:rsidRDefault="00E92866" w:rsidP="007D007F">
      <w:pPr>
        <w:pStyle w:val="ListParagraph"/>
        <w:numPr>
          <w:ilvl w:val="0"/>
          <w:numId w:val="18"/>
        </w:numPr>
      </w:pPr>
      <w:r w:rsidRPr="00AC3668">
        <w:t>Can identify the main idea in writing with details independently</w:t>
      </w:r>
    </w:p>
    <w:p w14:paraId="6297AD8B" w14:textId="77777777" w:rsidR="00E92866" w:rsidRPr="00AC3668" w:rsidRDefault="00E92866" w:rsidP="007D007F">
      <w:pPr>
        <w:pStyle w:val="ListParagraph"/>
        <w:numPr>
          <w:ilvl w:val="0"/>
          <w:numId w:val="18"/>
        </w:numPr>
      </w:pPr>
      <w:r w:rsidRPr="00AC3668">
        <w:t xml:space="preserve">Can expand on limited writing topics with detail. </w:t>
      </w:r>
    </w:p>
    <w:p w14:paraId="6297AD8C" w14:textId="77777777" w:rsidR="00E92866" w:rsidRPr="00AC3668" w:rsidRDefault="00E92866" w:rsidP="00E92866">
      <w:pPr>
        <w:pStyle w:val="Title"/>
        <w:rPr>
          <w:rFonts w:asciiTheme="minorHAnsi" w:hAnsiTheme="minorHAnsi"/>
          <w:color w:val="44546A" w:themeColor="text2"/>
          <w:sz w:val="22"/>
          <w:szCs w:val="22"/>
        </w:rPr>
      </w:pPr>
      <w:r w:rsidRPr="00AC3668">
        <w:rPr>
          <w:rFonts w:asciiTheme="minorHAnsi" w:hAnsiTheme="minorHAnsi"/>
          <w:color w:val="44546A" w:themeColor="text2"/>
          <w:sz w:val="22"/>
          <w:szCs w:val="22"/>
        </w:rPr>
        <w:t xml:space="preserve">ORGANIZATION: </w:t>
      </w:r>
    </w:p>
    <w:p w14:paraId="6297AD8D" w14:textId="77777777" w:rsidR="00E92866" w:rsidRPr="00253D68" w:rsidRDefault="00E92866" w:rsidP="00E92866">
      <w:pPr>
        <w:pStyle w:val="IntenseQuote"/>
        <w:rPr>
          <w:color w:val="44546A" w:themeColor="text2"/>
        </w:rPr>
      </w:pPr>
      <w:r w:rsidRPr="00253D68">
        <w:rPr>
          <w:color w:val="44546A" w:themeColor="text2"/>
        </w:rPr>
        <w:t>Grade 1 expectations</w:t>
      </w:r>
    </w:p>
    <w:p w14:paraId="6297AD8E" w14:textId="77777777" w:rsidR="00E92866" w:rsidRPr="00AC3668" w:rsidRDefault="00E92866" w:rsidP="007D007F">
      <w:pPr>
        <w:pStyle w:val="ListParagraph"/>
        <w:numPr>
          <w:ilvl w:val="0"/>
          <w:numId w:val="19"/>
        </w:numPr>
      </w:pPr>
      <w:r w:rsidRPr="00AC3668">
        <w:lastRenderedPageBreak/>
        <w:t>Illustrations match child’s writing</w:t>
      </w:r>
    </w:p>
    <w:p w14:paraId="6297AD8F" w14:textId="77777777" w:rsidR="00E92866" w:rsidRPr="00AC3668" w:rsidRDefault="00E92866" w:rsidP="007D007F">
      <w:pPr>
        <w:pStyle w:val="ListParagraph"/>
        <w:numPr>
          <w:ilvl w:val="0"/>
          <w:numId w:val="19"/>
        </w:numPr>
      </w:pPr>
      <w:r w:rsidRPr="00AC3668">
        <w:t>Writes a complete thought</w:t>
      </w:r>
    </w:p>
    <w:p w14:paraId="6297AD90" w14:textId="77777777" w:rsidR="00E92866" w:rsidRPr="00AC3668" w:rsidRDefault="00E92866" w:rsidP="007D007F">
      <w:pPr>
        <w:pStyle w:val="ListParagraph"/>
        <w:numPr>
          <w:ilvl w:val="0"/>
          <w:numId w:val="19"/>
        </w:numPr>
      </w:pPr>
      <w:r w:rsidRPr="00AC3668">
        <w:t>Starting to develop ideas sequentially</w:t>
      </w:r>
    </w:p>
    <w:p w14:paraId="6297AD91" w14:textId="77777777" w:rsidR="00E92866" w:rsidRPr="00AC3668" w:rsidRDefault="00E92866" w:rsidP="007D007F">
      <w:pPr>
        <w:pStyle w:val="ListParagraph"/>
        <w:numPr>
          <w:ilvl w:val="0"/>
          <w:numId w:val="19"/>
        </w:numPr>
      </w:pPr>
      <w:r w:rsidRPr="00AC3668">
        <w:t>Sentences contain a complete thought</w:t>
      </w:r>
    </w:p>
    <w:p w14:paraId="6297AD92" w14:textId="77777777" w:rsidR="00E92866" w:rsidRPr="00AC3668" w:rsidRDefault="00E92866" w:rsidP="007D007F">
      <w:pPr>
        <w:pStyle w:val="ListParagraph"/>
        <w:numPr>
          <w:ilvl w:val="0"/>
          <w:numId w:val="19"/>
        </w:numPr>
      </w:pPr>
      <w:r w:rsidRPr="00AC3668">
        <w:t>Writing beginning to include a beginning, middle and end</w:t>
      </w:r>
    </w:p>
    <w:p w14:paraId="6297AD93" w14:textId="77777777" w:rsidR="00E92866" w:rsidRPr="00253D68" w:rsidRDefault="00E92866" w:rsidP="00E92866">
      <w:pPr>
        <w:pStyle w:val="IntenseQuote"/>
        <w:rPr>
          <w:color w:val="44546A" w:themeColor="text2"/>
        </w:rPr>
      </w:pPr>
      <w:r w:rsidRPr="00253D68">
        <w:rPr>
          <w:color w:val="44546A" w:themeColor="text2"/>
        </w:rPr>
        <w:t>Grade 2 expectations:</w:t>
      </w:r>
    </w:p>
    <w:p w14:paraId="6297AD94" w14:textId="77777777" w:rsidR="00AD1022" w:rsidRPr="00AC3668" w:rsidRDefault="00AD1022" w:rsidP="00AD1022">
      <w:pPr>
        <w:pStyle w:val="ListParagraph"/>
        <w:numPr>
          <w:ilvl w:val="0"/>
          <w:numId w:val="20"/>
        </w:numPr>
      </w:pPr>
      <w:r w:rsidRPr="00AC3668">
        <w:t>Ideas are developed sequentially</w:t>
      </w:r>
    </w:p>
    <w:p w14:paraId="6297AD95" w14:textId="77777777" w:rsidR="00E92866" w:rsidRPr="00AC3668" w:rsidRDefault="00E92866" w:rsidP="007D007F">
      <w:pPr>
        <w:pStyle w:val="ListParagraph"/>
        <w:numPr>
          <w:ilvl w:val="0"/>
          <w:numId w:val="20"/>
        </w:numPr>
      </w:pPr>
      <w:r w:rsidRPr="00AC3668">
        <w:t>Writing includes a beginning middle and end</w:t>
      </w:r>
    </w:p>
    <w:p w14:paraId="6297AD96" w14:textId="77777777" w:rsidR="00E92866" w:rsidRPr="00AC3668" w:rsidRDefault="00E92866" w:rsidP="007D007F">
      <w:pPr>
        <w:pStyle w:val="ListParagraph"/>
        <w:numPr>
          <w:ilvl w:val="0"/>
          <w:numId w:val="20"/>
        </w:numPr>
      </w:pPr>
      <w:r w:rsidRPr="00AC3668">
        <w:t>Beginning to identify and write strong topic and closing sentences</w:t>
      </w:r>
    </w:p>
    <w:p w14:paraId="6297AD97" w14:textId="77777777" w:rsidR="00E92866" w:rsidRPr="00AC3668" w:rsidRDefault="00E92866" w:rsidP="007D007F">
      <w:pPr>
        <w:pStyle w:val="ListParagraph"/>
        <w:numPr>
          <w:ilvl w:val="0"/>
          <w:numId w:val="20"/>
        </w:numPr>
      </w:pPr>
      <w:r w:rsidRPr="00AC3668">
        <w:t>Stays focused on topic</w:t>
      </w:r>
    </w:p>
    <w:p w14:paraId="6297AD98" w14:textId="77777777" w:rsidR="00E92866" w:rsidRPr="00AC3668" w:rsidRDefault="00E92866" w:rsidP="007D007F">
      <w:pPr>
        <w:pStyle w:val="ListParagraph"/>
        <w:numPr>
          <w:ilvl w:val="0"/>
          <w:numId w:val="20"/>
        </w:numPr>
      </w:pPr>
      <w:r w:rsidRPr="00AC3668">
        <w:t>Writing contains a strong beginning and remains on topic throughout</w:t>
      </w:r>
    </w:p>
    <w:p w14:paraId="6297AD99" w14:textId="77777777" w:rsidR="00E92866" w:rsidRPr="00AC3668" w:rsidRDefault="00E92866" w:rsidP="007D007F">
      <w:pPr>
        <w:pStyle w:val="ListParagraph"/>
        <w:numPr>
          <w:ilvl w:val="0"/>
          <w:numId w:val="20"/>
        </w:numPr>
      </w:pPr>
      <w:r w:rsidRPr="00AC3668">
        <w:t>Starting to identify and use some transition words</w:t>
      </w:r>
    </w:p>
    <w:p w14:paraId="6297AD9A" w14:textId="77777777" w:rsidR="00E92866" w:rsidRPr="00253D68" w:rsidRDefault="00E92866" w:rsidP="00E92866">
      <w:pPr>
        <w:pStyle w:val="IntenseQuote"/>
        <w:rPr>
          <w:color w:val="44546A" w:themeColor="text2"/>
        </w:rPr>
      </w:pPr>
      <w:r w:rsidRPr="00253D68">
        <w:rPr>
          <w:color w:val="44546A" w:themeColor="text2"/>
        </w:rPr>
        <w:t>Grade 3 expectations:</w:t>
      </w:r>
    </w:p>
    <w:p w14:paraId="6297AD9B" w14:textId="77777777" w:rsidR="00E92866" w:rsidRPr="00AC3668" w:rsidRDefault="00E92866" w:rsidP="007D007F">
      <w:pPr>
        <w:pStyle w:val="ListParagraph"/>
        <w:numPr>
          <w:ilvl w:val="0"/>
          <w:numId w:val="21"/>
        </w:numPr>
      </w:pPr>
      <w:r w:rsidRPr="00AC3668">
        <w:t>Begins personal writing with interesting topic sentences</w:t>
      </w:r>
    </w:p>
    <w:p w14:paraId="6297AD9C" w14:textId="77777777" w:rsidR="00E92866" w:rsidRPr="00AC3668" w:rsidRDefault="00E92866" w:rsidP="007D007F">
      <w:pPr>
        <w:pStyle w:val="ListParagraph"/>
        <w:numPr>
          <w:ilvl w:val="0"/>
          <w:numId w:val="21"/>
        </w:numPr>
      </w:pPr>
      <w:r w:rsidRPr="00AC3668">
        <w:t>Includes 2 to 3 details to support topic sentence</w:t>
      </w:r>
    </w:p>
    <w:p w14:paraId="6297AD9D" w14:textId="77777777" w:rsidR="00E92866" w:rsidRPr="00AC3668" w:rsidRDefault="00E92866" w:rsidP="007D007F">
      <w:pPr>
        <w:pStyle w:val="ListParagraph"/>
        <w:numPr>
          <w:ilvl w:val="0"/>
          <w:numId w:val="21"/>
        </w:numPr>
      </w:pPr>
      <w:r w:rsidRPr="00AC3668">
        <w:t>Attempts to sequence ideas</w:t>
      </w:r>
    </w:p>
    <w:p w14:paraId="6297AD9E" w14:textId="77777777" w:rsidR="00E92866" w:rsidRPr="00AC3668" w:rsidRDefault="00E92866" w:rsidP="007D007F">
      <w:pPr>
        <w:pStyle w:val="ListParagraph"/>
        <w:numPr>
          <w:ilvl w:val="0"/>
          <w:numId w:val="21"/>
        </w:numPr>
      </w:pPr>
      <w:r w:rsidRPr="00AC3668">
        <w:t>Includes elements of story in writing:  character, plot, setting problem and solution</w:t>
      </w:r>
    </w:p>
    <w:p w14:paraId="6297AD9F" w14:textId="77777777" w:rsidR="00E92866" w:rsidRPr="00AC3668" w:rsidRDefault="00E92866" w:rsidP="007D007F">
      <w:pPr>
        <w:pStyle w:val="ListParagraph"/>
        <w:numPr>
          <w:ilvl w:val="0"/>
          <w:numId w:val="21"/>
        </w:numPr>
      </w:pPr>
      <w:r w:rsidRPr="00AC3668">
        <w:t>Uses W5 chart to organize non-fiction writing</w:t>
      </w:r>
    </w:p>
    <w:p w14:paraId="6297ADA0" w14:textId="77777777" w:rsidR="00E92866" w:rsidRPr="00AC3668" w:rsidRDefault="00E92866" w:rsidP="007D007F">
      <w:pPr>
        <w:pStyle w:val="ListParagraph"/>
        <w:numPr>
          <w:ilvl w:val="0"/>
          <w:numId w:val="21"/>
        </w:numPr>
      </w:pPr>
      <w:r w:rsidRPr="00AC3668">
        <w:t>Work has beginning middle and a clear ending</w:t>
      </w:r>
    </w:p>
    <w:p w14:paraId="6297ADA1" w14:textId="77777777" w:rsidR="00E92866" w:rsidRPr="00AC3668" w:rsidRDefault="00E92866" w:rsidP="007D007F">
      <w:pPr>
        <w:pStyle w:val="ListParagraph"/>
        <w:numPr>
          <w:ilvl w:val="0"/>
          <w:numId w:val="21"/>
        </w:numPr>
      </w:pPr>
      <w:r w:rsidRPr="00AC3668">
        <w:t>Work is well balanced with focus in the middle</w:t>
      </w:r>
    </w:p>
    <w:p w14:paraId="6297ADA2" w14:textId="77777777" w:rsidR="00E92866" w:rsidRPr="00AC3668" w:rsidRDefault="00E92866" w:rsidP="007D007F">
      <w:pPr>
        <w:pStyle w:val="ListParagraph"/>
        <w:numPr>
          <w:ilvl w:val="0"/>
          <w:numId w:val="21"/>
        </w:numPr>
      </w:pPr>
      <w:r w:rsidRPr="00AC3668">
        <w:t>Work is sequential</w:t>
      </w:r>
    </w:p>
    <w:p w14:paraId="6297ADA3" w14:textId="77777777" w:rsidR="00E92866" w:rsidRPr="00AC3668" w:rsidRDefault="00E92866" w:rsidP="007D007F">
      <w:pPr>
        <w:pStyle w:val="ListParagraph"/>
        <w:numPr>
          <w:ilvl w:val="0"/>
          <w:numId w:val="21"/>
        </w:numPr>
      </w:pPr>
      <w:r w:rsidRPr="00AC3668">
        <w:t>Transitional words appear in the writing</w:t>
      </w:r>
    </w:p>
    <w:p w14:paraId="6297ADA4" w14:textId="77777777" w:rsidR="00E92866" w:rsidRPr="00253D68" w:rsidRDefault="00E92866" w:rsidP="00E92866">
      <w:pPr>
        <w:pStyle w:val="IntenseQuote"/>
        <w:rPr>
          <w:color w:val="44546A" w:themeColor="text2"/>
        </w:rPr>
      </w:pPr>
      <w:r w:rsidRPr="00253D68">
        <w:rPr>
          <w:color w:val="44546A" w:themeColor="text2"/>
        </w:rPr>
        <w:t>Grade 4 expectations</w:t>
      </w:r>
    </w:p>
    <w:p w14:paraId="6297ADA5" w14:textId="77777777" w:rsidR="00E92866" w:rsidRPr="00AC3668" w:rsidRDefault="00E92866" w:rsidP="007D007F">
      <w:pPr>
        <w:pStyle w:val="ListParagraph"/>
        <w:numPr>
          <w:ilvl w:val="0"/>
          <w:numId w:val="22"/>
        </w:numPr>
      </w:pPr>
      <w:r w:rsidRPr="00AC3668">
        <w:t>Can identify introductions and conclusions within texts</w:t>
      </w:r>
    </w:p>
    <w:p w14:paraId="6297ADA6" w14:textId="77777777" w:rsidR="00E92866" w:rsidRPr="00AC3668" w:rsidRDefault="00E92866" w:rsidP="007D007F">
      <w:pPr>
        <w:pStyle w:val="ListParagraph"/>
        <w:numPr>
          <w:ilvl w:val="0"/>
          <w:numId w:val="22"/>
        </w:numPr>
      </w:pPr>
      <w:r w:rsidRPr="00AC3668">
        <w:t>Identifies sentences with a common theme</w:t>
      </w:r>
    </w:p>
    <w:p w14:paraId="6297ADA7" w14:textId="77777777" w:rsidR="00E92866" w:rsidRPr="00AC3668" w:rsidRDefault="00E92866" w:rsidP="007D007F">
      <w:pPr>
        <w:pStyle w:val="ListParagraph"/>
        <w:numPr>
          <w:ilvl w:val="0"/>
          <w:numId w:val="22"/>
        </w:numPr>
      </w:pPr>
      <w:r w:rsidRPr="00AC3668">
        <w:t xml:space="preserve">Participates in group brainstorming using a variety of organizational charts and webs </w:t>
      </w:r>
    </w:p>
    <w:p w14:paraId="6297ADA8" w14:textId="77777777" w:rsidR="00E92866" w:rsidRPr="00AC3668" w:rsidRDefault="00E92866" w:rsidP="007D007F">
      <w:pPr>
        <w:pStyle w:val="ListParagraph"/>
        <w:numPr>
          <w:ilvl w:val="0"/>
          <w:numId w:val="22"/>
        </w:numPr>
      </w:pPr>
      <w:r w:rsidRPr="00AC3668">
        <w:t>Revises work to create more effective introductions and conclusions</w:t>
      </w:r>
    </w:p>
    <w:p w14:paraId="6297ADA9" w14:textId="77777777" w:rsidR="00E92866" w:rsidRPr="00AC3668" w:rsidRDefault="00E92866" w:rsidP="007D007F">
      <w:pPr>
        <w:pStyle w:val="ListParagraph"/>
        <w:numPr>
          <w:ilvl w:val="0"/>
          <w:numId w:val="22"/>
        </w:numPr>
      </w:pPr>
      <w:r w:rsidRPr="00AC3668">
        <w:t>Is able to create sentences with a common theme</w:t>
      </w:r>
    </w:p>
    <w:p w14:paraId="6297ADAA" w14:textId="77777777" w:rsidR="00E92866" w:rsidRPr="00AC3668" w:rsidRDefault="00E92866" w:rsidP="007D007F">
      <w:pPr>
        <w:pStyle w:val="ListParagraph"/>
        <w:numPr>
          <w:ilvl w:val="0"/>
          <w:numId w:val="22"/>
        </w:numPr>
      </w:pPr>
      <w:r w:rsidRPr="00AC3668">
        <w:t>Able to choose a web or chart (graphic organizer) to improve the quality of their writing</w:t>
      </w:r>
    </w:p>
    <w:p w14:paraId="6297ADAB" w14:textId="77777777" w:rsidR="00E92866" w:rsidRPr="00AC3668" w:rsidRDefault="00E92866" w:rsidP="007D007F">
      <w:pPr>
        <w:pStyle w:val="ListParagraph"/>
        <w:numPr>
          <w:ilvl w:val="0"/>
          <w:numId w:val="22"/>
        </w:numPr>
      </w:pPr>
      <w:r w:rsidRPr="00AC3668">
        <w:t>Written work contains strong introductions and conclusions</w:t>
      </w:r>
    </w:p>
    <w:p w14:paraId="6297ADAC" w14:textId="77777777" w:rsidR="00E92866" w:rsidRPr="00AC3668" w:rsidRDefault="00E92866" w:rsidP="007D007F">
      <w:pPr>
        <w:pStyle w:val="ListParagraph"/>
        <w:numPr>
          <w:ilvl w:val="0"/>
          <w:numId w:val="22"/>
        </w:numPr>
      </w:pPr>
      <w:r w:rsidRPr="00AC3668">
        <w:t>Attempts to group similar sentences into paragraphs</w:t>
      </w:r>
    </w:p>
    <w:p w14:paraId="6297ADAD" w14:textId="77777777" w:rsidR="00E92866" w:rsidRPr="00AC3668" w:rsidRDefault="00E92866" w:rsidP="007D007F">
      <w:pPr>
        <w:pStyle w:val="ListParagraph"/>
        <w:numPr>
          <w:ilvl w:val="0"/>
          <w:numId w:val="22"/>
        </w:numPr>
      </w:pPr>
      <w:r w:rsidRPr="00AC3668">
        <w:t>Can  use a variety of webs and lists to organize ideas and information independently</w:t>
      </w:r>
    </w:p>
    <w:p w14:paraId="6297ADAE" w14:textId="77777777" w:rsidR="00E92866" w:rsidRPr="00253D68" w:rsidRDefault="00E92866" w:rsidP="00E92866">
      <w:pPr>
        <w:pStyle w:val="IntenseQuote"/>
        <w:rPr>
          <w:color w:val="44546A" w:themeColor="text2"/>
        </w:rPr>
      </w:pPr>
      <w:r w:rsidRPr="00253D68">
        <w:rPr>
          <w:color w:val="44546A" w:themeColor="text2"/>
        </w:rPr>
        <w:t>Grade 5 expectations</w:t>
      </w:r>
    </w:p>
    <w:p w14:paraId="6297ADAF" w14:textId="77777777" w:rsidR="00E92866" w:rsidRPr="00AC3668" w:rsidRDefault="00E92866" w:rsidP="007D007F">
      <w:pPr>
        <w:pStyle w:val="ListParagraph"/>
        <w:numPr>
          <w:ilvl w:val="0"/>
          <w:numId w:val="23"/>
        </w:numPr>
      </w:pPr>
      <w:r w:rsidRPr="00AC3668">
        <w:t>Can sequence the steps of the writing process</w:t>
      </w:r>
    </w:p>
    <w:p w14:paraId="6297ADB0" w14:textId="77777777" w:rsidR="00E92866" w:rsidRPr="00AC3668" w:rsidRDefault="00E92866" w:rsidP="007D007F">
      <w:pPr>
        <w:pStyle w:val="ListParagraph"/>
        <w:numPr>
          <w:ilvl w:val="0"/>
          <w:numId w:val="23"/>
        </w:numPr>
      </w:pPr>
      <w:r w:rsidRPr="00AC3668">
        <w:lastRenderedPageBreak/>
        <w:t>Can stay on topic and write with a focus (main idea) with assistance</w:t>
      </w:r>
    </w:p>
    <w:p w14:paraId="6297ADB1" w14:textId="77777777" w:rsidR="00E92866" w:rsidRPr="00AC3668" w:rsidRDefault="00E92866" w:rsidP="007D007F">
      <w:pPr>
        <w:pStyle w:val="ListParagraph"/>
        <w:numPr>
          <w:ilvl w:val="0"/>
          <w:numId w:val="23"/>
        </w:numPr>
      </w:pPr>
      <w:r w:rsidRPr="00AC3668">
        <w:t>Can identify sequence in others writing</w:t>
      </w:r>
    </w:p>
    <w:p w14:paraId="6297ADB2" w14:textId="77777777" w:rsidR="00E92866" w:rsidRPr="00AC3668" w:rsidRDefault="00E92866" w:rsidP="007D007F">
      <w:pPr>
        <w:pStyle w:val="ListParagraph"/>
        <w:numPr>
          <w:ilvl w:val="0"/>
          <w:numId w:val="23"/>
        </w:numPr>
      </w:pPr>
      <w:r w:rsidRPr="00AC3668">
        <w:t>Can identify a strong lead and conclusion</w:t>
      </w:r>
    </w:p>
    <w:p w14:paraId="6297ADB3" w14:textId="77777777" w:rsidR="00E92866" w:rsidRPr="00AC3668" w:rsidRDefault="00E92866" w:rsidP="007D007F">
      <w:pPr>
        <w:pStyle w:val="ListParagraph"/>
        <w:numPr>
          <w:ilvl w:val="0"/>
          <w:numId w:val="23"/>
        </w:numPr>
      </w:pPr>
      <w:r w:rsidRPr="00AC3668">
        <w:t>Follows the writing process with guidance</w:t>
      </w:r>
    </w:p>
    <w:p w14:paraId="6297ADB4" w14:textId="77777777" w:rsidR="00E92866" w:rsidRPr="00AC3668" w:rsidRDefault="00E92866" w:rsidP="007D007F">
      <w:pPr>
        <w:pStyle w:val="ListParagraph"/>
        <w:numPr>
          <w:ilvl w:val="0"/>
          <w:numId w:val="23"/>
        </w:numPr>
      </w:pPr>
      <w:r w:rsidRPr="00AC3668">
        <w:t>Can stay on topic and write with a focus (main idea) with minimal details</w:t>
      </w:r>
    </w:p>
    <w:p w14:paraId="6297ADB5" w14:textId="77777777" w:rsidR="00E92866" w:rsidRPr="00AC3668" w:rsidRDefault="00E92866" w:rsidP="007D007F">
      <w:pPr>
        <w:pStyle w:val="ListParagraph"/>
        <w:numPr>
          <w:ilvl w:val="0"/>
          <w:numId w:val="23"/>
        </w:numPr>
      </w:pPr>
      <w:r w:rsidRPr="00AC3668">
        <w:t>Writing follows a reasonable order but may not be sequential</w:t>
      </w:r>
    </w:p>
    <w:p w14:paraId="6297ADB6" w14:textId="77777777" w:rsidR="00E92866" w:rsidRPr="00AC3668" w:rsidRDefault="00E92866" w:rsidP="007D007F">
      <w:pPr>
        <w:pStyle w:val="ListParagraph"/>
        <w:numPr>
          <w:ilvl w:val="0"/>
          <w:numId w:val="23"/>
        </w:numPr>
      </w:pPr>
      <w:r w:rsidRPr="00AC3668">
        <w:t>A lead and conclusion is evident in the writing</w:t>
      </w:r>
    </w:p>
    <w:p w14:paraId="6297ADB7" w14:textId="77777777" w:rsidR="00E92866" w:rsidRPr="00AC3668" w:rsidRDefault="00E92866" w:rsidP="007D007F">
      <w:pPr>
        <w:pStyle w:val="ListParagraph"/>
        <w:numPr>
          <w:ilvl w:val="0"/>
          <w:numId w:val="23"/>
        </w:numPr>
      </w:pPr>
      <w:r w:rsidRPr="00AC3668">
        <w:t>Can consistently follow the writing process independently</w:t>
      </w:r>
    </w:p>
    <w:p w14:paraId="6297ADB8" w14:textId="77777777" w:rsidR="00E92866" w:rsidRPr="00AC3668" w:rsidRDefault="00E92866" w:rsidP="007D007F">
      <w:pPr>
        <w:pStyle w:val="ListParagraph"/>
        <w:numPr>
          <w:ilvl w:val="0"/>
          <w:numId w:val="23"/>
        </w:numPr>
      </w:pPr>
      <w:r w:rsidRPr="00AC3668">
        <w:t>Can stay on topic and write with a focus (main idea) and supporting details</w:t>
      </w:r>
    </w:p>
    <w:p w14:paraId="6297ADB9" w14:textId="77777777" w:rsidR="00E92866" w:rsidRPr="00AC3668" w:rsidRDefault="00E92866" w:rsidP="007D007F">
      <w:pPr>
        <w:pStyle w:val="ListParagraph"/>
        <w:numPr>
          <w:ilvl w:val="0"/>
          <w:numId w:val="23"/>
        </w:numPr>
      </w:pPr>
      <w:r w:rsidRPr="00AC3668">
        <w:t>Writing and details are sequential and ordered</w:t>
      </w:r>
    </w:p>
    <w:p w14:paraId="6297ADBA" w14:textId="77777777" w:rsidR="00E92866" w:rsidRPr="00AC3668" w:rsidRDefault="00E92866" w:rsidP="007D007F">
      <w:pPr>
        <w:pStyle w:val="ListParagraph"/>
        <w:numPr>
          <w:ilvl w:val="0"/>
          <w:numId w:val="23"/>
        </w:numPr>
      </w:pPr>
      <w:r w:rsidRPr="00AC3668">
        <w:t>A strong lead and conclusion is evident in writing</w:t>
      </w:r>
    </w:p>
    <w:p w14:paraId="6297ADBB" w14:textId="77777777" w:rsidR="00E92866" w:rsidRPr="00AC3668" w:rsidRDefault="00E92866" w:rsidP="00E92866"/>
    <w:p w14:paraId="6297ADBC" w14:textId="77777777" w:rsidR="00E92866" w:rsidRPr="00AC3668" w:rsidRDefault="00E92866" w:rsidP="00E92866">
      <w:pPr>
        <w:pStyle w:val="Title"/>
        <w:rPr>
          <w:rFonts w:asciiTheme="minorHAnsi" w:hAnsiTheme="minorHAnsi"/>
          <w:color w:val="44546A" w:themeColor="text2"/>
          <w:sz w:val="22"/>
          <w:szCs w:val="22"/>
        </w:rPr>
      </w:pPr>
      <w:r w:rsidRPr="00AC3668">
        <w:rPr>
          <w:rFonts w:asciiTheme="minorHAnsi" w:hAnsiTheme="minorHAnsi"/>
          <w:color w:val="44546A" w:themeColor="text2"/>
          <w:sz w:val="22"/>
          <w:szCs w:val="22"/>
        </w:rPr>
        <w:t>WORD CHOICE</w:t>
      </w:r>
    </w:p>
    <w:p w14:paraId="6297ADBD" w14:textId="77777777" w:rsidR="00E92866" w:rsidRPr="00253D68" w:rsidRDefault="00E92866" w:rsidP="00E92866">
      <w:pPr>
        <w:pStyle w:val="IntenseQuote"/>
        <w:rPr>
          <w:color w:val="44546A" w:themeColor="text2"/>
        </w:rPr>
      </w:pPr>
      <w:r w:rsidRPr="00253D68">
        <w:rPr>
          <w:color w:val="44546A" w:themeColor="text2"/>
        </w:rPr>
        <w:t>Kindergarten expectations:</w:t>
      </w:r>
    </w:p>
    <w:p w14:paraId="6297ADBE" w14:textId="77777777" w:rsidR="00E92866" w:rsidRPr="00AC3668" w:rsidRDefault="00E92866" w:rsidP="007D007F">
      <w:pPr>
        <w:pStyle w:val="ListParagraph"/>
        <w:numPr>
          <w:ilvl w:val="0"/>
          <w:numId w:val="24"/>
        </w:numPr>
      </w:pPr>
      <w:r w:rsidRPr="00AC3668">
        <w:t>Pictures stand for words or phrases</w:t>
      </w:r>
    </w:p>
    <w:p w14:paraId="6297ADBF" w14:textId="77777777" w:rsidR="00E92866" w:rsidRPr="00AC3668" w:rsidRDefault="00E92866" w:rsidP="007D007F">
      <w:pPr>
        <w:pStyle w:val="ListParagraph"/>
        <w:numPr>
          <w:ilvl w:val="0"/>
          <w:numId w:val="24"/>
        </w:numPr>
      </w:pPr>
      <w:r w:rsidRPr="00AC3668">
        <w:t>Copies environmental print</w:t>
      </w:r>
    </w:p>
    <w:p w14:paraId="6297ADC0" w14:textId="77777777" w:rsidR="00E92866" w:rsidRPr="00AC3668" w:rsidRDefault="00E92866" w:rsidP="007D007F">
      <w:pPr>
        <w:pStyle w:val="ListParagraph"/>
        <w:numPr>
          <w:ilvl w:val="0"/>
          <w:numId w:val="24"/>
        </w:numPr>
      </w:pPr>
      <w:r w:rsidRPr="00AC3668">
        <w:t>Attempts to use high frequency words</w:t>
      </w:r>
    </w:p>
    <w:p w14:paraId="6297ADC1" w14:textId="77777777" w:rsidR="00E92866" w:rsidRPr="00AC3668" w:rsidRDefault="00E92866" w:rsidP="007D007F">
      <w:pPr>
        <w:pStyle w:val="ListParagraph"/>
        <w:numPr>
          <w:ilvl w:val="0"/>
          <w:numId w:val="24"/>
        </w:numPr>
      </w:pPr>
      <w:r w:rsidRPr="00AC3668">
        <w:t>Uses words to tell the story of their illustration</w:t>
      </w:r>
    </w:p>
    <w:p w14:paraId="6297ADC2" w14:textId="77777777" w:rsidR="00E92866" w:rsidRPr="00253D68" w:rsidRDefault="00E92866" w:rsidP="00E92866">
      <w:pPr>
        <w:pStyle w:val="IntenseQuote"/>
        <w:rPr>
          <w:color w:val="44546A" w:themeColor="text2"/>
        </w:rPr>
      </w:pPr>
      <w:r w:rsidRPr="00253D68">
        <w:rPr>
          <w:color w:val="44546A" w:themeColor="text2"/>
        </w:rPr>
        <w:t>Grade 1 expectations:</w:t>
      </w:r>
    </w:p>
    <w:p w14:paraId="6297ADC3" w14:textId="77777777" w:rsidR="00E92866" w:rsidRPr="00AC3668" w:rsidRDefault="00E92866" w:rsidP="007D007F">
      <w:pPr>
        <w:pStyle w:val="ListParagraph"/>
        <w:numPr>
          <w:ilvl w:val="0"/>
          <w:numId w:val="25"/>
        </w:numPr>
      </w:pPr>
      <w:r w:rsidRPr="00AC3668">
        <w:t xml:space="preserve">Attempts </w:t>
      </w:r>
      <w:r w:rsidR="00AC3668" w:rsidRPr="00AC3668">
        <w:t>to use varied vocabulary (i.e. t</w:t>
      </w:r>
      <w:r w:rsidRPr="00AC3668">
        <w:t>heme words)</w:t>
      </w:r>
    </w:p>
    <w:p w14:paraId="6297ADC4" w14:textId="77777777" w:rsidR="00E92866" w:rsidRPr="00AC3668" w:rsidRDefault="00E92866" w:rsidP="007D007F">
      <w:pPr>
        <w:pStyle w:val="ListParagraph"/>
        <w:numPr>
          <w:ilvl w:val="0"/>
          <w:numId w:val="25"/>
        </w:numPr>
      </w:pPr>
      <w:r w:rsidRPr="00AC3668">
        <w:t xml:space="preserve">Uses high frequency words </w:t>
      </w:r>
    </w:p>
    <w:p w14:paraId="6297ADC5" w14:textId="77777777" w:rsidR="00E92866" w:rsidRPr="00AC3668" w:rsidRDefault="00E92866" w:rsidP="007D007F">
      <w:pPr>
        <w:pStyle w:val="ListParagraph"/>
        <w:numPr>
          <w:ilvl w:val="0"/>
          <w:numId w:val="25"/>
        </w:numPr>
      </w:pPr>
      <w:r w:rsidRPr="00AC3668">
        <w:t>Includes descriptive words in writing</w:t>
      </w:r>
    </w:p>
    <w:p w14:paraId="6297ADC6" w14:textId="77777777" w:rsidR="00E92866" w:rsidRPr="00AC3668" w:rsidRDefault="00E92866" w:rsidP="007D007F">
      <w:pPr>
        <w:pStyle w:val="ListParagraph"/>
        <w:numPr>
          <w:ilvl w:val="0"/>
          <w:numId w:val="25"/>
        </w:numPr>
      </w:pPr>
      <w:r w:rsidRPr="00AC3668">
        <w:t>Changes word order</w:t>
      </w:r>
    </w:p>
    <w:p w14:paraId="6297ADC7" w14:textId="77777777" w:rsidR="00E92866" w:rsidRPr="00AC3668" w:rsidRDefault="00E92866" w:rsidP="007D007F">
      <w:pPr>
        <w:pStyle w:val="ListParagraph"/>
        <w:numPr>
          <w:ilvl w:val="0"/>
          <w:numId w:val="25"/>
        </w:numPr>
      </w:pPr>
      <w:r w:rsidRPr="00AC3668">
        <w:t>Uses book language (e.g. Once upon a time)</w:t>
      </w:r>
    </w:p>
    <w:p w14:paraId="6297ADC8" w14:textId="77777777" w:rsidR="00E92866" w:rsidRPr="00AC3668" w:rsidRDefault="00E92866" w:rsidP="007D007F">
      <w:pPr>
        <w:pStyle w:val="ListParagraph"/>
        <w:numPr>
          <w:ilvl w:val="0"/>
          <w:numId w:val="25"/>
        </w:numPr>
      </w:pPr>
      <w:r w:rsidRPr="00AC3668">
        <w:t>Uses high frequency words including sequencing words (then, next, etc.)</w:t>
      </w:r>
    </w:p>
    <w:p w14:paraId="6297ADC9" w14:textId="77777777" w:rsidR="00E92866" w:rsidRPr="00AC3668" w:rsidRDefault="00E92866" w:rsidP="007D007F">
      <w:pPr>
        <w:pStyle w:val="ListParagraph"/>
        <w:numPr>
          <w:ilvl w:val="0"/>
          <w:numId w:val="25"/>
        </w:numPr>
      </w:pPr>
      <w:r w:rsidRPr="00AC3668">
        <w:t>Uses captions, labels and illustrations to enhance meaning</w:t>
      </w:r>
    </w:p>
    <w:p w14:paraId="6297ADCA" w14:textId="77777777" w:rsidR="00E92866" w:rsidRPr="00AC3668" w:rsidRDefault="00E92866" w:rsidP="00E92866">
      <w:pPr>
        <w:pStyle w:val="IntenseQuote"/>
      </w:pPr>
      <w:r w:rsidRPr="00253D68">
        <w:rPr>
          <w:color w:val="44546A" w:themeColor="text2"/>
        </w:rPr>
        <w:t>Grade 2 expectations</w:t>
      </w:r>
      <w:r w:rsidRPr="00AC3668">
        <w:t>:</w:t>
      </w:r>
    </w:p>
    <w:p w14:paraId="6297ADCB" w14:textId="77777777" w:rsidR="00E92866" w:rsidRPr="00AC3668" w:rsidRDefault="00E92866" w:rsidP="007D007F">
      <w:pPr>
        <w:pStyle w:val="ListParagraph"/>
        <w:numPr>
          <w:ilvl w:val="0"/>
          <w:numId w:val="26"/>
        </w:numPr>
      </w:pPr>
      <w:r w:rsidRPr="00AC3668">
        <w:t>Beginning to use synonyms for variety in writing</w:t>
      </w:r>
    </w:p>
    <w:p w14:paraId="6297ADCC" w14:textId="77777777" w:rsidR="00E92866" w:rsidRPr="00AC3668" w:rsidRDefault="00E92866" w:rsidP="007D007F">
      <w:pPr>
        <w:pStyle w:val="ListParagraph"/>
        <w:numPr>
          <w:ilvl w:val="0"/>
          <w:numId w:val="26"/>
        </w:numPr>
      </w:pPr>
      <w:r w:rsidRPr="00AC3668">
        <w:t>Uses writing folder to locate and/or record new vocabulary with assistance</w:t>
      </w:r>
    </w:p>
    <w:p w14:paraId="6297ADCD" w14:textId="77777777" w:rsidR="00E92866" w:rsidRPr="00AC3668" w:rsidRDefault="00E92866" w:rsidP="007D007F">
      <w:pPr>
        <w:pStyle w:val="ListParagraph"/>
        <w:numPr>
          <w:ilvl w:val="0"/>
          <w:numId w:val="26"/>
        </w:numPr>
      </w:pPr>
      <w:r w:rsidRPr="00AC3668">
        <w:t>Independently uses writing folder to revise written work</w:t>
      </w:r>
    </w:p>
    <w:p w14:paraId="6297ADCE" w14:textId="77777777" w:rsidR="00E92866" w:rsidRPr="00AC3668" w:rsidRDefault="00E92866" w:rsidP="007D007F">
      <w:pPr>
        <w:pStyle w:val="ListParagraph"/>
        <w:numPr>
          <w:ilvl w:val="0"/>
          <w:numId w:val="26"/>
        </w:numPr>
      </w:pPr>
      <w:r w:rsidRPr="00AC3668">
        <w:t>Chooses a variety of appropriate words to improve written content</w:t>
      </w:r>
    </w:p>
    <w:p w14:paraId="6297ADCF" w14:textId="77777777" w:rsidR="00E92866" w:rsidRPr="00253D68" w:rsidRDefault="00E92866" w:rsidP="00E92866">
      <w:pPr>
        <w:pStyle w:val="IntenseQuote"/>
        <w:rPr>
          <w:color w:val="44546A" w:themeColor="text2"/>
        </w:rPr>
      </w:pPr>
      <w:r w:rsidRPr="00253D68">
        <w:rPr>
          <w:color w:val="44546A" w:themeColor="text2"/>
        </w:rPr>
        <w:t>Grade 3 expectations:</w:t>
      </w:r>
    </w:p>
    <w:p w14:paraId="6297ADD0" w14:textId="77777777" w:rsidR="00E92866" w:rsidRPr="00AC3668" w:rsidRDefault="00E92866" w:rsidP="007D007F">
      <w:pPr>
        <w:pStyle w:val="ListParagraph"/>
        <w:numPr>
          <w:ilvl w:val="0"/>
          <w:numId w:val="27"/>
        </w:numPr>
      </w:pPr>
      <w:r w:rsidRPr="00AC3668">
        <w:lastRenderedPageBreak/>
        <w:t>Uses high frequency words independently</w:t>
      </w:r>
    </w:p>
    <w:p w14:paraId="6297ADD1" w14:textId="77777777" w:rsidR="00E92866" w:rsidRPr="00AC3668" w:rsidRDefault="00E92866" w:rsidP="007D007F">
      <w:pPr>
        <w:pStyle w:val="ListParagraph"/>
        <w:numPr>
          <w:ilvl w:val="0"/>
          <w:numId w:val="27"/>
        </w:numPr>
      </w:pPr>
      <w:r w:rsidRPr="00AC3668">
        <w:t>Uses word lists to enhance personal writing</w:t>
      </w:r>
    </w:p>
    <w:p w14:paraId="6297ADD2" w14:textId="77777777" w:rsidR="00E92866" w:rsidRPr="00AC3668" w:rsidRDefault="00E92866" w:rsidP="007D007F">
      <w:pPr>
        <w:pStyle w:val="ListParagraph"/>
        <w:numPr>
          <w:ilvl w:val="0"/>
          <w:numId w:val="27"/>
        </w:numPr>
      </w:pPr>
      <w:r w:rsidRPr="00AC3668">
        <w:t>Edits work for more interesting word choice with teacher assistance</w:t>
      </w:r>
    </w:p>
    <w:p w14:paraId="6297ADD3" w14:textId="77777777" w:rsidR="00E92866" w:rsidRPr="00AC3668" w:rsidRDefault="00E92866" w:rsidP="007D007F">
      <w:pPr>
        <w:pStyle w:val="ListParagraph"/>
        <w:numPr>
          <w:ilvl w:val="0"/>
          <w:numId w:val="27"/>
        </w:numPr>
      </w:pPr>
      <w:r w:rsidRPr="00AC3668">
        <w:t>Beginning to use varied, interesting word choice independently</w:t>
      </w:r>
    </w:p>
    <w:p w14:paraId="6297ADD4" w14:textId="77777777" w:rsidR="00E92866" w:rsidRPr="00AC3668" w:rsidRDefault="00E92866" w:rsidP="007D007F">
      <w:pPr>
        <w:pStyle w:val="ListParagraph"/>
        <w:numPr>
          <w:ilvl w:val="0"/>
          <w:numId w:val="27"/>
        </w:numPr>
      </w:pPr>
      <w:r w:rsidRPr="00AC3668">
        <w:t>Adjectives and adverbs appear in writing</w:t>
      </w:r>
    </w:p>
    <w:p w14:paraId="6297ADD5" w14:textId="77777777" w:rsidR="00E92866" w:rsidRPr="00AC3668" w:rsidRDefault="00E92866" w:rsidP="007D007F">
      <w:pPr>
        <w:pStyle w:val="ListParagraph"/>
        <w:numPr>
          <w:ilvl w:val="0"/>
          <w:numId w:val="27"/>
        </w:numPr>
      </w:pPr>
      <w:r w:rsidRPr="00AC3668">
        <w:t>Pronouns used accurately</w:t>
      </w:r>
    </w:p>
    <w:p w14:paraId="6297ADD6" w14:textId="77777777" w:rsidR="00E92866" w:rsidRPr="00AC3668" w:rsidRDefault="00E92866" w:rsidP="00E92866">
      <w:pPr>
        <w:pStyle w:val="IntenseQuote"/>
      </w:pPr>
      <w:r w:rsidRPr="00253D68">
        <w:rPr>
          <w:color w:val="44546A" w:themeColor="text2"/>
        </w:rPr>
        <w:t>Grade 4 expectations</w:t>
      </w:r>
    </w:p>
    <w:p w14:paraId="6297ADD7" w14:textId="77777777" w:rsidR="00E92866" w:rsidRPr="00AC3668" w:rsidRDefault="00E92866" w:rsidP="007D007F">
      <w:pPr>
        <w:pStyle w:val="ListParagraph"/>
        <w:numPr>
          <w:ilvl w:val="0"/>
          <w:numId w:val="28"/>
        </w:numPr>
      </w:pPr>
      <w:r w:rsidRPr="00AC3668">
        <w:t>Can identify synonyms for a variety of common words</w:t>
      </w:r>
    </w:p>
    <w:p w14:paraId="6297ADD8" w14:textId="77777777" w:rsidR="00E92866" w:rsidRPr="00AC3668" w:rsidRDefault="00E92866" w:rsidP="007D007F">
      <w:pPr>
        <w:pStyle w:val="ListParagraph"/>
        <w:numPr>
          <w:ilvl w:val="0"/>
          <w:numId w:val="28"/>
        </w:numPr>
      </w:pPr>
      <w:r w:rsidRPr="00AC3668">
        <w:t>Can identify adjectives in text and writing samples</w:t>
      </w:r>
    </w:p>
    <w:p w14:paraId="6297ADD9" w14:textId="77777777" w:rsidR="00E92866" w:rsidRPr="00AC3668" w:rsidRDefault="00E92866" w:rsidP="007D007F">
      <w:pPr>
        <w:pStyle w:val="ListParagraph"/>
        <w:numPr>
          <w:ilvl w:val="0"/>
          <w:numId w:val="28"/>
        </w:numPr>
      </w:pPr>
      <w:r w:rsidRPr="00AC3668">
        <w:t>Can use a thesaurus with assistance to extend vocabulary</w:t>
      </w:r>
    </w:p>
    <w:p w14:paraId="6297ADDA" w14:textId="77777777" w:rsidR="00E92866" w:rsidRPr="00AC3668" w:rsidRDefault="00E92866" w:rsidP="007D007F">
      <w:pPr>
        <w:pStyle w:val="ListParagraph"/>
        <w:numPr>
          <w:ilvl w:val="0"/>
          <w:numId w:val="28"/>
        </w:numPr>
      </w:pPr>
      <w:r w:rsidRPr="00AC3668">
        <w:t>Explores the use of adjectives in their written work</w:t>
      </w:r>
    </w:p>
    <w:p w14:paraId="6297ADDB" w14:textId="77777777" w:rsidR="00E92866" w:rsidRPr="00AC3668" w:rsidRDefault="00E92866" w:rsidP="007D007F">
      <w:pPr>
        <w:pStyle w:val="ListParagraph"/>
        <w:numPr>
          <w:ilvl w:val="0"/>
          <w:numId w:val="28"/>
        </w:numPr>
      </w:pPr>
      <w:r w:rsidRPr="00AC3668">
        <w:t>Can use a thesaurus independently to extend vocabulary</w:t>
      </w:r>
    </w:p>
    <w:p w14:paraId="6297ADDC" w14:textId="77777777" w:rsidR="00E92866" w:rsidRPr="00AC3668" w:rsidRDefault="00E92866" w:rsidP="007D007F">
      <w:pPr>
        <w:pStyle w:val="ListParagraph"/>
        <w:numPr>
          <w:ilvl w:val="0"/>
          <w:numId w:val="28"/>
        </w:numPr>
      </w:pPr>
      <w:r w:rsidRPr="00AC3668">
        <w:t>Uses a variety of descriptive words</w:t>
      </w:r>
    </w:p>
    <w:p w14:paraId="6297ADDD" w14:textId="77777777" w:rsidR="00E92866" w:rsidRPr="00253D68" w:rsidRDefault="00E92866" w:rsidP="00E92866">
      <w:pPr>
        <w:pStyle w:val="IntenseQuote"/>
        <w:rPr>
          <w:color w:val="44546A" w:themeColor="text2"/>
        </w:rPr>
      </w:pPr>
      <w:r w:rsidRPr="00253D68">
        <w:rPr>
          <w:color w:val="44546A" w:themeColor="text2"/>
        </w:rPr>
        <w:t>Grade 5 expectations</w:t>
      </w:r>
    </w:p>
    <w:p w14:paraId="6297ADDE" w14:textId="77777777" w:rsidR="00E92866" w:rsidRPr="00AC3668" w:rsidRDefault="00E92866" w:rsidP="007D007F">
      <w:pPr>
        <w:pStyle w:val="ListParagraph"/>
        <w:numPr>
          <w:ilvl w:val="0"/>
          <w:numId w:val="29"/>
        </w:numPr>
      </w:pPr>
      <w:r w:rsidRPr="00AC3668">
        <w:t>Can identify descriptive writing in others’ work</w:t>
      </w:r>
    </w:p>
    <w:p w14:paraId="6297ADDF" w14:textId="77777777" w:rsidR="00E92866" w:rsidRPr="00AC3668" w:rsidRDefault="00E92866" w:rsidP="007D007F">
      <w:pPr>
        <w:pStyle w:val="ListParagraph"/>
        <w:numPr>
          <w:ilvl w:val="0"/>
          <w:numId w:val="29"/>
        </w:numPr>
      </w:pPr>
      <w:r w:rsidRPr="00AC3668">
        <w:t>Attempts to use strong verbs in writing to create a picture</w:t>
      </w:r>
    </w:p>
    <w:p w14:paraId="6297ADE0" w14:textId="77777777" w:rsidR="00E92866" w:rsidRPr="00AC3668" w:rsidRDefault="00E92866" w:rsidP="007D007F">
      <w:pPr>
        <w:pStyle w:val="ListParagraph"/>
        <w:numPr>
          <w:ilvl w:val="0"/>
          <w:numId w:val="29"/>
        </w:numPr>
      </w:pPr>
      <w:r w:rsidRPr="00AC3668">
        <w:t>Consistently uses strong descriptive writing to create a picture</w:t>
      </w:r>
    </w:p>
    <w:p w14:paraId="6297ADE1" w14:textId="77777777" w:rsidR="00E92866" w:rsidRPr="00AC3668" w:rsidRDefault="00E92866" w:rsidP="007D007F">
      <w:pPr>
        <w:pStyle w:val="ListParagraph"/>
        <w:numPr>
          <w:ilvl w:val="0"/>
          <w:numId w:val="29"/>
        </w:numPr>
      </w:pPr>
      <w:r w:rsidRPr="00AC3668">
        <w:t>Beginning to eliminate wordiness</w:t>
      </w:r>
    </w:p>
    <w:p w14:paraId="6297ADE2" w14:textId="77777777" w:rsidR="00E92866" w:rsidRPr="00AC3668" w:rsidRDefault="00E92866" w:rsidP="007D007F">
      <w:pPr>
        <w:pStyle w:val="ListParagraph"/>
        <w:numPr>
          <w:ilvl w:val="0"/>
          <w:numId w:val="29"/>
        </w:numPr>
      </w:pPr>
      <w:r w:rsidRPr="00AC3668">
        <w:t>Can infer meaning from context</w:t>
      </w:r>
    </w:p>
    <w:p w14:paraId="6297ADE3" w14:textId="77777777" w:rsidR="00E92866" w:rsidRPr="00AC3668" w:rsidRDefault="00E92866" w:rsidP="007D007F">
      <w:pPr>
        <w:pStyle w:val="ListParagraph"/>
        <w:numPr>
          <w:ilvl w:val="0"/>
          <w:numId w:val="29"/>
        </w:numPr>
      </w:pPr>
      <w:r w:rsidRPr="00AC3668">
        <w:t>Uses word choice that matches purpose</w:t>
      </w:r>
    </w:p>
    <w:p w14:paraId="6297ADE4" w14:textId="77777777" w:rsidR="00E92866" w:rsidRPr="00AC3668" w:rsidRDefault="00E92866" w:rsidP="00E92866">
      <w:pPr>
        <w:pStyle w:val="Title"/>
        <w:rPr>
          <w:rFonts w:asciiTheme="minorHAnsi" w:hAnsiTheme="minorHAnsi"/>
          <w:color w:val="44546A" w:themeColor="text2"/>
          <w:sz w:val="22"/>
          <w:szCs w:val="22"/>
        </w:rPr>
      </w:pPr>
      <w:r w:rsidRPr="00AC3668">
        <w:rPr>
          <w:rFonts w:asciiTheme="minorHAnsi" w:hAnsiTheme="minorHAnsi"/>
          <w:color w:val="44546A" w:themeColor="text2"/>
          <w:sz w:val="22"/>
          <w:szCs w:val="22"/>
        </w:rPr>
        <w:t>SENTENCE FLUENCY</w:t>
      </w:r>
    </w:p>
    <w:p w14:paraId="6297ADE5" w14:textId="77777777" w:rsidR="00E92866" w:rsidRPr="00253D68" w:rsidRDefault="00E92866" w:rsidP="00E92866">
      <w:pPr>
        <w:pStyle w:val="IntenseQuote"/>
        <w:rPr>
          <w:color w:val="44546A" w:themeColor="text2"/>
        </w:rPr>
      </w:pPr>
      <w:r w:rsidRPr="00253D68">
        <w:rPr>
          <w:color w:val="44546A" w:themeColor="text2"/>
        </w:rPr>
        <w:t>Kindergarten expectations:</w:t>
      </w:r>
    </w:p>
    <w:p w14:paraId="6297ADE6" w14:textId="77777777" w:rsidR="00E92866" w:rsidRPr="00AC3668" w:rsidRDefault="00E92866" w:rsidP="007D007F">
      <w:pPr>
        <w:pStyle w:val="ListParagraph"/>
        <w:numPr>
          <w:ilvl w:val="0"/>
          <w:numId w:val="30"/>
        </w:numPr>
      </w:pPr>
      <w:r w:rsidRPr="00AC3668">
        <w:t>Attempts simple sentences by stringing words together into phrases</w:t>
      </w:r>
    </w:p>
    <w:p w14:paraId="6297ADE7" w14:textId="77777777" w:rsidR="00E92866" w:rsidRPr="00AC3668" w:rsidRDefault="00E92866" w:rsidP="007D007F">
      <w:pPr>
        <w:pStyle w:val="ListParagraph"/>
        <w:numPr>
          <w:ilvl w:val="0"/>
          <w:numId w:val="30"/>
        </w:numPr>
      </w:pPr>
      <w:r w:rsidRPr="00AC3668">
        <w:t>Attempts to read own writing</w:t>
      </w:r>
    </w:p>
    <w:p w14:paraId="6297ADE8" w14:textId="77777777" w:rsidR="00E92866" w:rsidRPr="00253D68" w:rsidRDefault="00E92866" w:rsidP="00E92866">
      <w:pPr>
        <w:pStyle w:val="IntenseQuote"/>
        <w:rPr>
          <w:color w:val="44546A" w:themeColor="text2"/>
        </w:rPr>
      </w:pPr>
      <w:r w:rsidRPr="00253D68">
        <w:rPr>
          <w:color w:val="44546A" w:themeColor="text2"/>
        </w:rPr>
        <w:t>Grade 1 expectations:</w:t>
      </w:r>
    </w:p>
    <w:p w14:paraId="6297ADE9" w14:textId="77777777" w:rsidR="00E92866" w:rsidRPr="00AC3668" w:rsidRDefault="00E92866" w:rsidP="007D007F">
      <w:pPr>
        <w:pStyle w:val="ListParagraph"/>
        <w:numPr>
          <w:ilvl w:val="0"/>
          <w:numId w:val="31"/>
        </w:numPr>
      </w:pPr>
      <w:r w:rsidRPr="00AC3668">
        <w:t>Uses environmental print</w:t>
      </w:r>
    </w:p>
    <w:p w14:paraId="6297ADEA" w14:textId="77777777" w:rsidR="00E92866" w:rsidRPr="00AC3668" w:rsidRDefault="00AC3668" w:rsidP="007D007F">
      <w:pPr>
        <w:pStyle w:val="ListParagraph"/>
        <w:numPr>
          <w:ilvl w:val="0"/>
          <w:numId w:val="31"/>
        </w:numPr>
      </w:pPr>
      <w:r>
        <w:t xml:space="preserve">Uses 2 or more sentence frames </w:t>
      </w:r>
      <w:r w:rsidR="00E92866" w:rsidRPr="00AC3668">
        <w:t>(</w:t>
      </w:r>
      <w:proofErr w:type="spellStart"/>
      <w:r>
        <w:t>eg</w:t>
      </w:r>
      <w:proofErr w:type="spellEnd"/>
      <w:r>
        <w:t xml:space="preserve">. </w:t>
      </w:r>
      <w:r w:rsidR="00E92866" w:rsidRPr="00AC3668">
        <w:t>I like…)</w:t>
      </w:r>
    </w:p>
    <w:p w14:paraId="6297ADEB" w14:textId="77777777" w:rsidR="00E92866" w:rsidRPr="00AC3668" w:rsidRDefault="00E92866" w:rsidP="007D007F">
      <w:pPr>
        <w:pStyle w:val="ListParagraph"/>
        <w:numPr>
          <w:ilvl w:val="0"/>
          <w:numId w:val="31"/>
        </w:numPr>
      </w:pPr>
      <w:r w:rsidRPr="00AC3668">
        <w:t>Writes one or more simple sentences</w:t>
      </w:r>
    </w:p>
    <w:p w14:paraId="6297ADEC" w14:textId="77777777" w:rsidR="00E92866" w:rsidRPr="00AC3668" w:rsidRDefault="00E92866" w:rsidP="007D007F">
      <w:pPr>
        <w:pStyle w:val="ListParagraph"/>
        <w:numPr>
          <w:ilvl w:val="0"/>
          <w:numId w:val="31"/>
        </w:numPr>
      </w:pPr>
      <w:r w:rsidRPr="00AC3668">
        <w:t>Is able to write 3 or more complete simple original sentences</w:t>
      </w:r>
    </w:p>
    <w:p w14:paraId="6297ADED" w14:textId="77777777" w:rsidR="00E92866" w:rsidRPr="00AC3668" w:rsidRDefault="00E92866" w:rsidP="007D007F">
      <w:pPr>
        <w:pStyle w:val="ListParagraph"/>
        <w:numPr>
          <w:ilvl w:val="0"/>
          <w:numId w:val="31"/>
        </w:numPr>
      </w:pPr>
      <w:r w:rsidRPr="00AC3668">
        <w:t>Experiments with sentence patterns</w:t>
      </w:r>
    </w:p>
    <w:p w14:paraId="6297ADEE" w14:textId="77777777" w:rsidR="00E92866" w:rsidRPr="00AC3668" w:rsidRDefault="00E92866" w:rsidP="007D007F">
      <w:pPr>
        <w:pStyle w:val="ListParagraph"/>
        <w:numPr>
          <w:ilvl w:val="0"/>
          <w:numId w:val="31"/>
        </w:numPr>
      </w:pPr>
      <w:r w:rsidRPr="00AC3668">
        <w:t>Is able to write 5 or more complete sentences</w:t>
      </w:r>
    </w:p>
    <w:p w14:paraId="6297ADEF" w14:textId="77777777" w:rsidR="00E92866" w:rsidRPr="00AC3668" w:rsidRDefault="00E92866" w:rsidP="007D007F">
      <w:pPr>
        <w:pStyle w:val="ListParagraph"/>
        <w:numPr>
          <w:ilvl w:val="0"/>
          <w:numId w:val="31"/>
        </w:numPr>
      </w:pPr>
      <w:r w:rsidRPr="00AC3668">
        <w:t>Sentences are becoming more complex</w:t>
      </w:r>
    </w:p>
    <w:p w14:paraId="6297ADF0" w14:textId="77777777" w:rsidR="00E92866" w:rsidRPr="00AC3668" w:rsidRDefault="00E92866" w:rsidP="007D007F">
      <w:pPr>
        <w:pStyle w:val="ListParagraph"/>
        <w:numPr>
          <w:ilvl w:val="0"/>
          <w:numId w:val="31"/>
        </w:numPr>
      </w:pPr>
      <w:r w:rsidRPr="00AC3668">
        <w:t>Experiments with a variety of sentence patterns</w:t>
      </w:r>
    </w:p>
    <w:p w14:paraId="6297ADF1" w14:textId="77777777" w:rsidR="00E92866" w:rsidRPr="00253D68" w:rsidRDefault="00E92866" w:rsidP="00E92866">
      <w:pPr>
        <w:pStyle w:val="IntenseQuote"/>
        <w:rPr>
          <w:color w:val="44546A" w:themeColor="text2"/>
        </w:rPr>
      </w:pPr>
      <w:r w:rsidRPr="00253D68">
        <w:rPr>
          <w:color w:val="44546A" w:themeColor="text2"/>
        </w:rPr>
        <w:lastRenderedPageBreak/>
        <w:t>Grade 2 expectations:</w:t>
      </w:r>
    </w:p>
    <w:p w14:paraId="6297ADF2" w14:textId="77777777" w:rsidR="00E92866" w:rsidRPr="00AC3668" w:rsidRDefault="00E92866" w:rsidP="007D007F">
      <w:pPr>
        <w:pStyle w:val="ListParagraph"/>
        <w:numPr>
          <w:ilvl w:val="0"/>
          <w:numId w:val="32"/>
        </w:numPr>
      </w:pPr>
      <w:r w:rsidRPr="00AC3668">
        <w:t>Beginning to recognize the need for variations in sentence types in order to make writing more interesting</w:t>
      </w:r>
    </w:p>
    <w:p w14:paraId="6297ADF3" w14:textId="77777777" w:rsidR="00E92866" w:rsidRPr="00AC3668" w:rsidRDefault="00E92866" w:rsidP="007D007F">
      <w:pPr>
        <w:pStyle w:val="ListParagraph"/>
        <w:numPr>
          <w:ilvl w:val="0"/>
          <w:numId w:val="32"/>
        </w:numPr>
      </w:pPr>
      <w:r w:rsidRPr="00AC3668">
        <w:t>Uses a combination of long and short sentences</w:t>
      </w:r>
    </w:p>
    <w:p w14:paraId="6297ADF4" w14:textId="77777777" w:rsidR="00E92866" w:rsidRPr="00AC3668" w:rsidRDefault="00E92866" w:rsidP="007D007F">
      <w:pPr>
        <w:pStyle w:val="ListParagraph"/>
        <w:numPr>
          <w:ilvl w:val="0"/>
          <w:numId w:val="32"/>
        </w:numPr>
      </w:pPr>
      <w:r w:rsidRPr="00AC3668">
        <w:t>Begins each sentence with a variety of words</w:t>
      </w:r>
    </w:p>
    <w:p w14:paraId="6297ADF5" w14:textId="77777777" w:rsidR="00E92866" w:rsidRPr="00AC3668" w:rsidRDefault="00E92866" w:rsidP="007D007F">
      <w:pPr>
        <w:pStyle w:val="ListParagraph"/>
        <w:numPr>
          <w:ilvl w:val="0"/>
          <w:numId w:val="32"/>
        </w:numPr>
      </w:pPr>
      <w:r w:rsidRPr="00AC3668">
        <w:t>Writes a paragraph containing a variety of sentences relating to the topic</w:t>
      </w:r>
    </w:p>
    <w:p w14:paraId="6297ADF6" w14:textId="77777777" w:rsidR="00E92866" w:rsidRPr="00253D68" w:rsidRDefault="00E92866" w:rsidP="00E92866">
      <w:pPr>
        <w:pStyle w:val="IntenseQuote"/>
        <w:rPr>
          <w:color w:val="44546A" w:themeColor="text2"/>
        </w:rPr>
      </w:pPr>
      <w:r w:rsidRPr="00253D68">
        <w:rPr>
          <w:color w:val="44546A" w:themeColor="text2"/>
        </w:rPr>
        <w:t>Grade 3 expectations:</w:t>
      </w:r>
    </w:p>
    <w:p w14:paraId="6297ADF7" w14:textId="77777777" w:rsidR="00E92866" w:rsidRPr="00AC3668" w:rsidRDefault="00E92866" w:rsidP="007D007F">
      <w:pPr>
        <w:pStyle w:val="ListParagraph"/>
        <w:numPr>
          <w:ilvl w:val="0"/>
          <w:numId w:val="33"/>
        </w:numPr>
      </w:pPr>
      <w:r w:rsidRPr="00AC3668">
        <w:t>Use of both simple and compound sentences</w:t>
      </w:r>
    </w:p>
    <w:p w14:paraId="6297ADF8" w14:textId="77777777" w:rsidR="00E92866" w:rsidRPr="00AC3668" w:rsidRDefault="00E92866" w:rsidP="007D007F">
      <w:pPr>
        <w:pStyle w:val="ListParagraph"/>
        <w:numPr>
          <w:ilvl w:val="0"/>
          <w:numId w:val="33"/>
        </w:numPr>
      </w:pPr>
      <w:r w:rsidRPr="00AC3668">
        <w:t>Writing is accurate and includes compete thoughts</w:t>
      </w:r>
    </w:p>
    <w:p w14:paraId="6297ADF9" w14:textId="77777777" w:rsidR="00E92866" w:rsidRPr="00AC3668" w:rsidRDefault="00E92866" w:rsidP="007D007F">
      <w:pPr>
        <w:pStyle w:val="ListParagraph"/>
        <w:numPr>
          <w:ilvl w:val="0"/>
          <w:numId w:val="33"/>
        </w:numPr>
      </w:pPr>
      <w:r w:rsidRPr="00AC3668">
        <w:t xml:space="preserve">Sentences sound like oral conversation when read out loud </w:t>
      </w:r>
    </w:p>
    <w:p w14:paraId="6297ADFA" w14:textId="77777777" w:rsidR="00E92866" w:rsidRPr="00AC3668" w:rsidRDefault="00E92866" w:rsidP="007D007F">
      <w:pPr>
        <w:pStyle w:val="ListParagraph"/>
        <w:numPr>
          <w:ilvl w:val="0"/>
          <w:numId w:val="33"/>
        </w:numPr>
      </w:pPr>
      <w:r w:rsidRPr="00AC3668">
        <w:t>Uses a variety of sentence starters</w:t>
      </w:r>
    </w:p>
    <w:p w14:paraId="6297ADFB" w14:textId="77777777" w:rsidR="00E92866" w:rsidRPr="00253D68" w:rsidRDefault="00E92866" w:rsidP="00E92866">
      <w:pPr>
        <w:pStyle w:val="IntenseQuote"/>
        <w:rPr>
          <w:color w:val="44546A" w:themeColor="text2"/>
        </w:rPr>
      </w:pPr>
      <w:r w:rsidRPr="00253D68">
        <w:rPr>
          <w:color w:val="44546A" w:themeColor="text2"/>
        </w:rPr>
        <w:t>Grade 4 expectations</w:t>
      </w:r>
    </w:p>
    <w:p w14:paraId="6297ADFC" w14:textId="77777777" w:rsidR="00E92866" w:rsidRPr="00AC3668" w:rsidRDefault="00E92866" w:rsidP="007D007F">
      <w:pPr>
        <w:pStyle w:val="ListParagraph"/>
        <w:numPr>
          <w:ilvl w:val="0"/>
          <w:numId w:val="34"/>
        </w:numPr>
      </w:pPr>
      <w:r w:rsidRPr="00AC3668">
        <w:t>Explores different sentence lengths and structures</w:t>
      </w:r>
    </w:p>
    <w:p w14:paraId="6297ADFD" w14:textId="77777777" w:rsidR="00E92866" w:rsidRPr="00AC3668" w:rsidRDefault="00E92866" w:rsidP="007D007F">
      <w:pPr>
        <w:pStyle w:val="ListParagraph"/>
        <w:numPr>
          <w:ilvl w:val="0"/>
          <w:numId w:val="34"/>
        </w:numPr>
      </w:pPr>
      <w:r w:rsidRPr="00AC3668">
        <w:t>Uses different sentence lengths and structures with assistance</w:t>
      </w:r>
    </w:p>
    <w:p w14:paraId="6297ADFE" w14:textId="77777777" w:rsidR="00E92866" w:rsidRPr="00AC3668" w:rsidRDefault="00E92866" w:rsidP="007D007F">
      <w:pPr>
        <w:pStyle w:val="ListParagraph"/>
        <w:numPr>
          <w:ilvl w:val="0"/>
          <w:numId w:val="34"/>
        </w:numPr>
      </w:pPr>
      <w:r w:rsidRPr="00AC3668">
        <w:t>Published writing contains a variety of sentence structures</w:t>
      </w:r>
    </w:p>
    <w:p w14:paraId="6297ADFF" w14:textId="77777777" w:rsidR="00E92866" w:rsidRPr="00253D68" w:rsidRDefault="00E92866" w:rsidP="00E92866">
      <w:pPr>
        <w:pStyle w:val="IntenseQuote"/>
        <w:rPr>
          <w:color w:val="44546A" w:themeColor="text2"/>
        </w:rPr>
      </w:pPr>
      <w:r w:rsidRPr="00253D68">
        <w:rPr>
          <w:color w:val="44546A" w:themeColor="text2"/>
        </w:rPr>
        <w:t>Grade 5 expectations</w:t>
      </w:r>
    </w:p>
    <w:p w14:paraId="6297AE00" w14:textId="77777777" w:rsidR="00E92866" w:rsidRPr="00AC3668" w:rsidRDefault="00E92866" w:rsidP="007D007F">
      <w:pPr>
        <w:pStyle w:val="ListParagraph"/>
        <w:numPr>
          <w:ilvl w:val="0"/>
          <w:numId w:val="35"/>
        </w:numPr>
      </w:pPr>
      <w:r w:rsidRPr="00AC3668">
        <w:t>Can identify a variety of sentence lengths in others’ writing</w:t>
      </w:r>
    </w:p>
    <w:p w14:paraId="6297AE01" w14:textId="77777777" w:rsidR="00E92866" w:rsidRPr="00AC3668" w:rsidRDefault="00E92866" w:rsidP="007D007F">
      <w:pPr>
        <w:pStyle w:val="ListParagraph"/>
        <w:numPr>
          <w:ilvl w:val="0"/>
          <w:numId w:val="35"/>
        </w:numPr>
      </w:pPr>
      <w:r w:rsidRPr="00AC3668">
        <w:t>Beginning to revise text with support</w:t>
      </w:r>
    </w:p>
    <w:p w14:paraId="6297AE02" w14:textId="77777777" w:rsidR="00E92866" w:rsidRPr="00AC3668" w:rsidRDefault="00E92866" w:rsidP="007D007F">
      <w:pPr>
        <w:pStyle w:val="ListParagraph"/>
        <w:numPr>
          <w:ilvl w:val="0"/>
          <w:numId w:val="35"/>
        </w:numPr>
      </w:pPr>
      <w:r w:rsidRPr="00AC3668">
        <w:t>Beginning to experiment with a variety of sentence lengths</w:t>
      </w:r>
    </w:p>
    <w:p w14:paraId="6297AE03" w14:textId="77777777" w:rsidR="00E92866" w:rsidRPr="00AC3668" w:rsidRDefault="00E92866" w:rsidP="007D007F">
      <w:pPr>
        <w:pStyle w:val="ListParagraph"/>
        <w:numPr>
          <w:ilvl w:val="0"/>
          <w:numId w:val="35"/>
        </w:numPr>
      </w:pPr>
      <w:r w:rsidRPr="00AC3668">
        <w:t>Can identify choppy writing</w:t>
      </w:r>
    </w:p>
    <w:p w14:paraId="6297AE04" w14:textId="77777777" w:rsidR="00E92866" w:rsidRPr="00AC3668" w:rsidRDefault="00E92866" w:rsidP="007D007F">
      <w:pPr>
        <w:pStyle w:val="ListParagraph"/>
        <w:numPr>
          <w:ilvl w:val="0"/>
          <w:numId w:val="35"/>
        </w:numPr>
      </w:pPr>
      <w:r w:rsidRPr="00AC3668">
        <w:t>Attempts to include dialogue in own writing</w:t>
      </w:r>
    </w:p>
    <w:p w14:paraId="6297AE05" w14:textId="77777777" w:rsidR="00E92866" w:rsidRPr="00AC3668" w:rsidRDefault="00E92866" w:rsidP="007D007F">
      <w:pPr>
        <w:pStyle w:val="ListParagraph"/>
        <w:numPr>
          <w:ilvl w:val="0"/>
          <w:numId w:val="35"/>
        </w:numPr>
      </w:pPr>
      <w:r w:rsidRPr="00AC3668">
        <w:t>Can revise text with guidance</w:t>
      </w:r>
    </w:p>
    <w:p w14:paraId="6297AE06" w14:textId="77777777" w:rsidR="00E92866" w:rsidRPr="00AC3668" w:rsidRDefault="00E92866" w:rsidP="007D007F">
      <w:pPr>
        <w:pStyle w:val="ListParagraph"/>
        <w:numPr>
          <w:ilvl w:val="0"/>
          <w:numId w:val="35"/>
        </w:numPr>
      </w:pPr>
      <w:r w:rsidRPr="00AC3668">
        <w:t>Can use a variety of sentence lengths</w:t>
      </w:r>
    </w:p>
    <w:p w14:paraId="6297AE07" w14:textId="77777777" w:rsidR="00E92866" w:rsidRPr="00AC3668" w:rsidRDefault="00E92866" w:rsidP="007D007F">
      <w:pPr>
        <w:pStyle w:val="ListParagraph"/>
        <w:numPr>
          <w:ilvl w:val="0"/>
          <w:numId w:val="35"/>
        </w:numPr>
      </w:pPr>
      <w:r w:rsidRPr="00AC3668">
        <w:t>Can edit choppy writing</w:t>
      </w:r>
    </w:p>
    <w:p w14:paraId="6297AE08" w14:textId="77777777" w:rsidR="00E92866" w:rsidRPr="00AC3668" w:rsidRDefault="00E92866" w:rsidP="007D007F">
      <w:pPr>
        <w:pStyle w:val="ListParagraph"/>
        <w:numPr>
          <w:ilvl w:val="0"/>
          <w:numId w:val="35"/>
        </w:numPr>
      </w:pPr>
      <w:r w:rsidRPr="00AC3668">
        <w:t>Beginning to use dialogue appropriately in writing</w:t>
      </w:r>
    </w:p>
    <w:p w14:paraId="6297AE09" w14:textId="77777777" w:rsidR="00E92866" w:rsidRPr="00AC3668" w:rsidRDefault="00E92866" w:rsidP="007D007F">
      <w:pPr>
        <w:pStyle w:val="ListParagraph"/>
        <w:numPr>
          <w:ilvl w:val="0"/>
          <w:numId w:val="35"/>
        </w:numPr>
      </w:pPr>
      <w:r w:rsidRPr="00AC3668">
        <w:t>Can read and revise own text independently</w:t>
      </w:r>
    </w:p>
    <w:p w14:paraId="6297AE0A" w14:textId="77777777" w:rsidR="00E92866" w:rsidRPr="00AC3668" w:rsidRDefault="00E92866" w:rsidP="00E92866">
      <w:pPr>
        <w:pStyle w:val="Title"/>
        <w:rPr>
          <w:rFonts w:asciiTheme="minorHAnsi" w:hAnsiTheme="minorHAnsi"/>
          <w:sz w:val="22"/>
          <w:szCs w:val="22"/>
        </w:rPr>
      </w:pPr>
      <w:r w:rsidRPr="00AC3668">
        <w:rPr>
          <w:rFonts w:asciiTheme="minorHAnsi" w:hAnsiTheme="minorHAnsi"/>
          <w:sz w:val="22"/>
          <w:szCs w:val="22"/>
        </w:rPr>
        <w:t xml:space="preserve">CONVENTIONS </w:t>
      </w:r>
    </w:p>
    <w:p w14:paraId="6297AE0B" w14:textId="77777777" w:rsidR="00E92866" w:rsidRPr="00253D68" w:rsidRDefault="00E92866" w:rsidP="00E92866">
      <w:pPr>
        <w:pStyle w:val="IntenseQuote"/>
        <w:rPr>
          <w:color w:val="44546A" w:themeColor="text2"/>
        </w:rPr>
      </w:pPr>
      <w:r w:rsidRPr="00253D68">
        <w:rPr>
          <w:color w:val="44546A" w:themeColor="text2"/>
        </w:rPr>
        <w:t>Kindergarten expectations:</w:t>
      </w:r>
    </w:p>
    <w:p w14:paraId="6297AE0C" w14:textId="77777777" w:rsidR="00E92866" w:rsidRPr="00AC3668" w:rsidRDefault="00E92866" w:rsidP="007D007F">
      <w:pPr>
        <w:pStyle w:val="ListParagraph"/>
        <w:numPr>
          <w:ilvl w:val="0"/>
          <w:numId w:val="36"/>
        </w:numPr>
      </w:pPr>
      <w:r w:rsidRPr="00AC3668">
        <w:t>Creates standard letter shapes</w:t>
      </w:r>
    </w:p>
    <w:p w14:paraId="6297AE0D" w14:textId="77777777" w:rsidR="00E92866" w:rsidRPr="00AC3668" w:rsidRDefault="00E92866" w:rsidP="007D007F">
      <w:pPr>
        <w:pStyle w:val="ListParagraph"/>
        <w:numPr>
          <w:ilvl w:val="0"/>
          <w:numId w:val="36"/>
        </w:numPr>
      </w:pPr>
      <w:r w:rsidRPr="00AC3668">
        <w:t>Uses mixed upper and lower case letters</w:t>
      </w:r>
    </w:p>
    <w:p w14:paraId="6297AE0E" w14:textId="77777777" w:rsidR="00E92866" w:rsidRPr="00AC3668" w:rsidRDefault="00E92866" w:rsidP="007D007F">
      <w:pPr>
        <w:pStyle w:val="ListParagraph"/>
        <w:numPr>
          <w:ilvl w:val="0"/>
          <w:numId w:val="36"/>
        </w:numPr>
      </w:pPr>
      <w:r w:rsidRPr="00AC3668">
        <w:t>Beginning to match sounds with letters and to use initial consonants to spell words</w:t>
      </w:r>
    </w:p>
    <w:p w14:paraId="6297AE0F" w14:textId="77777777" w:rsidR="00E92866" w:rsidRPr="00AC3668" w:rsidRDefault="00E92866" w:rsidP="007D007F">
      <w:pPr>
        <w:pStyle w:val="ListParagraph"/>
        <w:numPr>
          <w:ilvl w:val="0"/>
          <w:numId w:val="36"/>
        </w:numPr>
      </w:pPr>
      <w:r w:rsidRPr="00AC3668">
        <w:t>Prints first name with a capital letter followed by lower case letters</w:t>
      </w:r>
    </w:p>
    <w:p w14:paraId="6297AE10" w14:textId="77777777" w:rsidR="00E92866" w:rsidRPr="00AC3668" w:rsidRDefault="00E92866" w:rsidP="007D007F">
      <w:pPr>
        <w:pStyle w:val="ListParagraph"/>
        <w:numPr>
          <w:ilvl w:val="0"/>
          <w:numId w:val="36"/>
        </w:numPr>
      </w:pPr>
      <w:r w:rsidRPr="00AC3668">
        <w:lastRenderedPageBreak/>
        <w:t>Uses correct directionality (left to right)</w:t>
      </w:r>
    </w:p>
    <w:p w14:paraId="6297AE11" w14:textId="77777777" w:rsidR="00E92866" w:rsidRPr="00AC3668" w:rsidRDefault="00E92866" w:rsidP="007D007F">
      <w:pPr>
        <w:pStyle w:val="ListParagraph"/>
        <w:numPr>
          <w:ilvl w:val="0"/>
          <w:numId w:val="36"/>
        </w:numPr>
      </w:pPr>
      <w:r w:rsidRPr="00AC3668">
        <w:t>Uses capital letter at the beginning of a sentence</w:t>
      </w:r>
    </w:p>
    <w:p w14:paraId="6297AE12" w14:textId="77777777" w:rsidR="00E92866" w:rsidRPr="00AC3668" w:rsidRDefault="00E92866" w:rsidP="007D007F">
      <w:pPr>
        <w:pStyle w:val="ListParagraph"/>
        <w:numPr>
          <w:ilvl w:val="0"/>
          <w:numId w:val="36"/>
        </w:numPr>
      </w:pPr>
      <w:r w:rsidRPr="00AC3668">
        <w:t>Prints some words using initial and final consonants</w:t>
      </w:r>
    </w:p>
    <w:p w14:paraId="6297AE13" w14:textId="77777777" w:rsidR="00E92866" w:rsidRPr="00AC3668" w:rsidRDefault="00E92866" w:rsidP="007D007F">
      <w:pPr>
        <w:pStyle w:val="ListParagraph"/>
        <w:numPr>
          <w:ilvl w:val="0"/>
          <w:numId w:val="36"/>
        </w:numPr>
      </w:pPr>
      <w:r w:rsidRPr="00AC3668">
        <w:t>Uses semi phonetic spelling</w:t>
      </w:r>
    </w:p>
    <w:p w14:paraId="6297AE14" w14:textId="77777777" w:rsidR="00E92866" w:rsidRPr="00AC3668" w:rsidRDefault="00E92866" w:rsidP="007D007F">
      <w:pPr>
        <w:pStyle w:val="ListParagraph"/>
        <w:numPr>
          <w:ilvl w:val="0"/>
          <w:numId w:val="36"/>
        </w:numPr>
      </w:pPr>
      <w:r w:rsidRPr="00AC3668">
        <w:t>Prints some high frequency words (I, see, as, is)</w:t>
      </w:r>
    </w:p>
    <w:p w14:paraId="6297AE15" w14:textId="77777777" w:rsidR="00E92866" w:rsidRPr="00253D68" w:rsidRDefault="00E92866" w:rsidP="00E92866">
      <w:pPr>
        <w:pStyle w:val="IntenseQuote"/>
        <w:rPr>
          <w:color w:val="44546A" w:themeColor="text2"/>
        </w:rPr>
      </w:pPr>
      <w:r w:rsidRPr="00253D68">
        <w:rPr>
          <w:color w:val="44546A" w:themeColor="text2"/>
        </w:rPr>
        <w:t>Grade 1 expectations:</w:t>
      </w:r>
    </w:p>
    <w:p w14:paraId="6297AE16" w14:textId="77777777" w:rsidR="00E92866" w:rsidRPr="00AC3668" w:rsidRDefault="00E92866" w:rsidP="007D007F">
      <w:pPr>
        <w:pStyle w:val="ListParagraph"/>
        <w:numPr>
          <w:ilvl w:val="0"/>
          <w:numId w:val="37"/>
        </w:numPr>
      </w:pPr>
      <w:r w:rsidRPr="00AC3668">
        <w:t>Leaves spaces between words</w:t>
      </w:r>
    </w:p>
    <w:p w14:paraId="6297AE17" w14:textId="77777777" w:rsidR="00E92866" w:rsidRPr="00AC3668" w:rsidRDefault="00E92866" w:rsidP="007D007F">
      <w:pPr>
        <w:pStyle w:val="ListParagraph"/>
        <w:numPr>
          <w:ilvl w:val="0"/>
          <w:numId w:val="37"/>
        </w:numPr>
      </w:pPr>
      <w:r w:rsidRPr="00AC3668">
        <w:t>Uses correct directionality</w:t>
      </w:r>
    </w:p>
    <w:p w14:paraId="6297AE18" w14:textId="77777777" w:rsidR="00E92866" w:rsidRPr="00AC3668" w:rsidRDefault="00E92866" w:rsidP="007D007F">
      <w:pPr>
        <w:pStyle w:val="ListParagraph"/>
        <w:numPr>
          <w:ilvl w:val="0"/>
          <w:numId w:val="37"/>
        </w:numPr>
      </w:pPr>
      <w:r w:rsidRPr="00AC3668">
        <w:t>Uses initial and final consonants correctly when spelling</w:t>
      </w:r>
    </w:p>
    <w:p w14:paraId="6297AE19" w14:textId="77777777" w:rsidR="00E92866" w:rsidRPr="00AC3668" w:rsidRDefault="00E92866" w:rsidP="007D007F">
      <w:pPr>
        <w:pStyle w:val="ListParagraph"/>
        <w:numPr>
          <w:ilvl w:val="0"/>
          <w:numId w:val="37"/>
        </w:numPr>
      </w:pPr>
      <w:r w:rsidRPr="00AC3668">
        <w:t>Uses an uppercase first letter for their name</w:t>
      </w:r>
    </w:p>
    <w:p w14:paraId="6297AE1A" w14:textId="77777777" w:rsidR="00E92866" w:rsidRPr="00AC3668" w:rsidRDefault="00E92866" w:rsidP="007D007F">
      <w:pPr>
        <w:pStyle w:val="ListParagraph"/>
        <w:numPr>
          <w:ilvl w:val="0"/>
          <w:numId w:val="37"/>
        </w:numPr>
      </w:pPr>
      <w:r w:rsidRPr="00AC3668">
        <w:t>Capitalizes the word I</w:t>
      </w:r>
    </w:p>
    <w:p w14:paraId="6297AE1B" w14:textId="77777777" w:rsidR="00E92866" w:rsidRPr="00AC3668" w:rsidRDefault="00E92866" w:rsidP="007D007F">
      <w:pPr>
        <w:pStyle w:val="ListParagraph"/>
        <w:numPr>
          <w:ilvl w:val="0"/>
          <w:numId w:val="37"/>
        </w:numPr>
      </w:pPr>
      <w:r w:rsidRPr="00AC3668">
        <w:t>Some vowel sounds present in spelling</w:t>
      </w:r>
    </w:p>
    <w:p w14:paraId="6297AE1C" w14:textId="77777777" w:rsidR="00E92866" w:rsidRPr="00AC3668" w:rsidRDefault="00E92866" w:rsidP="007D007F">
      <w:pPr>
        <w:pStyle w:val="ListParagraph"/>
        <w:numPr>
          <w:ilvl w:val="0"/>
          <w:numId w:val="37"/>
        </w:numPr>
      </w:pPr>
      <w:r w:rsidRPr="00AC3668">
        <w:t>Spells a number of high frequency words correctly</w:t>
      </w:r>
    </w:p>
    <w:p w14:paraId="6297AE1D" w14:textId="77777777" w:rsidR="00E92866" w:rsidRPr="00AC3668" w:rsidRDefault="00E92866" w:rsidP="007D007F">
      <w:pPr>
        <w:pStyle w:val="ListParagraph"/>
        <w:numPr>
          <w:ilvl w:val="0"/>
          <w:numId w:val="37"/>
        </w:numPr>
      </w:pPr>
      <w:r w:rsidRPr="00AC3668">
        <w:t>Demonstrates an understanding of word families</w:t>
      </w:r>
    </w:p>
    <w:p w14:paraId="6297AE1E" w14:textId="77777777" w:rsidR="00E92866" w:rsidRPr="00AC3668" w:rsidRDefault="00E92866" w:rsidP="007D007F">
      <w:pPr>
        <w:pStyle w:val="ListParagraph"/>
        <w:numPr>
          <w:ilvl w:val="0"/>
          <w:numId w:val="37"/>
        </w:numPr>
      </w:pPr>
      <w:r w:rsidRPr="00AC3668">
        <w:t>Capitalizes names and the beginning of sentences</w:t>
      </w:r>
    </w:p>
    <w:p w14:paraId="6297AE1F" w14:textId="77777777" w:rsidR="00E92866" w:rsidRPr="00AC3668" w:rsidRDefault="00E92866" w:rsidP="007D007F">
      <w:pPr>
        <w:pStyle w:val="ListParagraph"/>
        <w:numPr>
          <w:ilvl w:val="0"/>
          <w:numId w:val="37"/>
        </w:numPr>
      </w:pPr>
      <w:r w:rsidRPr="00AC3668">
        <w:t>Uses periods at the end of sentences</w:t>
      </w:r>
    </w:p>
    <w:p w14:paraId="6297AE20" w14:textId="77777777" w:rsidR="00E92866" w:rsidRPr="00AC3668" w:rsidRDefault="00E92866" w:rsidP="007D007F">
      <w:pPr>
        <w:pStyle w:val="ListParagraph"/>
        <w:numPr>
          <w:ilvl w:val="0"/>
          <w:numId w:val="37"/>
        </w:numPr>
      </w:pPr>
      <w:r w:rsidRPr="00AC3668">
        <w:t>Uses most short vowel sounds correctly in spelling</w:t>
      </w:r>
    </w:p>
    <w:p w14:paraId="6297AE21" w14:textId="77777777" w:rsidR="00E92866" w:rsidRPr="00AC3668" w:rsidRDefault="00E92866" w:rsidP="007D007F">
      <w:pPr>
        <w:pStyle w:val="ListParagraph"/>
        <w:numPr>
          <w:ilvl w:val="0"/>
          <w:numId w:val="37"/>
        </w:numPr>
      </w:pPr>
      <w:r w:rsidRPr="00AC3668">
        <w:t>Beginning to spell blends and digraphs correctly</w:t>
      </w:r>
    </w:p>
    <w:p w14:paraId="6297AE22" w14:textId="77777777" w:rsidR="00E92866" w:rsidRPr="00AC3668" w:rsidRDefault="00E92866" w:rsidP="007D007F">
      <w:pPr>
        <w:pStyle w:val="ListParagraph"/>
        <w:numPr>
          <w:ilvl w:val="0"/>
          <w:numId w:val="37"/>
        </w:numPr>
      </w:pPr>
      <w:r w:rsidRPr="00AC3668">
        <w:t>Beginning to re-read to self-edit for printing neatness, capitals and periods and to see if it makes sense (includes all of the necessary words)</w:t>
      </w:r>
    </w:p>
    <w:p w14:paraId="6297AE23" w14:textId="77777777" w:rsidR="00E92866" w:rsidRPr="00AC3668" w:rsidRDefault="00E92866" w:rsidP="00E92866">
      <w:pPr>
        <w:pStyle w:val="IntenseQuote"/>
      </w:pPr>
      <w:r w:rsidRPr="00253D68">
        <w:rPr>
          <w:color w:val="44546A" w:themeColor="text2"/>
        </w:rPr>
        <w:t>Grade 2 Expectations</w:t>
      </w:r>
      <w:r w:rsidRPr="00AC3668">
        <w:t>:</w:t>
      </w:r>
    </w:p>
    <w:p w14:paraId="6297AE24" w14:textId="77777777" w:rsidR="00E92866" w:rsidRPr="00AC3668" w:rsidRDefault="00E92866" w:rsidP="007D007F">
      <w:pPr>
        <w:pStyle w:val="ListParagraph"/>
        <w:numPr>
          <w:ilvl w:val="0"/>
          <w:numId w:val="38"/>
        </w:numPr>
      </w:pPr>
      <w:r w:rsidRPr="00AC3668">
        <w:t>Beginning to use capitals and periods correctly</w:t>
      </w:r>
    </w:p>
    <w:p w14:paraId="6297AE25" w14:textId="77777777" w:rsidR="00E92866" w:rsidRPr="00AC3668" w:rsidRDefault="00E92866" w:rsidP="007D007F">
      <w:pPr>
        <w:pStyle w:val="ListParagraph"/>
        <w:numPr>
          <w:ilvl w:val="0"/>
          <w:numId w:val="38"/>
        </w:numPr>
      </w:pPr>
      <w:r w:rsidRPr="00AC3668">
        <w:t>Uses invented spelling which is readable</w:t>
      </w:r>
    </w:p>
    <w:p w14:paraId="6297AE26" w14:textId="77777777" w:rsidR="00E92866" w:rsidRPr="00AC3668" w:rsidRDefault="00E92866" w:rsidP="007D007F">
      <w:pPr>
        <w:pStyle w:val="ListParagraph"/>
        <w:numPr>
          <w:ilvl w:val="0"/>
          <w:numId w:val="38"/>
        </w:numPr>
      </w:pPr>
      <w:r w:rsidRPr="00AC3668">
        <w:t>Uses capitals at the beginning of sentences and on the word I</w:t>
      </w:r>
    </w:p>
    <w:p w14:paraId="6297AE27" w14:textId="77777777" w:rsidR="00E92866" w:rsidRPr="00AC3668" w:rsidRDefault="00E92866" w:rsidP="007D007F">
      <w:pPr>
        <w:pStyle w:val="ListParagraph"/>
        <w:numPr>
          <w:ilvl w:val="0"/>
          <w:numId w:val="38"/>
        </w:numPr>
      </w:pPr>
      <w:r w:rsidRPr="00AC3668">
        <w:t>Uses periods and question marks appropriately</w:t>
      </w:r>
    </w:p>
    <w:p w14:paraId="6297AE28" w14:textId="77777777" w:rsidR="00E92866" w:rsidRPr="00AC3668" w:rsidRDefault="00E92866" w:rsidP="007D007F">
      <w:pPr>
        <w:pStyle w:val="ListParagraph"/>
        <w:numPr>
          <w:ilvl w:val="0"/>
          <w:numId w:val="38"/>
        </w:numPr>
      </w:pPr>
      <w:r w:rsidRPr="00AC3668">
        <w:t>Beginning to recognize the difference between editing and revising</w:t>
      </w:r>
    </w:p>
    <w:p w14:paraId="6297AE29" w14:textId="77777777" w:rsidR="00E92866" w:rsidRPr="00AC3668" w:rsidRDefault="00E92866" w:rsidP="007D007F">
      <w:pPr>
        <w:pStyle w:val="ListParagraph"/>
        <w:numPr>
          <w:ilvl w:val="0"/>
          <w:numId w:val="38"/>
        </w:numPr>
      </w:pPr>
      <w:r w:rsidRPr="00AC3668">
        <w:t>Consistently uses writing folder for editing work</w:t>
      </w:r>
    </w:p>
    <w:p w14:paraId="6297AE2A" w14:textId="77777777" w:rsidR="00E92866" w:rsidRPr="00AC3668" w:rsidRDefault="00E92866" w:rsidP="007D007F">
      <w:pPr>
        <w:pStyle w:val="ListParagraph"/>
        <w:numPr>
          <w:ilvl w:val="0"/>
          <w:numId w:val="38"/>
        </w:numPr>
      </w:pPr>
      <w:r w:rsidRPr="00AC3668">
        <w:t>Prints with spaces between words</w:t>
      </w:r>
    </w:p>
    <w:p w14:paraId="6297AE2B" w14:textId="77777777" w:rsidR="00E92866" w:rsidRPr="00AC3668" w:rsidRDefault="00E92866" w:rsidP="007D007F">
      <w:pPr>
        <w:pStyle w:val="ListParagraph"/>
        <w:numPr>
          <w:ilvl w:val="0"/>
          <w:numId w:val="38"/>
        </w:numPr>
      </w:pPr>
      <w:r w:rsidRPr="00AC3668">
        <w:t>Correct letter formation</w:t>
      </w:r>
    </w:p>
    <w:p w14:paraId="6297AE2C" w14:textId="77777777" w:rsidR="00E92866" w:rsidRPr="00AC3668" w:rsidRDefault="00E92866" w:rsidP="007D007F">
      <w:pPr>
        <w:pStyle w:val="ListParagraph"/>
        <w:numPr>
          <w:ilvl w:val="0"/>
          <w:numId w:val="38"/>
        </w:numPr>
      </w:pPr>
      <w:r w:rsidRPr="00AC3668">
        <w:t>Introduction to nouns, verbs, adjectives, and adverbs</w:t>
      </w:r>
    </w:p>
    <w:p w14:paraId="6297AE2D" w14:textId="77777777" w:rsidR="00E92866" w:rsidRPr="00AC3668" w:rsidRDefault="00E92866" w:rsidP="007D007F">
      <w:pPr>
        <w:pStyle w:val="ListParagraph"/>
        <w:numPr>
          <w:ilvl w:val="0"/>
          <w:numId w:val="38"/>
        </w:numPr>
      </w:pPr>
      <w:r w:rsidRPr="00AC3668">
        <w:t>Uses capital letters at the beginning of sentences and for the names of people</w:t>
      </w:r>
    </w:p>
    <w:p w14:paraId="6297AE2E" w14:textId="77777777" w:rsidR="00E92866" w:rsidRPr="00AC3668" w:rsidRDefault="00E92866" w:rsidP="007D007F">
      <w:pPr>
        <w:pStyle w:val="ListParagraph"/>
        <w:numPr>
          <w:ilvl w:val="0"/>
          <w:numId w:val="38"/>
        </w:numPr>
      </w:pPr>
      <w:r w:rsidRPr="00AC3668">
        <w:t>Uses periods and question marks correctly</w:t>
      </w:r>
    </w:p>
    <w:p w14:paraId="6297AE2F" w14:textId="77777777" w:rsidR="00E92866" w:rsidRPr="00AC3668" w:rsidRDefault="00E92866" w:rsidP="007D007F">
      <w:pPr>
        <w:pStyle w:val="ListParagraph"/>
        <w:numPr>
          <w:ilvl w:val="0"/>
          <w:numId w:val="38"/>
        </w:numPr>
      </w:pPr>
      <w:r w:rsidRPr="00AC3668">
        <w:t>Understands difference between editing and revising</w:t>
      </w:r>
    </w:p>
    <w:p w14:paraId="6297AE30" w14:textId="77777777" w:rsidR="00E92866" w:rsidRPr="00AC3668" w:rsidRDefault="00E92866" w:rsidP="007D007F">
      <w:pPr>
        <w:pStyle w:val="ListParagraph"/>
        <w:numPr>
          <w:ilvl w:val="0"/>
          <w:numId w:val="38"/>
        </w:numPr>
      </w:pPr>
      <w:r w:rsidRPr="00AC3668">
        <w:t>Uses invented spelling for harder words</w:t>
      </w:r>
    </w:p>
    <w:p w14:paraId="6297AE31" w14:textId="77777777" w:rsidR="00E92866" w:rsidRPr="00253D68" w:rsidRDefault="00E92866" w:rsidP="00E92866">
      <w:pPr>
        <w:pStyle w:val="IntenseQuote"/>
        <w:rPr>
          <w:color w:val="44546A" w:themeColor="text2"/>
        </w:rPr>
      </w:pPr>
      <w:r w:rsidRPr="00253D68">
        <w:rPr>
          <w:color w:val="44546A" w:themeColor="text2"/>
        </w:rPr>
        <w:t>Grade 3 Expectations:</w:t>
      </w:r>
    </w:p>
    <w:p w14:paraId="6297AE32" w14:textId="77777777" w:rsidR="00E92866" w:rsidRPr="00AC3668" w:rsidRDefault="00E92866" w:rsidP="007D007F">
      <w:pPr>
        <w:pStyle w:val="ListParagraph"/>
        <w:numPr>
          <w:ilvl w:val="0"/>
          <w:numId w:val="39"/>
        </w:numPr>
      </w:pPr>
      <w:r w:rsidRPr="00AC3668">
        <w:t>Printed letters formed neatly</w:t>
      </w:r>
    </w:p>
    <w:p w14:paraId="6297AE33" w14:textId="77777777" w:rsidR="00E92866" w:rsidRPr="00AC3668" w:rsidRDefault="00E92866" w:rsidP="007D007F">
      <w:pPr>
        <w:pStyle w:val="ListParagraph"/>
        <w:numPr>
          <w:ilvl w:val="0"/>
          <w:numId w:val="39"/>
        </w:numPr>
      </w:pPr>
      <w:r w:rsidRPr="00AC3668">
        <w:lastRenderedPageBreak/>
        <w:t>Spacing between letters and words is even</w:t>
      </w:r>
    </w:p>
    <w:p w14:paraId="6297AE34" w14:textId="77777777" w:rsidR="00E92866" w:rsidRPr="00AC3668" w:rsidRDefault="00E92866" w:rsidP="007D007F">
      <w:pPr>
        <w:pStyle w:val="ListParagraph"/>
        <w:numPr>
          <w:ilvl w:val="0"/>
          <w:numId w:val="39"/>
        </w:numPr>
      </w:pPr>
      <w:r w:rsidRPr="00AC3668">
        <w:t>Size of letters is even</w:t>
      </w:r>
    </w:p>
    <w:p w14:paraId="6297AE35" w14:textId="77777777" w:rsidR="00E92866" w:rsidRPr="00AC3668" w:rsidRDefault="00E92866" w:rsidP="007D007F">
      <w:pPr>
        <w:pStyle w:val="ListParagraph"/>
        <w:numPr>
          <w:ilvl w:val="0"/>
          <w:numId w:val="39"/>
        </w:numPr>
      </w:pPr>
      <w:r w:rsidRPr="00AC3668">
        <w:t>Most high frequency words are spelled correctly</w:t>
      </w:r>
    </w:p>
    <w:p w14:paraId="6297AE36" w14:textId="77777777" w:rsidR="00E92866" w:rsidRPr="00AC3668" w:rsidRDefault="00E92866" w:rsidP="007D007F">
      <w:pPr>
        <w:pStyle w:val="ListParagraph"/>
        <w:numPr>
          <w:ilvl w:val="0"/>
          <w:numId w:val="39"/>
        </w:numPr>
      </w:pPr>
      <w:r w:rsidRPr="00AC3668">
        <w:t>Periods and question marks are used consistently and accurately</w:t>
      </w:r>
    </w:p>
    <w:p w14:paraId="6297AE37" w14:textId="77777777" w:rsidR="00E92866" w:rsidRPr="00AC3668" w:rsidRDefault="00E92866" w:rsidP="007D007F">
      <w:pPr>
        <w:pStyle w:val="ListParagraph"/>
        <w:numPr>
          <w:ilvl w:val="0"/>
          <w:numId w:val="39"/>
        </w:numPr>
      </w:pPr>
      <w:r w:rsidRPr="00AC3668">
        <w:t>Beginning of sentences are capitalized consistently</w:t>
      </w:r>
    </w:p>
    <w:p w14:paraId="6297AE38" w14:textId="77777777" w:rsidR="00E92866" w:rsidRPr="00AC3668" w:rsidRDefault="00E92866" w:rsidP="007D007F">
      <w:pPr>
        <w:pStyle w:val="ListParagraph"/>
        <w:numPr>
          <w:ilvl w:val="0"/>
          <w:numId w:val="39"/>
        </w:numPr>
      </w:pPr>
      <w:r w:rsidRPr="00AC3668">
        <w:t>Organizes work neatly:  Where appropriate uses name, date, heading or title, left and right margin, and blank lines where required</w:t>
      </w:r>
    </w:p>
    <w:p w14:paraId="6297AE39" w14:textId="77777777" w:rsidR="00E92866" w:rsidRPr="00AC3668" w:rsidRDefault="00E92866" w:rsidP="007D007F">
      <w:pPr>
        <w:pStyle w:val="ListParagraph"/>
        <w:numPr>
          <w:ilvl w:val="0"/>
          <w:numId w:val="39"/>
        </w:numPr>
      </w:pPr>
      <w:r w:rsidRPr="00AC3668">
        <w:t>Recognizes cursive letters</w:t>
      </w:r>
    </w:p>
    <w:p w14:paraId="6297AE3A" w14:textId="77777777" w:rsidR="00E92866" w:rsidRPr="00AC3668" w:rsidRDefault="00E92866" w:rsidP="007D007F">
      <w:pPr>
        <w:pStyle w:val="ListParagraph"/>
        <w:numPr>
          <w:ilvl w:val="0"/>
          <w:numId w:val="39"/>
        </w:numPr>
      </w:pPr>
      <w:r w:rsidRPr="00AC3668">
        <w:t>Uses singular and plural nouns accurately</w:t>
      </w:r>
    </w:p>
    <w:p w14:paraId="6297AE3B" w14:textId="77777777" w:rsidR="00E92866" w:rsidRPr="00AC3668" w:rsidRDefault="00E92866" w:rsidP="007D007F">
      <w:pPr>
        <w:pStyle w:val="ListParagraph"/>
        <w:numPr>
          <w:ilvl w:val="0"/>
          <w:numId w:val="39"/>
        </w:numPr>
      </w:pPr>
      <w:r w:rsidRPr="00AC3668">
        <w:t>Uses cursive writing accurately</w:t>
      </w:r>
    </w:p>
    <w:p w14:paraId="6297AE3C" w14:textId="77777777" w:rsidR="00E92866" w:rsidRPr="00AC3668" w:rsidRDefault="00E92866" w:rsidP="007D007F">
      <w:pPr>
        <w:pStyle w:val="ListParagraph"/>
        <w:numPr>
          <w:ilvl w:val="0"/>
          <w:numId w:val="39"/>
        </w:numPr>
      </w:pPr>
      <w:r w:rsidRPr="00AC3668">
        <w:t>Edits own writing for complete sentences, capitals and punctuation</w:t>
      </w:r>
    </w:p>
    <w:p w14:paraId="6297AE3D" w14:textId="77777777" w:rsidR="00E92866" w:rsidRPr="00AC3668" w:rsidRDefault="00E92866" w:rsidP="007D007F">
      <w:pPr>
        <w:pStyle w:val="ListParagraph"/>
        <w:numPr>
          <w:ilvl w:val="0"/>
          <w:numId w:val="39"/>
        </w:numPr>
      </w:pPr>
      <w:r w:rsidRPr="00AC3668">
        <w:t>Uses exclamation marks consistently</w:t>
      </w:r>
    </w:p>
    <w:p w14:paraId="6297AE3E" w14:textId="77777777" w:rsidR="00E92866" w:rsidRPr="00AC3668" w:rsidRDefault="00E92866" w:rsidP="007D007F">
      <w:pPr>
        <w:pStyle w:val="ListParagraph"/>
        <w:numPr>
          <w:ilvl w:val="0"/>
          <w:numId w:val="39"/>
        </w:numPr>
      </w:pPr>
      <w:r w:rsidRPr="00AC3668">
        <w:t>Recognizes use of quotation marks</w:t>
      </w:r>
    </w:p>
    <w:p w14:paraId="6297AE3F" w14:textId="77777777" w:rsidR="00E92866" w:rsidRPr="00253D68" w:rsidRDefault="00E92866" w:rsidP="00E92866">
      <w:pPr>
        <w:pStyle w:val="IntenseQuote"/>
        <w:rPr>
          <w:color w:val="44546A" w:themeColor="text2"/>
        </w:rPr>
      </w:pPr>
      <w:r w:rsidRPr="00253D68">
        <w:rPr>
          <w:color w:val="44546A" w:themeColor="text2"/>
        </w:rPr>
        <w:t>Grade 4 expectations</w:t>
      </w:r>
    </w:p>
    <w:p w14:paraId="6297AE40" w14:textId="77777777" w:rsidR="00E92866" w:rsidRPr="00AC3668" w:rsidRDefault="00E92866" w:rsidP="00160D37">
      <w:pPr>
        <w:pStyle w:val="ListParagraph"/>
        <w:numPr>
          <w:ilvl w:val="0"/>
          <w:numId w:val="40"/>
        </w:numPr>
      </w:pPr>
      <w:r w:rsidRPr="00AC3668">
        <w:t>Can identify where capital letters are required</w:t>
      </w:r>
    </w:p>
    <w:p w14:paraId="6297AE41" w14:textId="77777777" w:rsidR="00E92866" w:rsidRPr="00AC3668" w:rsidRDefault="00E92866" w:rsidP="00160D37">
      <w:pPr>
        <w:pStyle w:val="ListParagraph"/>
        <w:numPr>
          <w:ilvl w:val="0"/>
          <w:numId w:val="40"/>
        </w:numPr>
      </w:pPr>
      <w:r w:rsidRPr="00AC3668">
        <w:t>Beginning to experiment with a variety of punctuation</w:t>
      </w:r>
    </w:p>
    <w:p w14:paraId="6297AE42" w14:textId="77777777" w:rsidR="00E92866" w:rsidRPr="00AC3668" w:rsidRDefault="00E92866" w:rsidP="00160D37">
      <w:pPr>
        <w:pStyle w:val="ListParagraph"/>
        <w:numPr>
          <w:ilvl w:val="0"/>
          <w:numId w:val="40"/>
        </w:numPr>
      </w:pPr>
      <w:r w:rsidRPr="00AC3668">
        <w:t>Can edit the grammar of their written work with assistance</w:t>
      </w:r>
    </w:p>
    <w:p w14:paraId="6297AE43" w14:textId="77777777" w:rsidR="00E92866" w:rsidRPr="00AC3668" w:rsidRDefault="00E92866" w:rsidP="00160D37">
      <w:pPr>
        <w:pStyle w:val="ListParagraph"/>
        <w:numPr>
          <w:ilvl w:val="0"/>
          <w:numId w:val="40"/>
        </w:numPr>
      </w:pPr>
      <w:r w:rsidRPr="00AC3668">
        <w:t>Uses capitalization with greater accuracy</w:t>
      </w:r>
    </w:p>
    <w:p w14:paraId="6297AE44" w14:textId="77777777" w:rsidR="00E92866" w:rsidRPr="00AC3668" w:rsidRDefault="00E92866" w:rsidP="00160D37">
      <w:pPr>
        <w:pStyle w:val="ListParagraph"/>
        <w:numPr>
          <w:ilvl w:val="0"/>
          <w:numId w:val="40"/>
        </w:numPr>
      </w:pPr>
      <w:r w:rsidRPr="00AC3668">
        <w:t>Uses a variety of punctuation marks in their written work with assistance</w:t>
      </w:r>
    </w:p>
    <w:p w14:paraId="6297AE45" w14:textId="77777777" w:rsidR="00E92866" w:rsidRPr="00AC3668" w:rsidRDefault="00E92866" w:rsidP="00160D37">
      <w:pPr>
        <w:pStyle w:val="ListParagraph"/>
        <w:numPr>
          <w:ilvl w:val="0"/>
          <w:numId w:val="40"/>
        </w:numPr>
      </w:pPr>
      <w:r w:rsidRPr="00AC3668">
        <w:t>Uses capitalization accurately where required</w:t>
      </w:r>
    </w:p>
    <w:p w14:paraId="6297AE46" w14:textId="77777777" w:rsidR="00E92866" w:rsidRPr="00AC3668" w:rsidRDefault="00E92866" w:rsidP="00160D37">
      <w:pPr>
        <w:pStyle w:val="ListParagraph"/>
        <w:numPr>
          <w:ilvl w:val="0"/>
          <w:numId w:val="40"/>
        </w:numPr>
      </w:pPr>
      <w:r w:rsidRPr="00AC3668">
        <w:t>Participates in self and peer editing</w:t>
      </w:r>
    </w:p>
    <w:p w14:paraId="6297AE47" w14:textId="77777777" w:rsidR="00E92866" w:rsidRPr="00AC3668" w:rsidRDefault="00E92866" w:rsidP="00160D37">
      <w:pPr>
        <w:pStyle w:val="ListParagraph"/>
        <w:numPr>
          <w:ilvl w:val="0"/>
          <w:numId w:val="40"/>
        </w:numPr>
      </w:pPr>
      <w:r w:rsidRPr="00AC3668">
        <w:t>Uses a variety of punctuation in written work independently</w:t>
      </w:r>
    </w:p>
    <w:p w14:paraId="6297AE48" w14:textId="77777777" w:rsidR="00E92866" w:rsidRPr="00AC3668" w:rsidRDefault="00E92866" w:rsidP="00160D37">
      <w:pPr>
        <w:pStyle w:val="ListParagraph"/>
        <w:numPr>
          <w:ilvl w:val="0"/>
          <w:numId w:val="40"/>
        </w:numPr>
      </w:pPr>
      <w:r w:rsidRPr="00AC3668">
        <w:t>Understands various grammar rules</w:t>
      </w:r>
    </w:p>
    <w:p w14:paraId="6297AE49" w14:textId="77777777" w:rsidR="00E92866" w:rsidRPr="00253D68" w:rsidRDefault="00E92866" w:rsidP="00E92866">
      <w:pPr>
        <w:pStyle w:val="IntenseQuote"/>
        <w:rPr>
          <w:color w:val="44546A" w:themeColor="text2"/>
        </w:rPr>
      </w:pPr>
      <w:r w:rsidRPr="00253D68">
        <w:rPr>
          <w:color w:val="44546A" w:themeColor="text2"/>
        </w:rPr>
        <w:t>Grade 5 expectations</w:t>
      </w:r>
    </w:p>
    <w:p w14:paraId="6297AE4A" w14:textId="77777777" w:rsidR="00E92866" w:rsidRPr="00AC3668" w:rsidRDefault="00E92866" w:rsidP="00160D37">
      <w:pPr>
        <w:pStyle w:val="ListParagraph"/>
        <w:numPr>
          <w:ilvl w:val="0"/>
          <w:numId w:val="41"/>
        </w:numPr>
      </w:pPr>
      <w:r w:rsidRPr="00AC3668">
        <w:t>Can identify fragmented and run on sentences</w:t>
      </w:r>
    </w:p>
    <w:p w14:paraId="6297AE4B" w14:textId="77777777" w:rsidR="00E92866" w:rsidRPr="00AC3668" w:rsidRDefault="00E92866" w:rsidP="00160D37">
      <w:pPr>
        <w:pStyle w:val="ListParagraph"/>
        <w:numPr>
          <w:ilvl w:val="0"/>
          <w:numId w:val="41"/>
        </w:numPr>
      </w:pPr>
      <w:r w:rsidRPr="00AC3668">
        <w:t>Can spell high frequency words and class spelling words correctly</w:t>
      </w:r>
    </w:p>
    <w:p w14:paraId="6297AE4C" w14:textId="77777777" w:rsidR="00E92866" w:rsidRPr="00AC3668" w:rsidRDefault="00E92866" w:rsidP="00160D37">
      <w:pPr>
        <w:pStyle w:val="ListParagraph"/>
        <w:numPr>
          <w:ilvl w:val="0"/>
          <w:numId w:val="41"/>
        </w:numPr>
      </w:pPr>
      <w:r w:rsidRPr="00AC3668">
        <w:t>Beginning to revise and edit with assistance</w:t>
      </w:r>
    </w:p>
    <w:p w14:paraId="6297AE4D" w14:textId="77777777" w:rsidR="00E92866" w:rsidRPr="00AC3668" w:rsidRDefault="00E92866" w:rsidP="00160D37">
      <w:pPr>
        <w:pStyle w:val="ListParagraph"/>
        <w:numPr>
          <w:ilvl w:val="0"/>
          <w:numId w:val="41"/>
        </w:numPr>
      </w:pPr>
      <w:r w:rsidRPr="00AC3668">
        <w:t>Can identify the difference between revising and editing</w:t>
      </w:r>
    </w:p>
    <w:p w14:paraId="6297AE4E" w14:textId="77777777" w:rsidR="00E92866" w:rsidRPr="00AC3668" w:rsidRDefault="00E92866" w:rsidP="00160D37">
      <w:pPr>
        <w:pStyle w:val="ListParagraph"/>
        <w:numPr>
          <w:ilvl w:val="0"/>
          <w:numId w:val="41"/>
        </w:numPr>
      </w:pPr>
      <w:r w:rsidRPr="00AC3668">
        <w:t>Can identify spelling errors in written work</w:t>
      </w:r>
    </w:p>
    <w:p w14:paraId="6297AE4F" w14:textId="77777777" w:rsidR="00E92866" w:rsidRPr="00AC3668" w:rsidRDefault="00E92866" w:rsidP="00160D37">
      <w:pPr>
        <w:pStyle w:val="ListParagraph"/>
        <w:numPr>
          <w:ilvl w:val="0"/>
          <w:numId w:val="41"/>
        </w:numPr>
      </w:pPr>
      <w:r w:rsidRPr="00AC3668">
        <w:t>Can identify a variety of punctuation for different uses</w:t>
      </w:r>
    </w:p>
    <w:p w14:paraId="6297AE50" w14:textId="77777777" w:rsidR="00E92866" w:rsidRPr="00AC3668" w:rsidRDefault="00E92866" w:rsidP="00160D37">
      <w:pPr>
        <w:pStyle w:val="ListParagraph"/>
        <w:numPr>
          <w:ilvl w:val="0"/>
          <w:numId w:val="41"/>
        </w:numPr>
      </w:pPr>
      <w:r w:rsidRPr="00AC3668">
        <w:t>Can identify what to be aware of when editing (COPS)</w:t>
      </w:r>
    </w:p>
    <w:p w14:paraId="6297AE51" w14:textId="77777777" w:rsidR="00E92866" w:rsidRPr="00AC3668" w:rsidRDefault="00E92866" w:rsidP="00160D37">
      <w:pPr>
        <w:pStyle w:val="ListParagraph"/>
        <w:numPr>
          <w:ilvl w:val="0"/>
          <w:numId w:val="41"/>
        </w:numPr>
      </w:pPr>
      <w:r w:rsidRPr="00AC3668">
        <w:t>Can edit fragmented and run on sentences with guidance</w:t>
      </w:r>
    </w:p>
    <w:p w14:paraId="6297AE52" w14:textId="77777777" w:rsidR="00E92866" w:rsidRPr="00AC3668" w:rsidRDefault="00E92866" w:rsidP="00160D37">
      <w:pPr>
        <w:pStyle w:val="ListParagraph"/>
        <w:numPr>
          <w:ilvl w:val="0"/>
          <w:numId w:val="41"/>
        </w:numPr>
      </w:pPr>
      <w:r w:rsidRPr="00AC3668">
        <w:t>Using spelling conventions more frequently</w:t>
      </w:r>
    </w:p>
    <w:p w14:paraId="6297AE53" w14:textId="77777777" w:rsidR="00E92866" w:rsidRPr="00AC3668" w:rsidRDefault="00E92866" w:rsidP="00160D37">
      <w:pPr>
        <w:pStyle w:val="ListParagraph"/>
        <w:numPr>
          <w:ilvl w:val="0"/>
          <w:numId w:val="41"/>
        </w:numPr>
      </w:pPr>
      <w:r w:rsidRPr="00AC3668">
        <w:t>Can revise and edit with guidance</w:t>
      </w:r>
    </w:p>
    <w:p w14:paraId="6297AE54" w14:textId="77777777" w:rsidR="00E92866" w:rsidRPr="00AC3668" w:rsidRDefault="00E92866" w:rsidP="00160D37">
      <w:pPr>
        <w:pStyle w:val="ListParagraph"/>
        <w:numPr>
          <w:ilvl w:val="0"/>
          <w:numId w:val="41"/>
        </w:numPr>
      </w:pPr>
      <w:r w:rsidRPr="00AC3668">
        <w:t>Beginning to use a variety of sources to correct errors</w:t>
      </w:r>
    </w:p>
    <w:p w14:paraId="6297AE55" w14:textId="77777777" w:rsidR="00E92866" w:rsidRPr="00AC3668" w:rsidRDefault="00E92866" w:rsidP="00160D37">
      <w:pPr>
        <w:pStyle w:val="ListParagraph"/>
        <w:numPr>
          <w:ilvl w:val="0"/>
          <w:numId w:val="41"/>
        </w:numPr>
      </w:pPr>
      <w:r w:rsidRPr="00AC3668">
        <w:t>Uses the correct punctuation for compound sentences most of the time</w:t>
      </w:r>
    </w:p>
    <w:p w14:paraId="6297AE56" w14:textId="77777777" w:rsidR="00E92866" w:rsidRPr="00AC3668" w:rsidRDefault="00E92866" w:rsidP="00160D37">
      <w:pPr>
        <w:pStyle w:val="ListParagraph"/>
        <w:numPr>
          <w:ilvl w:val="0"/>
          <w:numId w:val="41"/>
        </w:numPr>
      </w:pPr>
      <w:r w:rsidRPr="00AC3668">
        <w:t>Uses self and peer editing with direction</w:t>
      </w:r>
    </w:p>
    <w:p w14:paraId="6297AE57" w14:textId="77777777" w:rsidR="00E92866" w:rsidRPr="00AC3668" w:rsidRDefault="00E92866" w:rsidP="00160D37">
      <w:pPr>
        <w:pStyle w:val="ListParagraph"/>
        <w:numPr>
          <w:ilvl w:val="0"/>
          <w:numId w:val="41"/>
        </w:numPr>
      </w:pPr>
      <w:r w:rsidRPr="00AC3668">
        <w:t>Can edit to eliminate fragmented and run on sentences</w:t>
      </w:r>
    </w:p>
    <w:p w14:paraId="6297AE58" w14:textId="77777777" w:rsidR="00E92866" w:rsidRPr="00AC3668" w:rsidRDefault="00E92866" w:rsidP="00160D37">
      <w:pPr>
        <w:pStyle w:val="ListParagraph"/>
        <w:numPr>
          <w:ilvl w:val="0"/>
          <w:numId w:val="41"/>
        </w:numPr>
      </w:pPr>
      <w:r w:rsidRPr="00AC3668">
        <w:lastRenderedPageBreak/>
        <w:t>Can apply spelling conventions using a variety of strategies</w:t>
      </w:r>
    </w:p>
    <w:p w14:paraId="6297AE59" w14:textId="77777777" w:rsidR="00E92866" w:rsidRPr="00AC3668" w:rsidRDefault="00E92866" w:rsidP="00160D37">
      <w:pPr>
        <w:pStyle w:val="ListParagraph"/>
        <w:numPr>
          <w:ilvl w:val="0"/>
          <w:numId w:val="41"/>
        </w:numPr>
      </w:pPr>
      <w:r w:rsidRPr="00AC3668">
        <w:t>Can show the difference between revising and editing and can demonstrate both</w:t>
      </w:r>
    </w:p>
    <w:p w14:paraId="6297AE5A" w14:textId="77777777" w:rsidR="00E92866" w:rsidRPr="00AC3668" w:rsidRDefault="00E92866" w:rsidP="00160D37">
      <w:pPr>
        <w:pStyle w:val="ListParagraph"/>
        <w:numPr>
          <w:ilvl w:val="0"/>
          <w:numId w:val="41"/>
        </w:numPr>
      </w:pPr>
      <w:r w:rsidRPr="00AC3668">
        <w:t>Paragraphing is evident</w:t>
      </w:r>
    </w:p>
    <w:p w14:paraId="6297AE5B" w14:textId="77777777" w:rsidR="00E92866" w:rsidRPr="00AC3668" w:rsidRDefault="00E92866" w:rsidP="00160D37">
      <w:pPr>
        <w:pStyle w:val="ListParagraph"/>
        <w:numPr>
          <w:ilvl w:val="0"/>
          <w:numId w:val="41"/>
        </w:numPr>
      </w:pPr>
      <w:r w:rsidRPr="00AC3668">
        <w:t>Can identify and correct errors</w:t>
      </w:r>
    </w:p>
    <w:p w14:paraId="6297AE5C" w14:textId="77777777" w:rsidR="00E92866" w:rsidRPr="00AC3668" w:rsidRDefault="00E92866" w:rsidP="00160D37">
      <w:pPr>
        <w:pStyle w:val="ListParagraph"/>
        <w:numPr>
          <w:ilvl w:val="0"/>
          <w:numId w:val="41"/>
        </w:numPr>
      </w:pPr>
      <w:r w:rsidRPr="00AC3668">
        <w:t>Punctuates compound sentences</w:t>
      </w:r>
    </w:p>
    <w:p w14:paraId="6297AE5D" w14:textId="77777777" w:rsidR="00E92866" w:rsidRPr="00AC3668" w:rsidRDefault="00E92866" w:rsidP="00160D37">
      <w:pPr>
        <w:pStyle w:val="ListParagraph"/>
        <w:numPr>
          <w:ilvl w:val="0"/>
          <w:numId w:val="41"/>
        </w:numPr>
      </w:pPr>
      <w:r w:rsidRPr="00AC3668">
        <w:t>Can spell grade level words correctly in final draft</w:t>
      </w:r>
    </w:p>
    <w:p w14:paraId="6297AE5E" w14:textId="77777777" w:rsidR="00E92866" w:rsidRPr="00AC3668" w:rsidRDefault="00E92866" w:rsidP="00160D37">
      <w:pPr>
        <w:pStyle w:val="ListParagraph"/>
        <w:numPr>
          <w:ilvl w:val="0"/>
          <w:numId w:val="41"/>
        </w:numPr>
      </w:pPr>
      <w:r w:rsidRPr="00AC3668">
        <w:t>Uses peer and self-editing</w:t>
      </w:r>
    </w:p>
    <w:p w14:paraId="6297AE5F" w14:textId="77777777" w:rsidR="00E92866" w:rsidRPr="00AC3668" w:rsidRDefault="00D801A7" w:rsidP="00160D37">
      <w:pPr>
        <w:pStyle w:val="NoSpacing"/>
      </w:pPr>
      <w:r>
        <w:t>K.</w:t>
      </w:r>
      <w:r w:rsidR="00E92866" w:rsidRPr="00AC3668">
        <w:t xml:space="preserve"> Carlisle</w:t>
      </w:r>
      <w:r w:rsidR="00160D37" w:rsidRPr="00AC3668">
        <w:t xml:space="preserve"> (2014)</w:t>
      </w:r>
    </w:p>
    <w:p w14:paraId="6297AE60" w14:textId="77777777" w:rsidR="00E92866" w:rsidRPr="00253D68" w:rsidRDefault="00E92866" w:rsidP="00160D37">
      <w:pPr>
        <w:pStyle w:val="NoSpacing"/>
        <w:rPr>
          <w:b/>
          <w:i/>
          <w:color w:val="44546A" w:themeColor="text2"/>
        </w:rPr>
      </w:pPr>
      <w:r w:rsidRPr="00253D68">
        <w:rPr>
          <w:b/>
          <w:i/>
          <w:color w:val="44546A" w:themeColor="text2"/>
        </w:rPr>
        <w:t xml:space="preserve">Sources:  </w:t>
      </w:r>
    </w:p>
    <w:p w14:paraId="6297AE61" w14:textId="77777777" w:rsidR="00E92866" w:rsidRPr="00253D68" w:rsidRDefault="00E92866" w:rsidP="00160D37">
      <w:pPr>
        <w:pStyle w:val="NoSpacing"/>
        <w:rPr>
          <w:b/>
          <w:i/>
          <w:color w:val="44546A" w:themeColor="text2"/>
        </w:rPr>
      </w:pPr>
      <w:r w:rsidRPr="00253D68">
        <w:rPr>
          <w:b/>
          <w:i/>
          <w:color w:val="44546A" w:themeColor="text2"/>
        </w:rPr>
        <w:t xml:space="preserve">Stevenson Writing Continuum    </w:t>
      </w:r>
      <w:hyperlink r:id="rId12" w:history="1">
        <w:r w:rsidRPr="00253D68">
          <w:rPr>
            <w:rStyle w:val="Hyperlink"/>
            <w:b/>
            <w:i/>
            <w:color w:val="44546A" w:themeColor="text2"/>
          </w:rPr>
          <w:t>http://www.sjsd.net/~mckiel/FOV1-000447C0/main.htm</w:t>
        </w:r>
      </w:hyperlink>
      <w:r w:rsidRPr="00253D68">
        <w:rPr>
          <w:b/>
          <w:i/>
          <w:color w:val="44546A" w:themeColor="text2"/>
        </w:rPr>
        <w:t xml:space="preserve">  </w:t>
      </w:r>
    </w:p>
    <w:p w14:paraId="6297AE62" w14:textId="77777777" w:rsidR="00E92866" w:rsidRPr="00AC3668" w:rsidRDefault="00E92866" w:rsidP="00160D37">
      <w:pPr>
        <w:pStyle w:val="NoSpacing"/>
      </w:pPr>
      <w:r w:rsidRPr="00253D68">
        <w:rPr>
          <w:b/>
          <w:i/>
          <w:color w:val="44546A" w:themeColor="text2"/>
        </w:rPr>
        <w:t xml:space="preserve">Links to Rubrics for 6 plus one traits:  </w:t>
      </w:r>
      <w:hyperlink r:id="rId13" w:history="1">
        <w:r w:rsidRPr="00253D68">
          <w:rPr>
            <w:rStyle w:val="Hyperlink"/>
            <w:b/>
            <w:i/>
            <w:color w:val="44546A" w:themeColor="text2"/>
          </w:rPr>
          <w:t>http://educationnorthwest.org/resource/464</w:t>
        </w:r>
      </w:hyperlink>
    </w:p>
    <w:p w14:paraId="6297AE63" w14:textId="77777777" w:rsidR="00927599" w:rsidRPr="00AC3668" w:rsidRDefault="00927599"/>
    <w:sectPr w:rsidR="00927599" w:rsidRPr="00AC3668" w:rsidSect="00D801A7">
      <w:pgSz w:w="12240" w:h="15840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6297AE64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904"/>
      </v:shape>
    </w:pict>
  </w:numPicBullet>
  <w:abstractNum w:abstractNumId="0" w15:restartNumberingAfterBreak="0">
    <w:nsid w:val="01B81495"/>
    <w:multiLevelType w:val="hybridMultilevel"/>
    <w:tmpl w:val="A2B6A5C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D092E"/>
    <w:multiLevelType w:val="hybridMultilevel"/>
    <w:tmpl w:val="C262B58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A25B5"/>
    <w:multiLevelType w:val="hybridMultilevel"/>
    <w:tmpl w:val="82F6821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ED7A2F"/>
    <w:multiLevelType w:val="hybridMultilevel"/>
    <w:tmpl w:val="844025F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C2687"/>
    <w:multiLevelType w:val="hybridMultilevel"/>
    <w:tmpl w:val="7CE6212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843F6F"/>
    <w:multiLevelType w:val="hybridMultilevel"/>
    <w:tmpl w:val="9462D8D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6D7436"/>
    <w:multiLevelType w:val="hybridMultilevel"/>
    <w:tmpl w:val="2B1058C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701B74"/>
    <w:multiLevelType w:val="hybridMultilevel"/>
    <w:tmpl w:val="BAACD7F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A351EB"/>
    <w:multiLevelType w:val="hybridMultilevel"/>
    <w:tmpl w:val="B3D8E97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D12346"/>
    <w:multiLevelType w:val="hybridMultilevel"/>
    <w:tmpl w:val="C63688E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6C4FF7"/>
    <w:multiLevelType w:val="hybridMultilevel"/>
    <w:tmpl w:val="F02A290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982A4E"/>
    <w:multiLevelType w:val="hybridMultilevel"/>
    <w:tmpl w:val="7548BBA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587BB9"/>
    <w:multiLevelType w:val="hybridMultilevel"/>
    <w:tmpl w:val="92DEF54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206E48"/>
    <w:multiLevelType w:val="hybridMultilevel"/>
    <w:tmpl w:val="2D8241D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5A276B"/>
    <w:multiLevelType w:val="hybridMultilevel"/>
    <w:tmpl w:val="00DEB3E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E84DD0"/>
    <w:multiLevelType w:val="hybridMultilevel"/>
    <w:tmpl w:val="B868246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CA25D5"/>
    <w:multiLevelType w:val="hybridMultilevel"/>
    <w:tmpl w:val="174E74C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8672EC"/>
    <w:multiLevelType w:val="hybridMultilevel"/>
    <w:tmpl w:val="11BA813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453C97"/>
    <w:multiLevelType w:val="hybridMultilevel"/>
    <w:tmpl w:val="595479A6"/>
    <w:lvl w:ilvl="0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C6748DB"/>
    <w:multiLevelType w:val="hybridMultilevel"/>
    <w:tmpl w:val="9E1E6F9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2B0081"/>
    <w:multiLevelType w:val="hybridMultilevel"/>
    <w:tmpl w:val="2968099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9849FA"/>
    <w:multiLevelType w:val="hybridMultilevel"/>
    <w:tmpl w:val="7C9021F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E547CB"/>
    <w:multiLevelType w:val="hybridMultilevel"/>
    <w:tmpl w:val="E10AB98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2C5288"/>
    <w:multiLevelType w:val="hybridMultilevel"/>
    <w:tmpl w:val="E5C2EFB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FA3BDA"/>
    <w:multiLevelType w:val="hybridMultilevel"/>
    <w:tmpl w:val="9312901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743810"/>
    <w:multiLevelType w:val="hybridMultilevel"/>
    <w:tmpl w:val="038A0DF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65619B"/>
    <w:multiLevelType w:val="hybridMultilevel"/>
    <w:tmpl w:val="924275C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3F5D71"/>
    <w:multiLevelType w:val="hybridMultilevel"/>
    <w:tmpl w:val="1D302C1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6C0C98"/>
    <w:multiLevelType w:val="hybridMultilevel"/>
    <w:tmpl w:val="8FDEA86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A8576F"/>
    <w:multiLevelType w:val="hybridMultilevel"/>
    <w:tmpl w:val="289A173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8A781D"/>
    <w:multiLevelType w:val="hybridMultilevel"/>
    <w:tmpl w:val="715AF24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884F0E"/>
    <w:multiLevelType w:val="hybridMultilevel"/>
    <w:tmpl w:val="2C4CCC5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9009B2"/>
    <w:multiLevelType w:val="hybridMultilevel"/>
    <w:tmpl w:val="4C0CFBD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972E7B"/>
    <w:multiLevelType w:val="hybridMultilevel"/>
    <w:tmpl w:val="A8C05C2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1E5EFA"/>
    <w:multiLevelType w:val="hybridMultilevel"/>
    <w:tmpl w:val="AB9E52A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B16FC2"/>
    <w:multiLevelType w:val="hybridMultilevel"/>
    <w:tmpl w:val="62500D8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AF10E5"/>
    <w:multiLevelType w:val="hybridMultilevel"/>
    <w:tmpl w:val="B29464D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E75E96"/>
    <w:multiLevelType w:val="hybridMultilevel"/>
    <w:tmpl w:val="E668D1F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D30A75"/>
    <w:multiLevelType w:val="hybridMultilevel"/>
    <w:tmpl w:val="A490CA8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4E4231"/>
    <w:multiLevelType w:val="hybridMultilevel"/>
    <w:tmpl w:val="0456D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491D04"/>
    <w:multiLevelType w:val="hybridMultilevel"/>
    <w:tmpl w:val="ACE2F14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F14E4A"/>
    <w:multiLevelType w:val="hybridMultilevel"/>
    <w:tmpl w:val="408E095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F0500F"/>
    <w:multiLevelType w:val="hybridMultilevel"/>
    <w:tmpl w:val="20BAD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A32A4A"/>
    <w:multiLevelType w:val="hybridMultilevel"/>
    <w:tmpl w:val="213EC7A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3434DA"/>
    <w:multiLevelType w:val="hybridMultilevel"/>
    <w:tmpl w:val="A1748D5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D93BDF"/>
    <w:multiLevelType w:val="hybridMultilevel"/>
    <w:tmpl w:val="2230E6F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3F12CD"/>
    <w:multiLevelType w:val="hybridMultilevel"/>
    <w:tmpl w:val="F7F2894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D20092F"/>
    <w:multiLevelType w:val="hybridMultilevel"/>
    <w:tmpl w:val="2684EEE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42"/>
  </w:num>
  <w:num w:numId="3">
    <w:abstractNumId w:val="5"/>
  </w:num>
  <w:num w:numId="4">
    <w:abstractNumId w:val="2"/>
  </w:num>
  <w:num w:numId="5">
    <w:abstractNumId w:val="3"/>
  </w:num>
  <w:num w:numId="6">
    <w:abstractNumId w:val="8"/>
  </w:num>
  <w:num w:numId="7">
    <w:abstractNumId w:val="11"/>
  </w:num>
  <w:num w:numId="8">
    <w:abstractNumId w:val="16"/>
  </w:num>
  <w:num w:numId="9">
    <w:abstractNumId w:val="41"/>
  </w:num>
  <w:num w:numId="10">
    <w:abstractNumId w:val="17"/>
  </w:num>
  <w:num w:numId="11">
    <w:abstractNumId w:val="45"/>
  </w:num>
  <w:num w:numId="12">
    <w:abstractNumId w:val="1"/>
  </w:num>
  <w:num w:numId="13">
    <w:abstractNumId w:val="37"/>
  </w:num>
  <w:num w:numId="14">
    <w:abstractNumId w:val="9"/>
  </w:num>
  <w:num w:numId="15">
    <w:abstractNumId w:val="14"/>
  </w:num>
  <w:num w:numId="16">
    <w:abstractNumId w:val="30"/>
  </w:num>
  <w:num w:numId="17">
    <w:abstractNumId w:val="40"/>
  </w:num>
  <w:num w:numId="18">
    <w:abstractNumId w:val="15"/>
  </w:num>
  <w:num w:numId="19">
    <w:abstractNumId w:val="12"/>
  </w:num>
  <w:num w:numId="20">
    <w:abstractNumId w:val="0"/>
  </w:num>
  <w:num w:numId="21">
    <w:abstractNumId w:val="26"/>
  </w:num>
  <w:num w:numId="22">
    <w:abstractNumId w:val="33"/>
  </w:num>
  <w:num w:numId="23">
    <w:abstractNumId w:val="7"/>
  </w:num>
  <w:num w:numId="24">
    <w:abstractNumId w:val="21"/>
  </w:num>
  <w:num w:numId="25">
    <w:abstractNumId w:val="6"/>
  </w:num>
  <w:num w:numId="26">
    <w:abstractNumId w:val="19"/>
  </w:num>
  <w:num w:numId="27">
    <w:abstractNumId w:val="38"/>
  </w:num>
  <w:num w:numId="28">
    <w:abstractNumId w:val="46"/>
  </w:num>
  <w:num w:numId="29">
    <w:abstractNumId w:val="13"/>
  </w:num>
  <w:num w:numId="30">
    <w:abstractNumId w:val="32"/>
  </w:num>
  <w:num w:numId="31">
    <w:abstractNumId w:val="43"/>
  </w:num>
  <w:num w:numId="32">
    <w:abstractNumId w:val="34"/>
  </w:num>
  <w:num w:numId="33">
    <w:abstractNumId w:val="4"/>
  </w:num>
  <w:num w:numId="34">
    <w:abstractNumId w:val="29"/>
  </w:num>
  <w:num w:numId="35">
    <w:abstractNumId w:val="31"/>
  </w:num>
  <w:num w:numId="36">
    <w:abstractNumId w:val="44"/>
  </w:num>
  <w:num w:numId="37">
    <w:abstractNumId w:val="20"/>
  </w:num>
  <w:num w:numId="38">
    <w:abstractNumId w:val="36"/>
  </w:num>
  <w:num w:numId="39">
    <w:abstractNumId w:val="23"/>
  </w:num>
  <w:num w:numId="40">
    <w:abstractNumId w:val="47"/>
  </w:num>
  <w:num w:numId="41">
    <w:abstractNumId w:val="35"/>
  </w:num>
  <w:num w:numId="42">
    <w:abstractNumId w:val="18"/>
  </w:num>
  <w:num w:numId="43">
    <w:abstractNumId w:val="24"/>
  </w:num>
  <w:num w:numId="44">
    <w:abstractNumId w:val="28"/>
  </w:num>
  <w:num w:numId="45">
    <w:abstractNumId w:val="27"/>
  </w:num>
  <w:num w:numId="46">
    <w:abstractNumId w:val="10"/>
  </w:num>
  <w:num w:numId="47">
    <w:abstractNumId w:val="25"/>
  </w:num>
  <w:num w:numId="4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866"/>
    <w:rsid w:val="00131CA6"/>
    <w:rsid w:val="00160D37"/>
    <w:rsid w:val="001A4AE6"/>
    <w:rsid w:val="00253D68"/>
    <w:rsid w:val="00437D8A"/>
    <w:rsid w:val="0071308F"/>
    <w:rsid w:val="0071670D"/>
    <w:rsid w:val="007D007F"/>
    <w:rsid w:val="00927599"/>
    <w:rsid w:val="00AC3668"/>
    <w:rsid w:val="00AD1022"/>
    <w:rsid w:val="00BF5AF0"/>
    <w:rsid w:val="00D801A7"/>
    <w:rsid w:val="00E92866"/>
    <w:rsid w:val="00ED7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297AD30"/>
  <w15:chartTrackingRefBased/>
  <w15:docId w15:val="{60323D65-BB6A-49CC-B72C-4A559EC40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2866"/>
    <w:pPr>
      <w:spacing w:after="200" w:line="276" w:lineRule="auto"/>
    </w:pPr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92866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92866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92866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92866"/>
    <w:rPr>
      <w:rFonts w:asciiTheme="minorHAnsi" w:hAnsiTheme="minorHAnsi"/>
      <w:b/>
      <w:bCs/>
      <w:i/>
      <w:iCs/>
      <w:color w:val="5B9BD5" w:themeColor="accent1"/>
    </w:rPr>
  </w:style>
  <w:style w:type="character" w:styleId="Hyperlink">
    <w:name w:val="Hyperlink"/>
    <w:basedOn w:val="DefaultParagraphFont"/>
    <w:uiPriority w:val="99"/>
    <w:unhideWhenUsed/>
    <w:rsid w:val="00E92866"/>
    <w:rPr>
      <w:color w:val="0563C1" w:themeColor="hyperlink"/>
      <w:u w:val="single"/>
    </w:rPr>
  </w:style>
  <w:style w:type="paragraph" w:styleId="NoSpacing">
    <w:name w:val="No Spacing"/>
    <w:link w:val="NoSpacingChar"/>
    <w:uiPriority w:val="1"/>
    <w:qFormat/>
    <w:rsid w:val="007D007F"/>
    <w:pPr>
      <w:spacing w:after="0" w:line="240" w:lineRule="auto"/>
    </w:pPr>
    <w:rPr>
      <w:rFonts w:asciiTheme="minorHAnsi" w:hAnsiTheme="minorHAnsi"/>
    </w:rPr>
  </w:style>
  <w:style w:type="paragraph" w:styleId="ListParagraph">
    <w:name w:val="List Paragraph"/>
    <w:basedOn w:val="Normal"/>
    <w:uiPriority w:val="34"/>
    <w:qFormat/>
    <w:rsid w:val="007D007F"/>
    <w:pPr>
      <w:ind w:left="720"/>
      <w:contextualSpacing/>
    </w:pPr>
  </w:style>
  <w:style w:type="character" w:customStyle="1" w:styleId="NoSpacingChar">
    <w:name w:val="No Spacing Char"/>
    <w:basedOn w:val="DefaultParagraphFont"/>
    <w:link w:val="NoSpacing"/>
    <w:uiPriority w:val="1"/>
    <w:rsid w:val="00D801A7"/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educationnorthwest.org/resource/464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sjsd.net/~mckiel/FOV1-000447C0/main.ht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image" Target="media/image3.png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>This document contains a summary of the Stevenson Writing Skills Continuum organized by grade level and by the six writing traits: voice, ideas, organization, word choice, sentence fluency and conventions.  </Abstract>
  <CompanyAddress/>
  <CompanyPhone/>
  <CompanyFax/>
  <CompanyEmail>kcarlisle@sasktel.net</CompanyEmail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8280594-03c1-4c7f-97b8-8b91d870fa76">XHCU2443W753-82-90</_dlc_DocId>
    <_dlc_DocIdUrl xmlns="48280594-03c1-4c7f-97b8-8b91d870fa76">
      <Url>https://portal.pvsd.ca/Departments/CurriculumLearning/ELA/_layouts/DocIdRedir.aspx?ID=XHCU2443W753-82-90</Url>
      <Description>XHCU2443W753-82-90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804408DF00954B816BC060D1AD659A" ma:contentTypeVersion="1" ma:contentTypeDescription="Create a new document." ma:contentTypeScope="" ma:versionID="381bdb7fe103a044a498c0a54100c87a">
  <xsd:schema xmlns:xsd="http://www.w3.org/2001/XMLSchema" xmlns:xs="http://www.w3.org/2001/XMLSchema" xmlns:p="http://schemas.microsoft.com/office/2006/metadata/properties" xmlns:ns2="48280594-03c1-4c7f-97b8-8b91d870fa76" targetNamespace="http://schemas.microsoft.com/office/2006/metadata/properties" ma:root="true" ma:fieldsID="b7c931ba09570ee95df8efd4cfe745da" ns2:_="">
    <xsd:import namespace="48280594-03c1-4c7f-97b8-8b91d870fa7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280594-03c1-4c7f-97b8-8b91d870fa7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4A8CAD5-AF47-448C-BD05-1B804224E371}">
  <ds:schemaRefs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purl.org/dc/elements/1.1/"/>
    <ds:schemaRef ds:uri="http://purl.org/dc/dcmitype/"/>
    <ds:schemaRef ds:uri="http://schemas.microsoft.com/office/2006/documentManagement/types"/>
    <ds:schemaRef ds:uri="http://purl.org/dc/terms/"/>
    <ds:schemaRef ds:uri="48280594-03c1-4c7f-97b8-8b91d870fa76"/>
  </ds:schemaRefs>
</ds:datastoreItem>
</file>

<file path=customXml/itemProps3.xml><?xml version="1.0" encoding="utf-8"?>
<ds:datastoreItem xmlns:ds="http://schemas.openxmlformats.org/officeDocument/2006/customXml" ds:itemID="{D3268E13-AE63-424E-9033-83A6A17AC2F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6BBE4E9E-6F0E-4B8A-B78B-C869096884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280594-03c1-4c7f-97b8-8b91d870fa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2F09872-426F-40C8-B217-136EC04EC1F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4750D6CC.dotm</Template>
  <TotalTime>1</TotalTime>
  <Pages>11</Pages>
  <Words>2227</Words>
  <Characters>12697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Writing Skills Continuum Using the six traits</vt:lpstr>
    </vt:vector>
  </TitlesOfParts>
  <Company>Prairie Valley School Division #208</Company>
  <LinksUpToDate>false</LinksUpToDate>
  <CharactersWithSpaces>14895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Writing Skills Continuum Using the six traits</dc:title>
  <dc:subject>K to 5</dc:subject>
  <dc:creator>Kathleen Carlisle</dc:creator>
  <cp:keywords/>
  <dc:description/>
  <cp:lastModifiedBy>Sarah Zuiker</cp:lastModifiedBy>
  <cp:revision>2</cp:revision>
  <dcterms:created xsi:type="dcterms:W3CDTF">2017-01-12T21:58:00Z</dcterms:created>
  <dcterms:modified xsi:type="dcterms:W3CDTF">2017-01-12T21:58:00Z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0x010100A6804408DF00954B816BC060D1AD659A</vt:lpwstr>
  </property>
  <property fmtid="{D5CDD505-2E9C-101B-9397-08002B2CF9AE}" pid="3" name="_dlc_DocIdItemGuid">
    <vt:lpwstr>045c8f29-b583-4022-a3d3-e6790d25b446</vt:lpwstr>
  </property>
</Properties>
</file>