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FD" w:rsidRDefault="00DA2DF3" w:rsidP="007004FE">
      <w:pPr>
        <w:jc w:val="center"/>
        <w:rPr>
          <w:rFonts w:asciiTheme="majorHAnsi" w:hAnsiTheme="majorHAnsi"/>
        </w:rPr>
      </w:pPr>
      <w:r w:rsidRPr="007004FE">
        <w:rPr>
          <w:rFonts w:asciiTheme="majorHAnsi" w:hAnsiTheme="majorHAnsi"/>
          <w:b/>
          <w:u w:val="single"/>
        </w:rPr>
        <w:t>Mentor Texts</w:t>
      </w:r>
      <w:r w:rsidRPr="007004FE">
        <w:rPr>
          <w:rFonts w:asciiTheme="majorHAnsi" w:hAnsiTheme="majorHAnsi"/>
          <w:b/>
        </w:rPr>
        <w:t>-</w:t>
      </w:r>
      <w:r w:rsidRPr="007004FE">
        <w:rPr>
          <w:rFonts w:asciiTheme="majorHAnsi" w:hAnsiTheme="majorHAnsi"/>
        </w:rPr>
        <w:t xml:space="preserve"> Whitewood School</w:t>
      </w:r>
    </w:p>
    <w:p w:rsidR="006B1C5E" w:rsidRPr="006B1C5E" w:rsidRDefault="006B1C5E" w:rsidP="006B1C5E">
      <w:pPr>
        <w:spacing w:line="240" w:lineRule="auto"/>
        <w:jc w:val="center"/>
        <w:rPr>
          <w:rFonts w:ascii="AbcPrint" w:hAnsi="AbcPrint"/>
          <w:sz w:val="20"/>
          <w:szCs w:val="20"/>
        </w:rPr>
      </w:pPr>
      <w:r w:rsidRPr="006B1C5E">
        <w:rPr>
          <w:rFonts w:ascii="AbcPrint" w:hAnsi="AbcPrint"/>
          <w:sz w:val="20"/>
          <w:szCs w:val="20"/>
        </w:rPr>
        <w:t xml:space="preserve">This is a growing List. I will add to it as the year goes on. Please see updated version on Teachers File- </w:t>
      </w:r>
      <w:r w:rsidRPr="006B1C5E">
        <w:rPr>
          <w:rFonts w:ascii="AbcPrint" w:hAnsi="AbcPrint"/>
          <w:sz w:val="20"/>
          <w:szCs w:val="20"/>
          <w:u w:val="single"/>
        </w:rPr>
        <w:t xml:space="preserve">Library </w:t>
      </w:r>
    </w:p>
    <w:p w:rsidR="006B1C5E" w:rsidRPr="006B1C5E" w:rsidRDefault="006B1C5E" w:rsidP="006B1C5E">
      <w:pPr>
        <w:spacing w:line="240" w:lineRule="auto"/>
        <w:jc w:val="center"/>
        <w:rPr>
          <w:rFonts w:ascii="AbcPrint" w:hAnsi="AbcPrint"/>
          <w:sz w:val="20"/>
          <w:szCs w:val="20"/>
        </w:rPr>
      </w:pPr>
      <w:r w:rsidRPr="006B1C5E">
        <w:rPr>
          <w:rFonts w:ascii="AbcPrint" w:hAnsi="AbcPrint"/>
          <w:sz w:val="20"/>
          <w:szCs w:val="20"/>
        </w:rPr>
        <w:t>(BRVW-= Broadview School has)</w:t>
      </w: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781"/>
        <w:gridCol w:w="1776"/>
        <w:gridCol w:w="1786"/>
        <w:gridCol w:w="1685"/>
        <w:gridCol w:w="2050"/>
        <w:gridCol w:w="2067"/>
      </w:tblGrid>
      <w:tr w:rsidR="00B736B7" w:rsidRPr="007004FE" w:rsidTr="002852FD">
        <w:trPr>
          <w:trHeight w:val="701"/>
        </w:trPr>
        <w:tc>
          <w:tcPr>
            <w:tcW w:w="1855" w:type="dxa"/>
          </w:tcPr>
          <w:p w:rsidR="002852FD" w:rsidRPr="00B903DF" w:rsidRDefault="002852FD" w:rsidP="002852FD">
            <w:pPr>
              <w:spacing w:after="240" w:line="432" w:lineRule="atLeast"/>
              <w:jc w:val="center"/>
              <w:rPr>
                <w:rFonts w:ascii="AbcPrint" w:eastAsia="Times New Roman" w:hAnsi="AbcPrint" w:cs="Times New Roman"/>
                <w:u w:val="single"/>
                <w:lang w:eastAsia="en-CA"/>
              </w:rPr>
            </w:pPr>
            <w:r w:rsidRPr="00B903DF">
              <w:rPr>
                <w:rFonts w:ascii="AbcPrint" w:eastAsia="Times New Roman" w:hAnsi="AbcPrint" w:cs="Times New Roman"/>
                <w:u w:val="single"/>
                <w:lang w:eastAsia="en-CA"/>
              </w:rPr>
              <w:t>CONNECT</w:t>
            </w:r>
          </w:p>
        </w:tc>
        <w:tc>
          <w:tcPr>
            <w:tcW w:w="1855" w:type="dxa"/>
          </w:tcPr>
          <w:p w:rsidR="002852FD" w:rsidRPr="00B903DF" w:rsidRDefault="002852FD" w:rsidP="002852FD">
            <w:pPr>
              <w:spacing w:after="240" w:line="432" w:lineRule="atLeast"/>
              <w:jc w:val="center"/>
              <w:rPr>
                <w:rFonts w:ascii="AbcPrint" w:eastAsia="Times New Roman" w:hAnsi="AbcPrint" w:cs="Times New Roman"/>
                <w:u w:val="single"/>
                <w:lang w:eastAsia="en-CA"/>
              </w:rPr>
            </w:pPr>
            <w:r w:rsidRPr="00B903DF">
              <w:rPr>
                <w:rFonts w:ascii="AbcPrint" w:eastAsia="Times New Roman" w:hAnsi="AbcPrint" w:cs="Times New Roman"/>
                <w:u w:val="single"/>
                <w:lang w:eastAsia="en-CA"/>
              </w:rPr>
              <w:t>QUESTION</w:t>
            </w:r>
          </w:p>
        </w:tc>
        <w:tc>
          <w:tcPr>
            <w:tcW w:w="1855" w:type="dxa"/>
          </w:tcPr>
          <w:p w:rsidR="002852FD" w:rsidRPr="00B903DF" w:rsidRDefault="002852FD" w:rsidP="002852FD">
            <w:pPr>
              <w:spacing w:after="240" w:line="432" w:lineRule="atLeast"/>
              <w:jc w:val="center"/>
              <w:rPr>
                <w:rFonts w:ascii="AbcPrint" w:eastAsia="Times New Roman" w:hAnsi="AbcPrint" w:cs="Times New Roman"/>
                <w:u w:val="single"/>
                <w:lang w:eastAsia="en-CA"/>
              </w:rPr>
            </w:pPr>
            <w:r w:rsidRPr="00B903DF">
              <w:rPr>
                <w:rFonts w:ascii="AbcPrint" w:eastAsia="Times New Roman" w:hAnsi="AbcPrint" w:cs="Times New Roman"/>
                <w:u w:val="single"/>
                <w:lang w:eastAsia="en-CA"/>
              </w:rPr>
              <w:t>VISUALIZE</w:t>
            </w:r>
          </w:p>
        </w:tc>
        <w:tc>
          <w:tcPr>
            <w:tcW w:w="1855" w:type="dxa"/>
          </w:tcPr>
          <w:p w:rsidR="002852FD" w:rsidRPr="00B903DF" w:rsidRDefault="002852FD" w:rsidP="002852FD">
            <w:pPr>
              <w:spacing w:after="240" w:line="432" w:lineRule="atLeast"/>
              <w:jc w:val="center"/>
              <w:rPr>
                <w:rFonts w:ascii="AbcPrint" w:eastAsia="Times New Roman" w:hAnsi="AbcPrint" w:cs="Times New Roman"/>
                <w:u w:val="single"/>
                <w:lang w:eastAsia="en-CA"/>
              </w:rPr>
            </w:pPr>
            <w:r w:rsidRPr="00B903DF">
              <w:rPr>
                <w:rFonts w:ascii="AbcPrint" w:eastAsia="Times New Roman" w:hAnsi="AbcPrint" w:cs="Times New Roman"/>
                <w:u w:val="single"/>
                <w:lang w:eastAsia="en-CA"/>
              </w:rPr>
              <w:t>INFER</w:t>
            </w:r>
          </w:p>
        </w:tc>
        <w:tc>
          <w:tcPr>
            <w:tcW w:w="1869" w:type="dxa"/>
          </w:tcPr>
          <w:p w:rsidR="002852FD" w:rsidRPr="00B903DF" w:rsidRDefault="002852FD" w:rsidP="002852FD">
            <w:pPr>
              <w:spacing w:after="240" w:line="432" w:lineRule="atLeast"/>
              <w:jc w:val="center"/>
              <w:rPr>
                <w:rFonts w:ascii="AbcPrint" w:eastAsia="Times New Roman" w:hAnsi="AbcPrint" w:cs="Times New Roman"/>
                <w:u w:val="single"/>
                <w:lang w:eastAsia="en-CA"/>
              </w:rPr>
            </w:pPr>
            <w:r w:rsidRPr="00B903DF">
              <w:rPr>
                <w:rFonts w:ascii="AbcPrint" w:eastAsia="Times New Roman" w:hAnsi="AbcPrint" w:cs="Times New Roman"/>
                <w:u w:val="single"/>
                <w:lang w:eastAsia="en-CA"/>
              </w:rPr>
              <w:t>TRANSFROM</w:t>
            </w:r>
          </w:p>
        </w:tc>
        <w:tc>
          <w:tcPr>
            <w:tcW w:w="1856" w:type="dxa"/>
          </w:tcPr>
          <w:p w:rsidR="002852FD" w:rsidRPr="00B903DF" w:rsidRDefault="002852FD" w:rsidP="002852FD">
            <w:pPr>
              <w:spacing w:after="240" w:line="432" w:lineRule="atLeast"/>
              <w:jc w:val="center"/>
              <w:rPr>
                <w:rFonts w:ascii="AbcPrint" w:eastAsia="Times New Roman" w:hAnsi="AbcPrint" w:cs="Times New Roman"/>
                <w:u w:val="single"/>
                <w:lang w:eastAsia="en-CA"/>
              </w:rPr>
            </w:pPr>
            <w:r w:rsidRPr="00B903DF">
              <w:rPr>
                <w:rFonts w:ascii="AbcPrint" w:eastAsia="Times New Roman" w:hAnsi="AbcPrint" w:cs="Times New Roman"/>
                <w:u w:val="single"/>
                <w:lang w:eastAsia="en-CA"/>
              </w:rPr>
              <w:t>Misc.</w:t>
            </w:r>
          </w:p>
        </w:tc>
      </w:tr>
      <w:tr w:rsidR="00B736B7" w:rsidRPr="007004FE" w:rsidTr="002852FD">
        <w:trPr>
          <w:trHeight w:val="1277"/>
        </w:trPr>
        <w:tc>
          <w:tcPr>
            <w:tcW w:w="1855" w:type="dxa"/>
          </w:tcPr>
          <w:p w:rsidR="002852FD" w:rsidRPr="00B903DF" w:rsidRDefault="00E64172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hyperlink r:id="rId5" w:history="1">
              <w:r w:rsidR="002852FD" w:rsidRPr="00B903DF">
                <w:rPr>
                  <w:rStyle w:val="Hyperlink"/>
                  <w:rFonts w:asciiTheme="majorHAnsi" w:hAnsiTheme="majorHAnsi" w:cs="Arial"/>
                  <w:b w:val="0"/>
                  <w:bCs w:val="0"/>
                  <w:color w:val="auto"/>
                  <w:sz w:val="24"/>
                  <w:szCs w:val="24"/>
                  <w:u w:val="none"/>
                </w:rPr>
                <w:t>I Wi</w:t>
              </w:r>
              <w:r w:rsidR="00B903DF">
                <w:rPr>
                  <w:rStyle w:val="Hyperlink"/>
                  <w:rFonts w:asciiTheme="majorHAnsi" w:hAnsiTheme="majorHAnsi" w:cs="Arial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ll Never Not Ever Eat a Tomato, </w:t>
              </w:r>
              <w:r w:rsidR="002852FD" w:rsidRPr="00B903DF">
                <w:rPr>
                  <w:rStyle w:val="Hyperlink"/>
                  <w:rFonts w:asciiTheme="majorHAnsi" w:hAnsiTheme="majorHAnsi" w:cs="Arial"/>
                  <w:b w:val="0"/>
                  <w:bCs w:val="0"/>
                  <w:color w:val="auto"/>
                  <w:sz w:val="24"/>
                  <w:szCs w:val="24"/>
                  <w:u w:val="none"/>
                </w:rPr>
                <w:t>Lauren Child</w:t>
              </w:r>
            </w:hyperlink>
          </w:p>
        </w:tc>
        <w:tc>
          <w:tcPr>
            <w:tcW w:w="1855" w:type="dxa"/>
          </w:tcPr>
          <w:p w:rsidR="002852FD" w:rsidRPr="007004FE" w:rsidRDefault="00AE455C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I Wonder, Annaka Harris</w:t>
            </w:r>
          </w:p>
        </w:tc>
        <w:tc>
          <w:tcPr>
            <w:tcW w:w="1855" w:type="dxa"/>
          </w:tcPr>
          <w:p w:rsidR="002852FD" w:rsidRPr="007004FE" w:rsidRDefault="00906212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Secret Life of Squirrels, Nancy Rose</w:t>
            </w:r>
          </w:p>
        </w:tc>
        <w:tc>
          <w:tcPr>
            <w:tcW w:w="1855" w:type="dxa"/>
          </w:tcPr>
          <w:p w:rsidR="002852FD" w:rsidRPr="007004FE" w:rsidRDefault="00347893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Tough Boris, Mem Fox</w:t>
            </w:r>
          </w:p>
        </w:tc>
        <w:tc>
          <w:tcPr>
            <w:tcW w:w="1869" w:type="dxa"/>
          </w:tcPr>
          <w:p w:rsidR="002852FD" w:rsidRPr="007004FE" w:rsidRDefault="002852FD" w:rsidP="00353353">
            <w:pPr>
              <w:spacing w:after="240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Just Kidding, Trudy Ludwig</w:t>
            </w:r>
          </w:p>
        </w:tc>
        <w:tc>
          <w:tcPr>
            <w:tcW w:w="1856" w:type="dxa"/>
          </w:tcPr>
          <w:p w:rsidR="002852FD" w:rsidRPr="007004FE" w:rsidRDefault="00A535E2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B903DF">
              <w:rPr>
                <w:rFonts w:asciiTheme="majorHAnsi" w:eastAsia="Times New Roman" w:hAnsiTheme="majorHAnsi" w:cs="Times New Roman"/>
                <w:i/>
                <w:lang w:eastAsia="en-CA"/>
              </w:rPr>
              <w:t>Impulse Control</w:t>
            </w: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- My Mouth is a Volcano, Julia Cook</w:t>
            </w:r>
          </w:p>
        </w:tc>
      </w:tr>
      <w:tr w:rsidR="00B736B7" w:rsidRPr="007004FE" w:rsidTr="002852FD">
        <w:trPr>
          <w:trHeight w:val="717"/>
        </w:trPr>
        <w:tc>
          <w:tcPr>
            <w:tcW w:w="1855" w:type="dxa"/>
          </w:tcPr>
          <w:p w:rsidR="002852FD" w:rsidRPr="007004FE" w:rsidRDefault="002852FD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No, David! David Shannon</w:t>
            </w:r>
          </w:p>
        </w:tc>
        <w:tc>
          <w:tcPr>
            <w:tcW w:w="1855" w:type="dxa"/>
          </w:tcPr>
          <w:p w:rsidR="002852FD" w:rsidRPr="007004FE" w:rsidRDefault="00AE455C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i/>
                <w:lang w:eastAsia="en-CA"/>
              </w:rPr>
              <w:t>Stella</w:t>
            </w: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 books, Marie Louise Gay</w:t>
            </w:r>
          </w:p>
        </w:tc>
        <w:tc>
          <w:tcPr>
            <w:tcW w:w="1855" w:type="dxa"/>
          </w:tcPr>
          <w:p w:rsidR="002852FD" w:rsidRPr="007004FE" w:rsidRDefault="00A535E2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Where the Wild Things Are, Sendak</w:t>
            </w:r>
          </w:p>
        </w:tc>
        <w:tc>
          <w:tcPr>
            <w:tcW w:w="1855" w:type="dxa"/>
          </w:tcPr>
          <w:p w:rsidR="002852FD" w:rsidRPr="007004FE" w:rsidRDefault="00347893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Knuffle Bunny, Mo Willems</w:t>
            </w:r>
          </w:p>
        </w:tc>
        <w:tc>
          <w:tcPr>
            <w:tcW w:w="1869" w:type="dxa"/>
          </w:tcPr>
          <w:p w:rsidR="002852FD" w:rsidRPr="007004FE" w:rsidRDefault="002852FD" w:rsidP="00353353">
            <w:pPr>
              <w:spacing w:after="240"/>
              <w:jc w:val="center"/>
              <w:rPr>
                <w:rFonts w:asciiTheme="majorHAnsi" w:hAnsiTheme="majorHAnsi"/>
                <w:bCs/>
              </w:rPr>
            </w:pPr>
            <w:r w:rsidRPr="007004FE">
              <w:rPr>
                <w:rFonts w:asciiTheme="majorHAnsi" w:hAnsiTheme="majorHAnsi"/>
                <w:bCs/>
              </w:rPr>
              <w:t>Enemy Pie, Derek Munson</w:t>
            </w:r>
          </w:p>
        </w:tc>
        <w:tc>
          <w:tcPr>
            <w:tcW w:w="1856" w:type="dxa"/>
          </w:tcPr>
          <w:p w:rsidR="002852FD" w:rsidRPr="007004FE" w:rsidRDefault="005D7A0D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B903DF">
              <w:rPr>
                <w:rFonts w:asciiTheme="majorHAnsi" w:eastAsia="Times New Roman" w:hAnsiTheme="majorHAnsi" w:cs="Times New Roman"/>
                <w:i/>
                <w:lang w:eastAsia="en-CA"/>
              </w:rPr>
              <w:t>Idioms/Metaphors</w:t>
            </w: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- You Are What You Eat, Serge Bloch</w:t>
            </w: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2852FD" w:rsidRPr="007004FE" w:rsidRDefault="002852FD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The Recess Queen, Alexis O’neil</w:t>
            </w:r>
          </w:p>
        </w:tc>
        <w:tc>
          <w:tcPr>
            <w:tcW w:w="1855" w:type="dxa"/>
          </w:tcPr>
          <w:p w:rsidR="002852FD" w:rsidRPr="007004FE" w:rsidRDefault="00AE455C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The French Fry King, Roge</w:t>
            </w:r>
          </w:p>
        </w:tc>
        <w:tc>
          <w:tcPr>
            <w:tcW w:w="1855" w:type="dxa"/>
          </w:tcPr>
          <w:p w:rsidR="002852FD" w:rsidRPr="007004FE" w:rsidRDefault="00A535E2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My Mouth is a Volcano, Julia Cook</w:t>
            </w:r>
          </w:p>
        </w:tc>
        <w:tc>
          <w:tcPr>
            <w:tcW w:w="1855" w:type="dxa"/>
          </w:tcPr>
          <w:p w:rsidR="002852FD" w:rsidRPr="007004FE" w:rsidRDefault="00347893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My Lucky Day, </w:t>
            </w:r>
            <w:hyperlink r:id="rId6" w:history="1">
              <w:r w:rsidRPr="007004FE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Keiko Kasza</w:t>
              </w:r>
            </w:hyperlink>
            <w:r w:rsidRPr="007004FE">
              <w:rPr>
                <w:rStyle w:val="apple-converted-space"/>
                <w:rFonts w:asciiTheme="majorHAnsi" w:hAnsiTheme="majorHAnsi"/>
                <w:shd w:val="clear" w:color="auto" w:fill="FFFFFF"/>
              </w:rPr>
              <w:t> </w:t>
            </w:r>
          </w:p>
        </w:tc>
        <w:tc>
          <w:tcPr>
            <w:tcW w:w="1869" w:type="dxa"/>
          </w:tcPr>
          <w:p w:rsidR="002852FD" w:rsidRPr="007004FE" w:rsidRDefault="008A6FDE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hAnsiTheme="majorHAnsi"/>
                <w:bCs/>
              </w:rPr>
              <w:t>The Rough Faced Girl, Rafe Martin</w:t>
            </w:r>
          </w:p>
        </w:tc>
        <w:tc>
          <w:tcPr>
            <w:tcW w:w="1856" w:type="dxa"/>
          </w:tcPr>
          <w:p w:rsidR="002852FD" w:rsidRPr="007004FE" w:rsidRDefault="00597E4F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597E4F">
              <w:rPr>
                <w:rFonts w:asciiTheme="majorHAnsi" w:eastAsia="Times New Roman" w:hAnsiTheme="majorHAnsi" w:cs="Times New Roman"/>
                <w:i/>
                <w:lang w:eastAsia="en-CA"/>
              </w:rPr>
              <w:t>Vocabulary</w:t>
            </w:r>
            <w:r>
              <w:rPr>
                <w:rFonts w:asciiTheme="majorHAnsi" w:eastAsia="Times New Roman" w:hAnsiTheme="majorHAnsi" w:cs="Times New Roman"/>
                <w:lang w:eastAsia="en-CA"/>
              </w:rPr>
              <w:t>- Some Bugs</w:t>
            </w:r>
          </w:p>
        </w:tc>
      </w:tr>
      <w:tr w:rsidR="00B736B7" w:rsidRPr="007004FE" w:rsidTr="002852FD">
        <w:trPr>
          <w:trHeight w:val="717"/>
        </w:trPr>
        <w:tc>
          <w:tcPr>
            <w:tcW w:w="1855" w:type="dxa"/>
          </w:tcPr>
          <w:p w:rsidR="002852FD" w:rsidRPr="007004FE" w:rsidRDefault="00E64172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hyperlink r:id="rId7" w:history="1">
              <w:r w:rsidR="002852FD" w:rsidRPr="007004FE">
                <w:rPr>
                  <w:rStyle w:val="Hyperlink"/>
                  <w:rFonts w:asciiTheme="majorHAnsi" w:hAnsiTheme="majorHAnsi" w:cs="Arial"/>
                  <w:b w:val="0"/>
                  <w:bCs w:val="0"/>
                  <w:color w:val="auto"/>
                  <w:sz w:val="24"/>
                  <w:szCs w:val="24"/>
                </w:rPr>
                <w:t>Alexander and the Terrible, Horrible, No Good, Very Bad Day</w:t>
              </w:r>
            </w:hyperlink>
            <w:r w:rsidR="002852FD"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, Judith Viorst</w:t>
            </w:r>
          </w:p>
        </w:tc>
        <w:tc>
          <w:tcPr>
            <w:tcW w:w="1855" w:type="dxa"/>
          </w:tcPr>
          <w:p w:rsidR="002852FD" w:rsidRPr="007004FE" w:rsidRDefault="00AE455C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Violet, </w:t>
            </w:r>
            <w:r w:rsidRPr="007004FE">
              <w:rPr>
                <w:rStyle w:val="apple-converted-space"/>
                <w:rFonts w:asciiTheme="majorHAnsi" w:hAnsiTheme="majorHAnsi"/>
                <w:shd w:val="clear" w:color="auto" w:fill="FFFFFF"/>
              </w:rPr>
              <w:t> </w:t>
            </w:r>
            <w:r w:rsidRPr="007004FE">
              <w:rPr>
                <w:rFonts w:asciiTheme="majorHAnsi" w:hAnsiTheme="majorHAnsi"/>
                <w:shd w:val="clear" w:color="auto" w:fill="FFFFFF"/>
              </w:rPr>
              <w:t>Tania Duprey Stehlik</w:t>
            </w:r>
          </w:p>
        </w:tc>
        <w:tc>
          <w:tcPr>
            <w:tcW w:w="1855" w:type="dxa"/>
          </w:tcPr>
          <w:p w:rsidR="002852FD" w:rsidRPr="007004FE" w:rsidRDefault="00A535E2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The Highway Man (Just the pictures- intermediate), Murry Kimber</w:t>
            </w:r>
          </w:p>
        </w:tc>
        <w:tc>
          <w:tcPr>
            <w:tcW w:w="1855" w:type="dxa"/>
          </w:tcPr>
          <w:p w:rsidR="002852FD" w:rsidRPr="007004FE" w:rsidRDefault="00347893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Mirror, Jeannie Baker</w:t>
            </w:r>
          </w:p>
        </w:tc>
        <w:tc>
          <w:tcPr>
            <w:tcW w:w="1869" w:type="dxa"/>
          </w:tcPr>
          <w:p w:rsidR="002852FD" w:rsidRPr="007004FE" w:rsidRDefault="00AE455C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Big Bug, Henry Cole (concept of scale)</w:t>
            </w:r>
          </w:p>
        </w:tc>
        <w:tc>
          <w:tcPr>
            <w:tcW w:w="1856" w:type="dxa"/>
          </w:tcPr>
          <w:p w:rsidR="002852FD" w:rsidRPr="007004FE" w:rsidRDefault="002852FD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2852FD" w:rsidRPr="007004FE" w:rsidRDefault="002852FD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The Brave New Kid, Katie Couric</w:t>
            </w:r>
          </w:p>
        </w:tc>
        <w:tc>
          <w:tcPr>
            <w:tcW w:w="1855" w:type="dxa"/>
          </w:tcPr>
          <w:p w:rsidR="002852FD" w:rsidRPr="007004FE" w:rsidRDefault="00AE455C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Mechanimals, Chris Tougas</w:t>
            </w:r>
          </w:p>
        </w:tc>
        <w:tc>
          <w:tcPr>
            <w:tcW w:w="1855" w:type="dxa"/>
          </w:tcPr>
          <w:p w:rsidR="002852FD" w:rsidRPr="007004FE" w:rsidRDefault="00A535E2" w:rsidP="00A535E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The Black Book of Colors, Menena Cottin</w:t>
            </w:r>
          </w:p>
        </w:tc>
        <w:tc>
          <w:tcPr>
            <w:tcW w:w="1855" w:type="dxa"/>
          </w:tcPr>
          <w:p w:rsidR="002852FD" w:rsidRPr="007004FE" w:rsidRDefault="00347893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Flotsam, David Wiesner</w:t>
            </w:r>
          </w:p>
        </w:tc>
        <w:tc>
          <w:tcPr>
            <w:tcW w:w="1869" w:type="dxa"/>
          </w:tcPr>
          <w:p w:rsidR="002852FD" w:rsidRPr="007004FE" w:rsidRDefault="00AE455C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Mechanimals, Chris Tougas</w:t>
            </w:r>
          </w:p>
        </w:tc>
        <w:tc>
          <w:tcPr>
            <w:tcW w:w="1856" w:type="dxa"/>
          </w:tcPr>
          <w:p w:rsidR="002852FD" w:rsidRPr="007004FE" w:rsidRDefault="002852FD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2852FD" w:rsidRPr="007004FE" w:rsidRDefault="00353353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Sometimes I F</w:t>
            </w:r>
            <w:r w:rsidR="008A6FDE"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eel Like a Fox, Danielle, Daniel</w:t>
            </w:r>
          </w:p>
        </w:tc>
        <w:tc>
          <w:tcPr>
            <w:tcW w:w="1855" w:type="dxa"/>
          </w:tcPr>
          <w:p w:rsidR="002852FD" w:rsidRPr="007004FE" w:rsidRDefault="00906212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Deadly (non-fiction), Nicola Davies</w:t>
            </w:r>
          </w:p>
        </w:tc>
        <w:tc>
          <w:tcPr>
            <w:tcW w:w="1855" w:type="dxa"/>
          </w:tcPr>
          <w:p w:rsidR="002852FD" w:rsidRPr="007004FE" w:rsidRDefault="00A535E2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Imagine a Day/ Imagine a Night/ Imagine a Place, Sarah L. Thompson</w:t>
            </w:r>
          </w:p>
        </w:tc>
        <w:tc>
          <w:tcPr>
            <w:tcW w:w="1855" w:type="dxa"/>
          </w:tcPr>
          <w:p w:rsidR="002852FD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Mysteries of Harris Burdick, Chris Van Allsburg</w:t>
            </w:r>
          </w:p>
        </w:tc>
        <w:tc>
          <w:tcPr>
            <w:tcW w:w="1869" w:type="dxa"/>
          </w:tcPr>
          <w:p w:rsidR="00A535E2" w:rsidRPr="007004FE" w:rsidRDefault="00E64172" w:rsidP="00A535E2">
            <w:pPr>
              <w:shd w:val="clear" w:color="auto" w:fill="FFFFFF"/>
              <w:rPr>
                <w:rFonts w:asciiTheme="majorHAnsi" w:eastAsia="Times New Roman" w:hAnsiTheme="majorHAnsi" w:cs="Times New Roman"/>
                <w:lang w:eastAsia="en-CA"/>
              </w:rPr>
            </w:pPr>
            <w:hyperlink r:id="rId8" w:tgtFrame="new" w:history="1">
              <w:r w:rsidR="00A535E2" w:rsidRPr="007004FE">
                <w:rPr>
                  <w:rFonts w:asciiTheme="majorHAnsi" w:eastAsia="Times New Roman" w:hAnsiTheme="majorHAnsi" w:cs="Times New Roman"/>
                  <w:lang w:eastAsia="en-CA"/>
                </w:rPr>
                <w:t>The Heart and the Bottle</w:t>
              </w:r>
            </w:hyperlink>
            <w:r w:rsidR="00A535E2" w:rsidRPr="007004FE">
              <w:rPr>
                <w:rFonts w:asciiTheme="majorHAnsi" w:eastAsia="Times New Roman" w:hAnsiTheme="majorHAnsi" w:cs="Times New Roman"/>
                <w:lang w:eastAsia="en-CA"/>
              </w:rPr>
              <w:t>, Oliver Jeffers</w:t>
            </w:r>
          </w:p>
          <w:p w:rsidR="002852FD" w:rsidRPr="007004FE" w:rsidRDefault="002852FD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6" w:type="dxa"/>
          </w:tcPr>
          <w:p w:rsidR="002852FD" w:rsidRPr="007004FE" w:rsidRDefault="002852FD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Without You, Cote</w:t>
            </w:r>
          </w:p>
        </w:tc>
        <w:tc>
          <w:tcPr>
            <w:tcW w:w="1855" w:type="dxa"/>
          </w:tcPr>
          <w:p w:rsidR="008A6FDE" w:rsidRPr="007004FE" w:rsidRDefault="00BD4701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I Feel Better With a Frog in My Throat </w:t>
            </w:r>
            <w:r w:rsidRPr="007004FE">
              <w:rPr>
                <w:rFonts w:asciiTheme="majorHAnsi" w:hAnsiTheme="majorHAnsi"/>
                <w:shd w:val="clear" w:color="auto" w:fill="FFFFFF"/>
              </w:rPr>
              <w:t>History's Strangest Cures</w:t>
            </w:r>
          </w:p>
        </w:tc>
        <w:tc>
          <w:tcPr>
            <w:tcW w:w="1855" w:type="dxa"/>
          </w:tcPr>
          <w:p w:rsidR="008A6FDE" w:rsidRPr="007004FE" w:rsidRDefault="00347893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Anna’s Heaven, Stian Hole</w:t>
            </w: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Sweetest Fig, Chris Van Allsburg</w:t>
            </w:r>
          </w:p>
        </w:tc>
        <w:tc>
          <w:tcPr>
            <w:tcW w:w="1869" w:type="dxa"/>
          </w:tcPr>
          <w:p w:rsidR="008A6FDE" w:rsidRPr="007004FE" w:rsidRDefault="00B7742A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One (or Zero), Kathryn Otoshi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Carnivores, Santat</w:t>
            </w:r>
          </w:p>
        </w:tc>
        <w:tc>
          <w:tcPr>
            <w:tcW w:w="1855" w:type="dxa"/>
          </w:tcPr>
          <w:p w:rsidR="008A6FDE" w:rsidRPr="007004FE" w:rsidRDefault="00BA7ED4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The Little Yellow Bottle, </w:t>
            </w:r>
            <w:r w:rsidRPr="007004FE">
              <w:rPr>
                <w:rFonts w:asciiTheme="majorHAnsi" w:hAnsiTheme="majorHAnsi"/>
                <w:shd w:val="clear" w:color="auto" w:fill="FFFFFF"/>
              </w:rPr>
              <w:t>Angele Delaunois</w:t>
            </w: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The Wretched Stone, Chris Van Allsburg</w:t>
            </w:r>
          </w:p>
        </w:tc>
        <w:tc>
          <w:tcPr>
            <w:tcW w:w="1869" w:type="dxa"/>
          </w:tcPr>
          <w:p w:rsidR="008A6FDE" w:rsidRPr="007004FE" w:rsidRDefault="00B7742A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Lilly and the Paper Man, Rebecca Upjohn 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lastRenderedPageBreak/>
              <w:t>Wemberley Worried, Kevin Henkes</w:t>
            </w:r>
          </w:p>
        </w:tc>
        <w:tc>
          <w:tcPr>
            <w:tcW w:w="1855" w:type="dxa"/>
          </w:tcPr>
          <w:p w:rsidR="008A6FDE" w:rsidRPr="007004FE" w:rsidRDefault="00B13710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lang w:eastAsia="en-CA"/>
              </w:rPr>
              <w:t>The Moose Belongs to Me, Jeffers</w:t>
            </w: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Just a Dream, Chris Van Allsburg</w:t>
            </w:r>
          </w:p>
        </w:tc>
        <w:tc>
          <w:tcPr>
            <w:tcW w:w="1869" w:type="dxa"/>
          </w:tcPr>
          <w:p w:rsidR="008A6FDE" w:rsidRPr="007004FE" w:rsidRDefault="00B7742A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Scaredy Squirrel, Melanie Watt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The Rough Faced Girl, Rafe Martin</w:t>
            </w:r>
          </w:p>
        </w:tc>
        <w:tc>
          <w:tcPr>
            <w:tcW w:w="1855" w:type="dxa"/>
          </w:tcPr>
          <w:p w:rsidR="008A6FDE" w:rsidRPr="007004FE" w:rsidRDefault="00B13710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lang w:eastAsia="en-CA"/>
              </w:rPr>
              <w:t>The Zephyr, Van Allsburg</w:t>
            </w: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The Stranger, Chris Van Allsburg</w:t>
            </w:r>
          </w:p>
        </w:tc>
        <w:tc>
          <w:tcPr>
            <w:tcW w:w="1869" w:type="dxa"/>
          </w:tcPr>
          <w:p w:rsidR="00B7742A" w:rsidRPr="007004FE" w:rsidRDefault="00B7742A" w:rsidP="00B7742A">
            <w:pPr>
              <w:pStyle w:val="Heading1"/>
              <w:shd w:val="clear" w:color="auto" w:fill="FFFFFF"/>
              <w:spacing w:before="0" w:after="75"/>
              <w:textAlignment w:val="baseline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7004FE">
              <w:rPr>
                <w:rFonts w:eastAsia="Times New Roman" w:cs="Times New Roman"/>
                <w:color w:val="auto"/>
                <w:sz w:val="24"/>
                <w:szCs w:val="24"/>
                <w:lang w:eastAsia="en-CA"/>
              </w:rPr>
              <w:t>I</w:t>
            </w:r>
            <w:r w:rsidRPr="007004FE">
              <w:rPr>
                <w:rFonts w:cs="Arial"/>
                <w:color w:val="auto"/>
                <w:sz w:val="24"/>
                <w:szCs w:val="24"/>
              </w:rPr>
              <w:t xml:space="preserve">F…A Mind-Bending New Way of Looking at Big Ideas and Numbers, </w:t>
            </w:r>
            <w:r w:rsidRPr="007004FE">
              <w:rPr>
                <w:rStyle w:val="Strong"/>
                <w:rFonts w:cs="Arial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David J. Smith</w:t>
            </w:r>
            <w:r w:rsidRPr="007004FE">
              <w:rPr>
                <w:rStyle w:val="apple-converted-space"/>
                <w:rFonts w:cs="Arial"/>
                <w:b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8A6FDE" w:rsidRPr="007004FE" w:rsidRDefault="008A6FDE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 xml:space="preserve">All the Places to Love, </w:t>
            </w:r>
            <w:hyperlink r:id="rId9" w:history="1">
              <w:r w:rsidRPr="007004FE">
                <w:rPr>
                  <w:rStyle w:val="Hyperlink"/>
                  <w:rFonts w:asciiTheme="majorHAnsi" w:hAnsiTheme="majorHAnsi" w:cs="Arial"/>
                  <w:b w:val="0"/>
                  <w:color w:val="auto"/>
                  <w:sz w:val="24"/>
                  <w:szCs w:val="24"/>
                  <w:shd w:val="clear" w:color="auto" w:fill="FFFFFF"/>
                </w:rPr>
                <w:t>Patricia MacLachlan</w:t>
              </w:r>
            </w:hyperlink>
          </w:p>
        </w:tc>
        <w:tc>
          <w:tcPr>
            <w:tcW w:w="1855" w:type="dxa"/>
          </w:tcPr>
          <w:p w:rsidR="008A6FDE" w:rsidRPr="007004FE" w:rsidRDefault="00B13710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lang w:eastAsia="en-CA"/>
              </w:rPr>
              <w:t>Virginia Wolf (storybook), Maclear</w:t>
            </w:r>
          </w:p>
        </w:tc>
        <w:tc>
          <w:tcPr>
            <w:tcW w:w="1855" w:type="dxa"/>
          </w:tcPr>
          <w:p w:rsidR="008A6FDE" w:rsidRPr="007004FE" w:rsidRDefault="008A6FDE" w:rsidP="007004FE">
            <w:pPr>
              <w:spacing w:after="240"/>
              <w:jc w:val="right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Ben’s Dream, Chris Van Allsburg</w:t>
            </w:r>
          </w:p>
        </w:tc>
        <w:tc>
          <w:tcPr>
            <w:tcW w:w="1869" w:type="dxa"/>
          </w:tcPr>
          <w:p w:rsidR="008A6FDE" w:rsidRPr="007004FE" w:rsidRDefault="00B7742A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The Dark, Lemony Snicket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2852F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I love Chocolate, Davide Cali</w:t>
            </w:r>
          </w:p>
        </w:tc>
        <w:tc>
          <w:tcPr>
            <w:tcW w:w="1855" w:type="dxa"/>
          </w:tcPr>
          <w:p w:rsidR="008A6FDE" w:rsidRPr="007004FE" w:rsidRDefault="008A6FDE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The Widow’s Broom, Chris Van Allsburg</w:t>
            </w:r>
          </w:p>
        </w:tc>
        <w:tc>
          <w:tcPr>
            <w:tcW w:w="1869" w:type="dxa"/>
          </w:tcPr>
          <w:p w:rsidR="008A6FDE" w:rsidRPr="007004FE" w:rsidRDefault="00B7742A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Winnie, The True Story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Lilly’s Purple Plastic Purse, Kevin Henkes</w:t>
            </w:r>
          </w:p>
        </w:tc>
        <w:tc>
          <w:tcPr>
            <w:tcW w:w="1855" w:type="dxa"/>
          </w:tcPr>
          <w:p w:rsidR="008A6FDE" w:rsidRPr="007004FE" w:rsidRDefault="008A6FDE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Friends, Thimmesh (non-fiction)</w:t>
            </w:r>
          </w:p>
        </w:tc>
        <w:tc>
          <w:tcPr>
            <w:tcW w:w="1869" w:type="dxa"/>
          </w:tcPr>
          <w:p w:rsidR="008A6FDE" w:rsidRPr="007004FE" w:rsidRDefault="00B7742A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The Man With the Violin, </w:t>
            </w:r>
            <w:r w:rsidRPr="007004FE">
              <w:rPr>
                <w:rFonts w:asciiTheme="majorHAnsi" w:hAnsiTheme="majorHAnsi"/>
                <w:shd w:val="clear" w:color="auto" w:fill="FFFFFF"/>
              </w:rPr>
              <w:t>Kathy Stinson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 xml:space="preserve">The Name Jar, </w:t>
            </w:r>
            <w:hyperlink r:id="rId10" w:history="1">
              <w:r w:rsidRPr="007004FE">
                <w:rPr>
                  <w:rStyle w:val="Hyperlink"/>
                  <w:rFonts w:asciiTheme="majorHAnsi" w:hAnsiTheme="majorHAnsi" w:cs="Arial"/>
                  <w:b w:val="0"/>
                  <w:color w:val="auto"/>
                  <w:sz w:val="24"/>
                  <w:szCs w:val="24"/>
                  <w:shd w:val="clear" w:color="auto" w:fill="FFFFFF"/>
                </w:rPr>
                <w:t>Yangsook Choi</w:t>
              </w:r>
            </w:hyperlink>
          </w:p>
        </w:tc>
        <w:tc>
          <w:tcPr>
            <w:tcW w:w="1855" w:type="dxa"/>
          </w:tcPr>
          <w:p w:rsidR="008A6FDE" w:rsidRPr="007004FE" w:rsidRDefault="008A6FDE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There, </w:t>
            </w:r>
            <w:hyperlink r:id="rId11" w:history="1">
              <w:r w:rsidRPr="007004FE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Marie-Louise Fitzpatrick</w:t>
              </w:r>
            </w:hyperlink>
          </w:p>
        </w:tc>
        <w:tc>
          <w:tcPr>
            <w:tcW w:w="1869" w:type="dxa"/>
          </w:tcPr>
          <w:p w:rsidR="008A6FDE" w:rsidRPr="007004FE" w:rsidRDefault="00B7742A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Red: A Crayon’s Story (BRVW)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Grand Father’s Journey, Allen Say</w:t>
            </w:r>
          </w:p>
        </w:tc>
        <w:tc>
          <w:tcPr>
            <w:tcW w:w="1855" w:type="dxa"/>
          </w:tcPr>
          <w:p w:rsidR="008A6FDE" w:rsidRPr="007004FE" w:rsidRDefault="008A6FDE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Wild, Emily Hughes</w:t>
            </w:r>
          </w:p>
        </w:tc>
        <w:tc>
          <w:tcPr>
            <w:tcW w:w="1869" w:type="dxa"/>
          </w:tcPr>
          <w:p w:rsidR="008A6FDE" w:rsidRPr="007004FE" w:rsidRDefault="00B7742A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The Most Magnificent Thing, Ashley Spires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 xml:space="preserve">Spork, </w:t>
            </w:r>
            <w:hyperlink r:id="rId12" w:history="1">
              <w:r w:rsidRPr="007004FE">
                <w:rPr>
                  <w:rStyle w:val="Hyperlink"/>
                  <w:rFonts w:asciiTheme="majorHAnsi" w:hAnsiTheme="majorHAnsi" w:cs="Arial"/>
                  <w:b w:val="0"/>
                  <w:color w:val="auto"/>
                  <w:sz w:val="24"/>
                  <w:szCs w:val="24"/>
                  <w:shd w:val="clear" w:color="auto" w:fill="FFFFFF"/>
                </w:rPr>
                <w:t>Kyo Maclear</w:t>
              </w:r>
            </w:hyperlink>
          </w:p>
        </w:tc>
        <w:tc>
          <w:tcPr>
            <w:tcW w:w="1855" w:type="dxa"/>
          </w:tcPr>
          <w:p w:rsidR="008A6FDE" w:rsidRPr="007004FE" w:rsidRDefault="008A6FDE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Wolf, Becky Bloom</w:t>
            </w:r>
          </w:p>
        </w:tc>
        <w:tc>
          <w:tcPr>
            <w:tcW w:w="1869" w:type="dxa"/>
          </w:tcPr>
          <w:p w:rsidR="00FE3D91" w:rsidRPr="007004FE" w:rsidRDefault="00FE3D91" w:rsidP="00FE3D91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/>
                <w:b w:val="0"/>
                <w:sz w:val="24"/>
                <w:szCs w:val="24"/>
              </w:rPr>
              <w:t xml:space="preserve">The Lonely Book, </w:t>
            </w:r>
            <w:hyperlink r:id="rId13" w:history="1">
              <w:r w:rsidRPr="007004FE">
                <w:rPr>
                  <w:rStyle w:val="Hyperlink"/>
                  <w:rFonts w:asciiTheme="majorHAnsi" w:hAnsiTheme="majorHAnsi" w:cs="Arial"/>
                  <w:b w:val="0"/>
                  <w:bCs w:val="0"/>
                  <w:color w:val="auto"/>
                  <w:sz w:val="24"/>
                  <w:szCs w:val="24"/>
                </w:rPr>
                <w:t>Kate Bernheimer</w:t>
              </w:r>
            </w:hyperlink>
          </w:p>
          <w:p w:rsidR="008A6FDE" w:rsidRPr="007004FE" w:rsidRDefault="008A6FDE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Mo’s Mustache, Ben Clanton</w:t>
            </w:r>
          </w:p>
        </w:tc>
        <w:tc>
          <w:tcPr>
            <w:tcW w:w="1855" w:type="dxa"/>
          </w:tcPr>
          <w:p w:rsidR="008A6FDE" w:rsidRPr="007004FE" w:rsidRDefault="008A6FDE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Anna’s Heaven, Stian Hole</w:t>
            </w:r>
          </w:p>
        </w:tc>
        <w:tc>
          <w:tcPr>
            <w:tcW w:w="1869" w:type="dxa"/>
          </w:tcPr>
          <w:p w:rsidR="008A6FDE" w:rsidRPr="007004FE" w:rsidRDefault="00BA7ED4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The Little Yellow Bottle, </w:t>
            </w:r>
            <w:r w:rsidRPr="007004FE">
              <w:rPr>
                <w:rFonts w:asciiTheme="majorHAnsi" w:hAnsiTheme="majorHAnsi"/>
                <w:shd w:val="clear" w:color="auto" w:fill="FFFFFF"/>
              </w:rPr>
              <w:t>Angele Delaunois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E64172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hyperlink r:id="rId14" w:history="1">
              <w:r w:rsidR="008A6FDE" w:rsidRPr="007004FE">
                <w:rPr>
                  <w:rStyle w:val="Hyperlink"/>
                  <w:rFonts w:asciiTheme="majorHAnsi" w:hAnsiTheme="majorHAnsi" w:cs="Arial"/>
                  <w:b w:val="0"/>
                  <w:bCs w:val="0"/>
                  <w:color w:val="auto"/>
                  <w:sz w:val="24"/>
                  <w:szCs w:val="24"/>
                </w:rPr>
                <w:t>Bigfoot Cinderrrrrella: Tony Johnston</w:t>
              </w:r>
            </w:hyperlink>
          </w:p>
        </w:tc>
        <w:tc>
          <w:tcPr>
            <w:tcW w:w="1855" w:type="dxa"/>
          </w:tcPr>
          <w:p w:rsidR="008A6FDE" w:rsidRPr="007004FE" w:rsidRDefault="008A6FDE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No, David!, David Shannon</w:t>
            </w:r>
          </w:p>
        </w:tc>
        <w:tc>
          <w:tcPr>
            <w:tcW w:w="1869" w:type="dxa"/>
          </w:tcPr>
          <w:p w:rsidR="008A6FDE" w:rsidRPr="007004FE" w:rsidRDefault="00BA7ED4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Small Saul, Ashley Spires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8A6FDE" w:rsidRPr="007004FE" w:rsidRDefault="008A6FDE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*</w:t>
            </w:r>
            <w:r w:rsidR="00353353" w:rsidRPr="007004FE">
              <w:rPr>
                <w:rFonts w:asciiTheme="majorHAnsi" w:hAnsiTheme="majorHAnsi" w:cs="Arial"/>
                <w:b w:val="0"/>
                <w:bCs w:val="0"/>
                <w:i/>
                <w:sz w:val="24"/>
                <w:szCs w:val="24"/>
              </w:rPr>
              <w:t xml:space="preserve">Multiple Fairy tales/ fractured fairy tales/ </w:t>
            </w:r>
          </w:p>
        </w:tc>
        <w:tc>
          <w:tcPr>
            <w:tcW w:w="1855" w:type="dxa"/>
          </w:tcPr>
          <w:p w:rsidR="008A6FDE" w:rsidRPr="007004FE" w:rsidRDefault="008A6FDE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8A6FDE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8A6FDE" w:rsidRPr="007004FE" w:rsidRDefault="00BD4701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This is Not My Hat, </w:t>
            </w:r>
            <w:r w:rsidRPr="007004FE">
              <w:rPr>
                <w:rFonts w:asciiTheme="majorHAnsi" w:hAnsiTheme="majorHAnsi"/>
                <w:shd w:val="clear" w:color="auto" w:fill="FFFFFF"/>
              </w:rPr>
              <w:t>Jon Klassen</w:t>
            </w:r>
          </w:p>
        </w:tc>
        <w:tc>
          <w:tcPr>
            <w:tcW w:w="1869" w:type="dxa"/>
          </w:tcPr>
          <w:p w:rsidR="008A6FDE" w:rsidRPr="007004FE" w:rsidRDefault="00BA7ED4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Out of the Deeps, Carver</w:t>
            </w:r>
          </w:p>
        </w:tc>
        <w:tc>
          <w:tcPr>
            <w:tcW w:w="1856" w:type="dxa"/>
          </w:tcPr>
          <w:p w:rsidR="008A6FDE" w:rsidRPr="007004FE" w:rsidRDefault="008A6FDE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353353" w:rsidRPr="007004FE" w:rsidRDefault="00353353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Those Shoes, Maribeth Boelts</w:t>
            </w:r>
          </w:p>
        </w:tc>
        <w:tc>
          <w:tcPr>
            <w:tcW w:w="1855" w:type="dxa"/>
          </w:tcPr>
          <w:p w:rsidR="00353353" w:rsidRPr="007004FE" w:rsidRDefault="00353353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353353" w:rsidRPr="007004FE" w:rsidRDefault="00353353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353353" w:rsidRPr="007004FE" w:rsidRDefault="00B7742A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Yo! Yes!, Chris Rashka</w:t>
            </w:r>
          </w:p>
        </w:tc>
        <w:tc>
          <w:tcPr>
            <w:tcW w:w="1869" w:type="dxa"/>
          </w:tcPr>
          <w:p w:rsidR="00353353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What is Heaven, Lewis</w:t>
            </w:r>
          </w:p>
        </w:tc>
        <w:tc>
          <w:tcPr>
            <w:tcW w:w="1856" w:type="dxa"/>
          </w:tcPr>
          <w:p w:rsidR="00353353" w:rsidRPr="007004FE" w:rsidRDefault="00353353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AE455C" w:rsidRPr="007004FE" w:rsidRDefault="00AE455C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lastRenderedPageBreak/>
              <w:t>There was an Old Lady</w:t>
            </w:r>
            <w:r w:rsidRPr="007004FE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…</w:t>
            </w:r>
          </w:p>
        </w:tc>
        <w:tc>
          <w:tcPr>
            <w:tcW w:w="1855" w:type="dxa"/>
          </w:tcPr>
          <w:p w:rsidR="00AE455C" w:rsidRPr="007004FE" w:rsidRDefault="00AE455C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AE455C" w:rsidRPr="007004FE" w:rsidRDefault="00AE455C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AE455C" w:rsidRPr="007004FE" w:rsidRDefault="00B7742A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Tuesday, David Weisner</w:t>
            </w:r>
          </w:p>
        </w:tc>
        <w:tc>
          <w:tcPr>
            <w:tcW w:w="1869" w:type="dxa"/>
          </w:tcPr>
          <w:p w:rsidR="00AE455C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Walk on the Wild Side, Nicholas Oldland</w:t>
            </w:r>
          </w:p>
        </w:tc>
        <w:tc>
          <w:tcPr>
            <w:tcW w:w="1856" w:type="dxa"/>
          </w:tcPr>
          <w:p w:rsidR="00AE455C" w:rsidRPr="007004FE" w:rsidRDefault="00AE455C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736B7" w:rsidRPr="007004FE" w:rsidTr="002852FD">
        <w:trPr>
          <w:trHeight w:val="701"/>
        </w:trPr>
        <w:tc>
          <w:tcPr>
            <w:tcW w:w="1855" w:type="dxa"/>
          </w:tcPr>
          <w:p w:rsidR="00B7742A" w:rsidRPr="007004FE" w:rsidRDefault="00B7742A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7004FE"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  <w:t>The Highest Number in the World, Roy MacGregor</w:t>
            </w:r>
          </w:p>
        </w:tc>
        <w:tc>
          <w:tcPr>
            <w:tcW w:w="1855" w:type="dxa"/>
          </w:tcPr>
          <w:p w:rsidR="00B7742A" w:rsidRPr="007004FE" w:rsidRDefault="00B7742A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7742A" w:rsidRPr="007004FE" w:rsidRDefault="00B7742A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7742A" w:rsidRPr="007004FE" w:rsidRDefault="00B7742A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7742A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Rosie Revere, Engineer, Andrea Beaty</w:t>
            </w:r>
          </w:p>
        </w:tc>
        <w:tc>
          <w:tcPr>
            <w:tcW w:w="1856" w:type="dxa"/>
          </w:tcPr>
          <w:p w:rsidR="00B7742A" w:rsidRPr="007004FE" w:rsidRDefault="00B7742A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5D7A0D" w:rsidRPr="007004FE" w:rsidTr="002852FD">
        <w:trPr>
          <w:trHeight w:val="701"/>
        </w:trPr>
        <w:tc>
          <w:tcPr>
            <w:tcW w:w="1855" w:type="dxa"/>
          </w:tcPr>
          <w:p w:rsidR="00BA10E9" w:rsidRPr="007004FE" w:rsidRDefault="00BA10E9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A10E9" w:rsidRPr="007004FE" w:rsidRDefault="00BA10E9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A10E9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It’s Okay to be Different, Todd Parr</w:t>
            </w:r>
          </w:p>
        </w:tc>
        <w:tc>
          <w:tcPr>
            <w:tcW w:w="1856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5D7A0D" w:rsidRPr="007004FE" w:rsidTr="002852FD">
        <w:trPr>
          <w:trHeight w:val="701"/>
        </w:trPr>
        <w:tc>
          <w:tcPr>
            <w:tcW w:w="1855" w:type="dxa"/>
          </w:tcPr>
          <w:p w:rsidR="00BA10E9" w:rsidRPr="007004FE" w:rsidRDefault="00BA10E9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A10E9" w:rsidRPr="007004FE" w:rsidRDefault="00BA10E9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A10E9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Oddrey, Dave, Whamond</w:t>
            </w:r>
          </w:p>
        </w:tc>
        <w:tc>
          <w:tcPr>
            <w:tcW w:w="1856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5D7A0D" w:rsidRPr="007004FE" w:rsidTr="002852FD">
        <w:trPr>
          <w:trHeight w:val="701"/>
        </w:trPr>
        <w:tc>
          <w:tcPr>
            <w:tcW w:w="1855" w:type="dxa"/>
          </w:tcPr>
          <w:p w:rsidR="00BA10E9" w:rsidRPr="007004FE" w:rsidRDefault="00BA10E9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A10E9" w:rsidRPr="007004FE" w:rsidRDefault="00BA10E9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A10E9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Ish, Pete Reynolds (BRVW)</w:t>
            </w:r>
          </w:p>
        </w:tc>
        <w:tc>
          <w:tcPr>
            <w:tcW w:w="1856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5D7A0D" w:rsidRPr="007004FE" w:rsidTr="002852FD">
        <w:trPr>
          <w:trHeight w:val="701"/>
        </w:trPr>
        <w:tc>
          <w:tcPr>
            <w:tcW w:w="1855" w:type="dxa"/>
          </w:tcPr>
          <w:p w:rsidR="00BA10E9" w:rsidRPr="007004FE" w:rsidRDefault="00BA10E9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A10E9" w:rsidRPr="007004FE" w:rsidRDefault="00BA10E9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A10E9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 xml:space="preserve">Dot, Randi </w:t>
            </w:r>
            <w:r w:rsidR="00B736B7" w:rsidRPr="007004FE">
              <w:rPr>
                <w:rFonts w:asciiTheme="majorHAnsi" w:eastAsia="Times New Roman" w:hAnsiTheme="majorHAnsi" w:cs="Times New Roman"/>
                <w:lang w:eastAsia="en-CA"/>
              </w:rPr>
              <w:t>Zuckerburg</w:t>
            </w: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(BRVW)</w:t>
            </w:r>
          </w:p>
        </w:tc>
        <w:tc>
          <w:tcPr>
            <w:tcW w:w="1856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5D7A0D" w:rsidRPr="007004FE" w:rsidTr="002852FD">
        <w:trPr>
          <w:trHeight w:val="701"/>
        </w:trPr>
        <w:tc>
          <w:tcPr>
            <w:tcW w:w="1855" w:type="dxa"/>
          </w:tcPr>
          <w:p w:rsidR="00BA10E9" w:rsidRPr="007004FE" w:rsidRDefault="00BA10E9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A10E9" w:rsidRPr="007004FE" w:rsidRDefault="00BA10E9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A10E9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Butterfly Park, Elly, MacKay</w:t>
            </w:r>
          </w:p>
        </w:tc>
        <w:tc>
          <w:tcPr>
            <w:tcW w:w="1856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5D7A0D" w:rsidRPr="007004FE" w:rsidTr="002852FD">
        <w:trPr>
          <w:trHeight w:val="701"/>
        </w:trPr>
        <w:tc>
          <w:tcPr>
            <w:tcW w:w="1855" w:type="dxa"/>
          </w:tcPr>
          <w:p w:rsidR="00BA10E9" w:rsidRPr="007004FE" w:rsidRDefault="00BA10E9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A10E9" w:rsidRPr="007004FE" w:rsidRDefault="00BA10E9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A10E9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If you Give a Mouse an IPhone: A cautionary Tale, Ann Droyd</w:t>
            </w:r>
          </w:p>
        </w:tc>
        <w:tc>
          <w:tcPr>
            <w:tcW w:w="1856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5D7A0D" w:rsidRPr="007004FE" w:rsidTr="002852FD">
        <w:trPr>
          <w:trHeight w:val="701"/>
        </w:trPr>
        <w:tc>
          <w:tcPr>
            <w:tcW w:w="1855" w:type="dxa"/>
          </w:tcPr>
          <w:p w:rsidR="00BA10E9" w:rsidRPr="007004FE" w:rsidRDefault="00BA10E9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A10E9" w:rsidRPr="007004FE" w:rsidRDefault="00BA10E9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A10E9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Not My Girl, Christy Jordan-Fenton</w:t>
            </w:r>
          </w:p>
        </w:tc>
        <w:tc>
          <w:tcPr>
            <w:tcW w:w="1856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5D7A0D" w:rsidRPr="007004FE" w:rsidTr="002852FD">
        <w:trPr>
          <w:trHeight w:val="701"/>
        </w:trPr>
        <w:tc>
          <w:tcPr>
            <w:tcW w:w="1855" w:type="dxa"/>
          </w:tcPr>
          <w:p w:rsidR="00BA10E9" w:rsidRPr="007004FE" w:rsidRDefault="00BA10E9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A10E9" w:rsidRPr="007004FE" w:rsidRDefault="00BA10E9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A10E9" w:rsidRPr="007004FE" w:rsidRDefault="00BA10E9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A Bear in War, Stephanie Innes</w:t>
            </w:r>
          </w:p>
        </w:tc>
        <w:tc>
          <w:tcPr>
            <w:tcW w:w="1856" w:type="dxa"/>
          </w:tcPr>
          <w:p w:rsidR="00BA10E9" w:rsidRPr="007004FE" w:rsidRDefault="00BA10E9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5D7A0D" w:rsidRPr="007004FE" w:rsidTr="002852FD">
        <w:trPr>
          <w:trHeight w:val="701"/>
        </w:trPr>
        <w:tc>
          <w:tcPr>
            <w:tcW w:w="1855" w:type="dxa"/>
          </w:tcPr>
          <w:p w:rsidR="00B736B7" w:rsidRPr="007004FE" w:rsidRDefault="00B736B7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736B7" w:rsidRPr="007004FE" w:rsidRDefault="00B736B7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736B7" w:rsidRPr="007004FE" w:rsidRDefault="00B736B7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736B7" w:rsidRPr="007004FE" w:rsidRDefault="00B736B7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736B7" w:rsidRPr="007004FE" w:rsidRDefault="00B736B7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It’s A Book, Lane Smith</w:t>
            </w:r>
          </w:p>
        </w:tc>
        <w:tc>
          <w:tcPr>
            <w:tcW w:w="1856" w:type="dxa"/>
          </w:tcPr>
          <w:p w:rsidR="00B736B7" w:rsidRPr="007004FE" w:rsidRDefault="00B736B7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832CD" w:rsidRPr="007004FE" w:rsidTr="00B13710">
        <w:trPr>
          <w:trHeight w:val="1493"/>
        </w:trPr>
        <w:tc>
          <w:tcPr>
            <w:tcW w:w="1855" w:type="dxa"/>
          </w:tcPr>
          <w:p w:rsidR="00B832CD" w:rsidRPr="007004FE" w:rsidRDefault="00B832CD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832CD" w:rsidRPr="007004FE" w:rsidRDefault="00B832CD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832CD" w:rsidRPr="007004FE" w:rsidRDefault="00B832CD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832CD" w:rsidRPr="007004FE" w:rsidRDefault="00B832CD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832CD" w:rsidRPr="007004FE" w:rsidRDefault="00B832CD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 w:rsidRPr="007004FE">
              <w:rPr>
                <w:rFonts w:asciiTheme="majorHAnsi" w:eastAsia="Times New Roman" w:hAnsiTheme="majorHAnsi" w:cs="Times New Roman"/>
                <w:lang w:eastAsia="en-CA"/>
              </w:rPr>
              <w:t>Can I Play Too/ City Dog, Country Frog/ My Friend is Sad, Mo Willems</w:t>
            </w:r>
          </w:p>
        </w:tc>
        <w:tc>
          <w:tcPr>
            <w:tcW w:w="1856" w:type="dxa"/>
          </w:tcPr>
          <w:p w:rsidR="00B832CD" w:rsidRPr="007004FE" w:rsidRDefault="00B832CD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  <w:tr w:rsidR="00B13710" w:rsidRPr="007004FE" w:rsidTr="002852FD">
        <w:trPr>
          <w:trHeight w:val="701"/>
        </w:trPr>
        <w:tc>
          <w:tcPr>
            <w:tcW w:w="1855" w:type="dxa"/>
          </w:tcPr>
          <w:p w:rsidR="00B13710" w:rsidRPr="007004FE" w:rsidRDefault="00B13710" w:rsidP="008A6F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</w:tcPr>
          <w:p w:rsidR="00B13710" w:rsidRPr="007004FE" w:rsidRDefault="00B13710" w:rsidP="00AE455C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13710" w:rsidRPr="007004FE" w:rsidRDefault="00B13710" w:rsidP="00906212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55" w:type="dxa"/>
          </w:tcPr>
          <w:p w:rsidR="00B13710" w:rsidRPr="007004FE" w:rsidRDefault="00B13710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  <w:tc>
          <w:tcPr>
            <w:tcW w:w="1869" w:type="dxa"/>
          </w:tcPr>
          <w:p w:rsidR="00B13710" w:rsidRPr="007004FE" w:rsidRDefault="00B13710" w:rsidP="0035335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lang w:eastAsia="en-CA"/>
              </w:rPr>
              <w:t>I am Not a Number, Dupuis &amp; Kacer</w:t>
            </w:r>
          </w:p>
        </w:tc>
        <w:tc>
          <w:tcPr>
            <w:tcW w:w="1856" w:type="dxa"/>
          </w:tcPr>
          <w:p w:rsidR="00B13710" w:rsidRPr="007004FE" w:rsidRDefault="00B13710" w:rsidP="00347893">
            <w:pPr>
              <w:spacing w:after="240"/>
              <w:jc w:val="center"/>
              <w:rPr>
                <w:rFonts w:asciiTheme="majorHAnsi" w:eastAsia="Times New Roman" w:hAnsiTheme="majorHAnsi" w:cs="Times New Roman"/>
                <w:lang w:eastAsia="en-CA"/>
              </w:rPr>
            </w:pPr>
          </w:p>
        </w:tc>
      </w:tr>
    </w:tbl>
    <w:p w:rsidR="00DA2DF3" w:rsidRPr="007004FE" w:rsidRDefault="00DA2DF3">
      <w:pPr>
        <w:rPr>
          <w:rFonts w:asciiTheme="majorHAnsi" w:hAnsiTheme="majorHAnsi"/>
        </w:rPr>
      </w:pPr>
      <w:bookmarkStart w:id="0" w:name="_GoBack"/>
      <w:bookmarkEnd w:id="0"/>
    </w:p>
    <w:sectPr w:rsidR="00DA2DF3" w:rsidRPr="007004FE" w:rsidSect="002852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F3"/>
    <w:rsid w:val="002852FD"/>
    <w:rsid w:val="00347893"/>
    <w:rsid w:val="00353353"/>
    <w:rsid w:val="00440FDB"/>
    <w:rsid w:val="00597E4F"/>
    <w:rsid w:val="005D7A0D"/>
    <w:rsid w:val="0065071B"/>
    <w:rsid w:val="006B1C5E"/>
    <w:rsid w:val="007004FE"/>
    <w:rsid w:val="008A6FDE"/>
    <w:rsid w:val="00906212"/>
    <w:rsid w:val="00A535E2"/>
    <w:rsid w:val="00AE455C"/>
    <w:rsid w:val="00B13710"/>
    <w:rsid w:val="00B736B7"/>
    <w:rsid w:val="00B7742A"/>
    <w:rsid w:val="00B832CD"/>
    <w:rsid w:val="00B903DF"/>
    <w:rsid w:val="00BA10E9"/>
    <w:rsid w:val="00BA7ED4"/>
    <w:rsid w:val="00BD4701"/>
    <w:rsid w:val="00DA2DF3"/>
    <w:rsid w:val="00E64172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21BD9-40E6-4A79-82FE-6CCEC07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85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D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39"/>
    <w:rsid w:val="0028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52F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8A6FDE"/>
  </w:style>
  <w:style w:type="character" w:customStyle="1" w:styleId="xbe">
    <w:name w:val="_xbe"/>
    <w:basedOn w:val="DefaultParagraphFont"/>
    <w:rsid w:val="008A6FDE"/>
  </w:style>
  <w:style w:type="character" w:customStyle="1" w:styleId="Heading1Char">
    <w:name w:val="Heading 1 Char"/>
    <w:basedOn w:val="DefaultParagraphFont"/>
    <w:link w:val="Heading1"/>
    <w:uiPriority w:val="9"/>
    <w:rsid w:val="00B77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he-Heart-Bottle-Oliver-Jeffers/dp/0399254528%3FSubscriptionId%3D0ENGV10E9K9QDNSJ5C82%26tag%3Dsquarespace0a-20%26linkCode%3Dxm2%26camp%3D2025%26creative%3D165953%26creativeASIN%3D0399254528" TargetMode="External"/><Relationship Id="rId13" Type="http://schemas.openxmlformats.org/officeDocument/2006/relationships/hyperlink" Target="http://www.katebernheimer.com/lonely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lexander_and_the_Terrible,_Horrible,_No_Good,_Very_Bad_Day" TargetMode="External"/><Relationship Id="rId12" Type="http://schemas.openxmlformats.org/officeDocument/2006/relationships/hyperlink" Target="https://www.google.ca/search?safe=active&amp;biw=1366&amp;bih=638&amp;q=Kyo+Maclear&amp;stick=H4sIAAAAAAAAAOPgE-LRT9c3NErKzUorqMpR4tLP1TdINk5KLzDWkslOttJPys_P1i8vyiwpSc2LL88vyrZKLC3JyC8CACjjYG46AAAA&amp;sa=X&amp;ved=0ahUKEwiGrq3R0YXQAhWT8oMKHUX_C9sQmxMIlAEoAT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dreads.com/author/show/38751.Keiko_Kasza?from_search=true" TargetMode="External"/><Relationship Id="rId11" Type="http://schemas.openxmlformats.org/officeDocument/2006/relationships/hyperlink" Target="https://www.google.ca/search?tbo=p&amp;tbm=bks&amp;q=inauthor:%22Marie-Louise+Fitzpatrick%22" TargetMode="External"/><Relationship Id="rId5" Type="http://schemas.openxmlformats.org/officeDocument/2006/relationships/hyperlink" Target="https://www.amazon.ca/Will-Never-Not-Ever-Tomato/dp/07636218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a/search?safe=active&amp;q=Yangsook+Choi&amp;stick=H4sIAAAAAAAAAOPgE-LSz9U3MEvPik9KUQKzTSszysxNtWSyk630k_Lzs_XLizJLSlLz4svzi7KtEktLMvKLAAi8Mhk4AAAA&amp;sa=X&amp;ved=0ahUKEwimhoin0YXQAhUC34MKHW6RCMsQmxMIjwEoAT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search?safe=active&amp;biw=1366&amp;bih=638&amp;q=Patricia+MacLachlan&amp;stick=H4sIAAAAAAAAAOPgE-LSz9U3MCswL8pNVuIEsdNMcrIMtWSyk630k_Lzs_XLizJLSlLz4svzi7KtEktLMvKLAL5Pi6Q3AAAA&amp;sa=X&amp;ved=0ahUKEwiniY_l0IXQAhXMyoMKHXceBFoQmxMIjQEoATAV" TargetMode="External"/><Relationship Id="rId14" Type="http://schemas.openxmlformats.org/officeDocument/2006/relationships/hyperlink" Target="https://www.amazon.ca/Bigfoot-Cinderrrrrella-Tony-Johnston/dp/0698118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62A8-CC28-4E5A-B858-ADB249C6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3DEFC4A1.dotm</Template>
  <TotalTime>108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 #208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Zuiker</dc:creator>
  <cp:keywords/>
  <dc:description/>
  <cp:lastModifiedBy>Sarah Zuiker</cp:lastModifiedBy>
  <cp:revision>15</cp:revision>
  <dcterms:created xsi:type="dcterms:W3CDTF">2016-10-28T17:49:00Z</dcterms:created>
  <dcterms:modified xsi:type="dcterms:W3CDTF">2017-01-18T16:38:00Z</dcterms:modified>
</cp:coreProperties>
</file>